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>
        <w:rPr>
          <w:rFonts w:hint="eastAsia"/>
          <w:b/>
          <w:bCs/>
          <w:sz w:val="28"/>
          <w:szCs w:val="28"/>
          <w:lang w:val="ru-RU"/>
        </w:rPr>
        <w:t>ロシア語（ＮＨＫワールド）</w:t>
      </w:r>
      <w:r w:rsidRPr="00060CCC">
        <w:rPr>
          <w:b/>
          <w:bCs/>
          <w:sz w:val="28"/>
          <w:szCs w:val="28"/>
          <w:lang w:val="ru-RU"/>
        </w:rPr>
        <w:t>2016/05/07 20:15</w:t>
      </w:r>
    </w:p>
    <w:p w:rsidR="001F0003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b/>
          <w:bCs/>
          <w:sz w:val="28"/>
          <w:szCs w:val="28"/>
          <w:lang w:val="ru-RU"/>
        </w:rPr>
        <w:t>/** 001  **/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Лидеры</w:t>
      </w:r>
      <w:r w:rsidRPr="00060CCC">
        <w:rPr>
          <w:b/>
          <w:bCs/>
          <w:sz w:val="28"/>
          <w:szCs w:val="28"/>
          <w:lang w:val="ru-RU"/>
        </w:rPr>
        <w:t xml:space="preserve"> Японии и России договорились о новом подходе к двусторонним переговорам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Лидеры</w:t>
      </w:r>
      <w:r w:rsidRPr="00060CCC">
        <w:rPr>
          <w:b/>
          <w:bCs/>
          <w:sz w:val="28"/>
          <w:szCs w:val="28"/>
          <w:lang w:val="ru-RU"/>
        </w:rPr>
        <w:t xml:space="preserve"> Японии и России договорились предпринять новые усилия, направленные на урегулирование давней территориальной проблемы и заключение мирного договора.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Премьер</w:t>
      </w:r>
      <w:r w:rsidRPr="00060CCC">
        <w:rPr>
          <w:b/>
          <w:bCs/>
          <w:sz w:val="28"/>
          <w:szCs w:val="28"/>
          <w:lang w:val="ru-RU"/>
        </w:rPr>
        <w:t>-министр Японии Синдзо Абэ и президент России Владимир Путин провели в пятницу встречу в городе Сочи на юге России.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В</w:t>
      </w:r>
      <w:r w:rsidRPr="00060CCC">
        <w:rPr>
          <w:b/>
          <w:bCs/>
          <w:sz w:val="28"/>
          <w:szCs w:val="28"/>
          <w:lang w:val="ru-RU"/>
        </w:rPr>
        <w:t xml:space="preserve"> ходе состоявшихся переговоров Абэ призвал к новым усилиям, направленным на вывод из тупика переговоров по заключению мирного договора, включая решение проблемы Северных территорий.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Северными</w:t>
      </w:r>
      <w:r w:rsidRPr="00060CCC">
        <w:rPr>
          <w:b/>
          <w:bCs/>
          <w:sz w:val="28"/>
          <w:szCs w:val="28"/>
          <w:lang w:val="ru-RU"/>
        </w:rPr>
        <w:t xml:space="preserve"> территориями в Японии называют четыре находящихся под управлением России острова, которые правительство Японии расценивает в качестве неотъемлемой части территории страны. Японское правительство придерживается позиции, согласно которой эти остров</w:t>
      </w:r>
      <w:r w:rsidRPr="00060CCC">
        <w:rPr>
          <w:rFonts w:hint="eastAsia"/>
          <w:b/>
          <w:bCs/>
          <w:sz w:val="28"/>
          <w:szCs w:val="28"/>
          <w:lang w:val="ru-RU"/>
        </w:rPr>
        <w:t>а</w:t>
      </w:r>
      <w:r w:rsidRPr="00060CCC">
        <w:rPr>
          <w:b/>
          <w:bCs/>
          <w:sz w:val="28"/>
          <w:szCs w:val="28"/>
          <w:lang w:val="ru-RU"/>
        </w:rPr>
        <w:t xml:space="preserve"> были незаконно оккупированы после Второй мировой войны. Существование этой проблемы не позволяет двум странам заключить мирный договор после Второй мировой войны, которая завершилась более 70 лет назад.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Абэ</w:t>
      </w:r>
      <w:r w:rsidRPr="00060CCC">
        <w:rPr>
          <w:b/>
          <w:bCs/>
          <w:sz w:val="28"/>
          <w:szCs w:val="28"/>
          <w:lang w:val="ru-RU"/>
        </w:rPr>
        <w:t xml:space="preserve"> сказал, что Москва и Токио будут вести переговоры с учетом ориентации в будущее, рассматривая позиции как в двусторонней, так и глобальной перспективе.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Японский</w:t>
      </w:r>
      <w:r w:rsidRPr="00060CCC">
        <w:rPr>
          <w:b/>
          <w:bCs/>
          <w:sz w:val="28"/>
          <w:szCs w:val="28"/>
          <w:lang w:val="ru-RU"/>
        </w:rPr>
        <w:t xml:space="preserve"> лидер сказал также, что он попытается организовать визит президента Путина в Японию в подходящее время, развивая двусторонние обмены.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Лидеры</w:t>
      </w:r>
      <w:r w:rsidRPr="00060CCC">
        <w:rPr>
          <w:b/>
          <w:bCs/>
          <w:sz w:val="28"/>
          <w:szCs w:val="28"/>
          <w:lang w:val="ru-RU"/>
        </w:rPr>
        <w:t xml:space="preserve"> двух стран договорились вновь встретиться в сентябре во Владивостоке на российском Дальнем Востоке на полях одного международного экономического форума.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b/>
          <w:bCs/>
          <w:sz w:val="28"/>
          <w:szCs w:val="28"/>
          <w:lang w:val="ru-RU"/>
        </w:rPr>
        <w:t>/** 002  **/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Бывшие</w:t>
      </w:r>
      <w:r w:rsidRPr="00060CCC">
        <w:rPr>
          <w:b/>
          <w:bCs/>
          <w:sz w:val="28"/>
          <w:szCs w:val="28"/>
          <w:lang w:val="ru-RU"/>
        </w:rPr>
        <w:t xml:space="preserve"> жители четырех островов приветствовали результаты встречи Абэ и Путина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Бывшие</w:t>
      </w:r>
      <w:r w:rsidRPr="00060CCC">
        <w:rPr>
          <w:b/>
          <w:bCs/>
          <w:sz w:val="28"/>
          <w:szCs w:val="28"/>
          <w:lang w:val="ru-RU"/>
        </w:rPr>
        <w:t xml:space="preserve"> жители четырех удерживаемых Россией островов, о своих правах на которые заявляет Япония, выразили надежду на достижение прогресса на переговорах о возвращении островов.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Члены</w:t>
      </w:r>
      <w:r w:rsidRPr="00060CCC">
        <w:rPr>
          <w:b/>
          <w:bCs/>
          <w:sz w:val="28"/>
          <w:szCs w:val="28"/>
          <w:lang w:val="ru-RU"/>
        </w:rPr>
        <w:t xml:space="preserve"> одной из ассоциаций бывших жителей этих островов побеседовали с представителями СМИ в субботу, на следующий день после встречи в Сочи  премьер-министра Японии Синдзо Абэ и президента Российской Федерации Владимира Путина.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Возглавляющий</w:t>
      </w:r>
      <w:r w:rsidRPr="00060CCC">
        <w:rPr>
          <w:b/>
          <w:bCs/>
          <w:sz w:val="28"/>
          <w:szCs w:val="28"/>
          <w:lang w:val="ru-RU"/>
        </w:rPr>
        <w:t xml:space="preserve"> эту ассоциацию Кимио Ваки сказал, что, по его мнению, встреча Абэ с Путиным может способствовать прогрессу на переговорах об островах, которые остановились из-за украинского кризиса. Он выразил надежду на скорейшее достижение прогресса, поско</w:t>
      </w:r>
      <w:r w:rsidRPr="00060CCC">
        <w:rPr>
          <w:rFonts w:hint="eastAsia"/>
          <w:b/>
          <w:bCs/>
          <w:sz w:val="28"/>
          <w:szCs w:val="28"/>
          <w:lang w:val="ru-RU"/>
        </w:rPr>
        <w:t>льку</w:t>
      </w:r>
      <w:r w:rsidRPr="00060CCC">
        <w:rPr>
          <w:b/>
          <w:bCs/>
          <w:sz w:val="28"/>
          <w:szCs w:val="28"/>
          <w:lang w:val="ru-RU"/>
        </w:rPr>
        <w:t xml:space="preserve"> бывшие жители островов стареют.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b/>
          <w:bCs/>
          <w:sz w:val="28"/>
          <w:szCs w:val="28"/>
          <w:lang w:val="ru-RU"/>
        </w:rPr>
        <w:t>/** 003  **/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В</w:t>
      </w:r>
      <w:r w:rsidRPr="00060CCC">
        <w:rPr>
          <w:b/>
          <w:bCs/>
          <w:sz w:val="28"/>
          <w:szCs w:val="28"/>
          <w:lang w:val="ru-RU"/>
        </w:rPr>
        <w:t xml:space="preserve"> Пхеньяне продолжается первый за последние 36 лет съезд Трудовой партии Кореи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Делегаты</w:t>
      </w:r>
      <w:r w:rsidRPr="00060CCC">
        <w:rPr>
          <w:b/>
          <w:bCs/>
          <w:sz w:val="28"/>
          <w:szCs w:val="28"/>
          <w:lang w:val="ru-RU"/>
        </w:rPr>
        <w:t xml:space="preserve"> съезда Трудовой партии Кореи предположительно приступили утром в субботу ко второму дню работы. Ожидается, что северокорейский лидер Ким Чен Ын выступит с речью, как и в первый день работы съезда.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Первый</w:t>
      </w:r>
      <w:r w:rsidRPr="00060CCC">
        <w:rPr>
          <w:b/>
          <w:bCs/>
          <w:sz w:val="28"/>
          <w:szCs w:val="28"/>
          <w:lang w:val="ru-RU"/>
        </w:rPr>
        <w:t xml:space="preserve"> съезд правящей в Северной Корее партии за последние 36 лет стартовал в пятницу в столице страны Пхеньяне. В работе съезда принимает участие более 3.600 делегатов, включая партийное и военное руководство страны.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Печатный</w:t>
      </w:r>
      <w:r w:rsidRPr="00060CCC">
        <w:rPr>
          <w:b/>
          <w:bCs/>
          <w:sz w:val="28"/>
          <w:szCs w:val="28"/>
          <w:lang w:val="ru-RU"/>
        </w:rPr>
        <w:t xml:space="preserve"> орган Трудовой партии Кореи газета Нодон Синмун отвела пять страниц сообщениям о съезде в своем субботнем номере.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Газета</w:t>
      </w:r>
      <w:r w:rsidRPr="00060CCC">
        <w:rPr>
          <w:b/>
          <w:bCs/>
          <w:sz w:val="28"/>
          <w:szCs w:val="28"/>
          <w:lang w:val="ru-RU"/>
        </w:rPr>
        <w:t xml:space="preserve"> полностью опубликовала речь, с которой Ким Чен Ын выступил на открытии съезда. Он высоко оценил беспрецедентные достижения своей страны, включая сюда четвертое ядерное испытание и запуск спутника на орбиту, который широко расценивается в качестве ис</w:t>
      </w:r>
      <w:r w:rsidRPr="00060CCC">
        <w:rPr>
          <w:rFonts w:hint="eastAsia"/>
          <w:b/>
          <w:bCs/>
          <w:sz w:val="28"/>
          <w:szCs w:val="28"/>
          <w:lang w:val="ru-RU"/>
        </w:rPr>
        <w:t>пытания</w:t>
      </w:r>
      <w:r w:rsidRPr="00060CCC">
        <w:rPr>
          <w:b/>
          <w:bCs/>
          <w:sz w:val="28"/>
          <w:szCs w:val="28"/>
          <w:lang w:val="ru-RU"/>
        </w:rPr>
        <w:t xml:space="preserve"> баллистической ракеты дальнего радиуса действия.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b/>
          <w:bCs/>
          <w:sz w:val="28"/>
          <w:szCs w:val="28"/>
          <w:lang w:val="ru-RU"/>
        </w:rPr>
        <w:t>/** 004  **/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Группа</w:t>
      </w:r>
      <w:r w:rsidRPr="00060CCC">
        <w:rPr>
          <w:b/>
          <w:bCs/>
          <w:sz w:val="28"/>
          <w:szCs w:val="28"/>
          <w:lang w:val="ru-RU"/>
        </w:rPr>
        <w:t xml:space="preserve"> американских экспертов считает, что Северная Корея, возможно, готовит новое ядерное испытание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Группа</w:t>
      </w:r>
      <w:r w:rsidRPr="00060CCC">
        <w:rPr>
          <w:b/>
          <w:bCs/>
          <w:sz w:val="28"/>
          <w:szCs w:val="28"/>
          <w:lang w:val="ru-RU"/>
        </w:rPr>
        <w:t xml:space="preserve"> американских исследователей считает, что данные спутниковой съемки указывают на то, что Северная Корея, возможно, ведет подготовку к новому ядерному испытанию.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Группа</w:t>
      </w:r>
      <w:r w:rsidRPr="00060CCC">
        <w:rPr>
          <w:b/>
          <w:bCs/>
          <w:sz w:val="28"/>
          <w:szCs w:val="28"/>
          <w:lang w:val="ru-RU"/>
        </w:rPr>
        <w:t xml:space="preserve"> из университета Джона Хопкинса опубликовала в пятницу результаты своего анализа вместе со снимком испытательного полигона Пангё-ни в провинции Хамгён-Пукто на северо-востоке страны. Снимок был сделан 5 мая.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Исследователи</w:t>
      </w:r>
      <w:r w:rsidRPr="00060CCC">
        <w:rPr>
          <w:b/>
          <w:bCs/>
          <w:sz w:val="28"/>
          <w:szCs w:val="28"/>
          <w:lang w:val="ru-RU"/>
        </w:rPr>
        <w:t xml:space="preserve"> отмечают, что на снимке возле объекта, который предположительно является командным центром и расположен в шести километрах южнее полигона, видны четыре транспортных средства. По словам экспертов, 2 мая этих транспортных средств там не было.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Эти</w:t>
      </w:r>
      <w:r w:rsidRPr="00060CCC">
        <w:rPr>
          <w:b/>
          <w:bCs/>
          <w:sz w:val="28"/>
          <w:szCs w:val="28"/>
          <w:lang w:val="ru-RU"/>
        </w:rPr>
        <w:t xml:space="preserve"> аналитики отмечают, что обычно транспортные средства появляются на данном объекте во время подготовки к ядерному испытанию.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b/>
          <w:bCs/>
          <w:sz w:val="28"/>
          <w:szCs w:val="28"/>
          <w:lang w:val="ru-RU"/>
        </w:rPr>
        <w:t>/** 005  **/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Японский</w:t>
      </w:r>
      <w:r w:rsidRPr="00060CCC">
        <w:rPr>
          <w:b/>
          <w:bCs/>
          <w:sz w:val="28"/>
          <w:szCs w:val="28"/>
          <w:lang w:val="ru-RU"/>
        </w:rPr>
        <w:t xml:space="preserve"> министр выступил в адрес Дональда Трампа с завуалированной критикой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Один</w:t>
      </w:r>
      <w:r w:rsidRPr="00060CCC">
        <w:rPr>
          <w:b/>
          <w:bCs/>
          <w:sz w:val="28"/>
          <w:szCs w:val="28"/>
          <w:lang w:val="ru-RU"/>
        </w:rPr>
        <w:t xml:space="preserve"> член кабинета министров Японии выступил с завуалированной критикой в адрес высказываний предполагаемого кандидата от Республиканской партии на президентских выборах в США Дональда Трампа.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Министр</w:t>
      </w:r>
      <w:r w:rsidRPr="00060CCC">
        <w:rPr>
          <w:b/>
          <w:bCs/>
          <w:sz w:val="28"/>
          <w:szCs w:val="28"/>
          <w:lang w:val="ru-RU"/>
        </w:rPr>
        <w:t xml:space="preserve"> по делам оживления регионов Японии Сигэру Исиба сказал, выступая в пятницу на одном симпозиуме в Вашингтоне, что в Японии растет обеспокоенность в отношении возможности сдвига в альянсе Японии и США.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Исиба</w:t>
      </w:r>
      <w:r w:rsidRPr="00060CCC">
        <w:rPr>
          <w:b/>
          <w:bCs/>
          <w:sz w:val="28"/>
          <w:szCs w:val="28"/>
          <w:lang w:val="ru-RU"/>
        </w:rPr>
        <w:t xml:space="preserve"> не упоминал Трампа по имени, однако его высказывания со всей очевидностью направлены непосредственно на 69-летнего мультимагната, который заявил, что Япония должна полностью взять на себя все расходы, связанные с пребыванием в Японии американских вой</w:t>
      </w:r>
      <w:r w:rsidRPr="00060CCC">
        <w:rPr>
          <w:rFonts w:hint="eastAsia"/>
          <w:b/>
          <w:bCs/>
          <w:sz w:val="28"/>
          <w:szCs w:val="28"/>
          <w:lang w:val="ru-RU"/>
        </w:rPr>
        <w:t>ск</w:t>
      </w:r>
      <w:r w:rsidRPr="00060CCC">
        <w:rPr>
          <w:b/>
          <w:bCs/>
          <w:sz w:val="28"/>
          <w:szCs w:val="28"/>
          <w:lang w:val="ru-RU"/>
        </w:rPr>
        <w:t>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b/>
          <w:bCs/>
          <w:sz w:val="28"/>
          <w:szCs w:val="28"/>
          <w:lang w:val="ru-RU"/>
        </w:rPr>
        <w:t>/** 006  **/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В</w:t>
      </w:r>
      <w:r w:rsidRPr="00060CCC">
        <w:rPr>
          <w:b/>
          <w:bCs/>
          <w:sz w:val="28"/>
          <w:szCs w:val="28"/>
          <w:lang w:val="ru-RU"/>
        </w:rPr>
        <w:t xml:space="preserve"> результате столкновений в Алеппо было убито более 70 человек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В</w:t>
      </w:r>
      <w:r w:rsidRPr="00060CCC">
        <w:rPr>
          <w:b/>
          <w:bCs/>
          <w:sz w:val="28"/>
          <w:szCs w:val="28"/>
          <w:lang w:val="ru-RU"/>
        </w:rPr>
        <w:t xml:space="preserve"> городе Алеппо в северной части Сирии в результате ожесточенных столкновений между силами сирийского правительства и оппозиции были убиты более 70 человек.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Группа</w:t>
      </w:r>
      <w:r w:rsidRPr="00060CCC">
        <w:rPr>
          <w:b/>
          <w:bCs/>
          <w:sz w:val="28"/>
          <w:szCs w:val="28"/>
          <w:lang w:val="ru-RU"/>
        </w:rPr>
        <w:t xml:space="preserve"> по наблюдению за правами человека в Сирии сообщила, что с четверга по пятницу боевики, в числе которых члены Фронта ан-Нусра, связанного с Аль-Кайдой, вели атаки на правительственные силы, что привело к жертвам с обеих сторон.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Эти</w:t>
      </w:r>
      <w:r w:rsidRPr="00060CCC">
        <w:rPr>
          <w:b/>
          <w:bCs/>
          <w:sz w:val="28"/>
          <w:szCs w:val="28"/>
          <w:lang w:val="ru-RU"/>
        </w:rPr>
        <w:t xml:space="preserve"> столкновения произошли после того, как при посредничестве Соединенных Штатов и России была достигнута договоренность о прекращении огня в Алеппо в попытке предотвратить возобновление боевых столкновений.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Правительство</w:t>
      </w:r>
      <w:r w:rsidRPr="00060CCC">
        <w:rPr>
          <w:b/>
          <w:bCs/>
          <w:sz w:val="28"/>
          <w:szCs w:val="28"/>
          <w:lang w:val="ru-RU"/>
        </w:rPr>
        <w:t xml:space="preserve"> президента Башара аль-Асада объявило, что сирийская армия прекратит атаки в Алеппо на 48 часов в ночь на четверг в 1:00 по местному времени.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b/>
          <w:bCs/>
          <w:sz w:val="28"/>
          <w:szCs w:val="28"/>
          <w:lang w:val="ru-RU"/>
        </w:rPr>
        <w:t>/** 007  **/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Источник</w:t>
      </w:r>
      <w:r w:rsidRPr="00060CCC">
        <w:rPr>
          <w:b/>
          <w:bCs/>
          <w:sz w:val="28"/>
          <w:szCs w:val="28"/>
          <w:lang w:val="ru-RU"/>
        </w:rPr>
        <w:t xml:space="preserve"> утечки Панамских документов нарушил молчание и выступил с заявлением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Как</w:t>
      </w:r>
      <w:r w:rsidRPr="00060CCC">
        <w:rPr>
          <w:b/>
          <w:bCs/>
          <w:sz w:val="28"/>
          <w:szCs w:val="28"/>
          <w:lang w:val="ru-RU"/>
        </w:rPr>
        <w:t xml:space="preserve"> стало известно из одного анонимного источника, связанного с утечкой так называемых Панамских документов, такие действия были мотивированы несправедливостью офшорных налоговых гаваней.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Этот</w:t>
      </w:r>
      <w:r w:rsidRPr="00060CCC">
        <w:rPr>
          <w:b/>
          <w:bCs/>
          <w:sz w:val="28"/>
          <w:szCs w:val="28"/>
          <w:lang w:val="ru-RU"/>
        </w:rPr>
        <w:t xml:space="preserve"> источник, который предал гласности данные о  финансовых операциях глобальных лидеров и их родственников в офшорных налоговых гаванях, выступил в пятницу с заявлением, нарушив свое молчание. </w:t>
      </w:r>
      <w:r w:rsidRPr="00060CCC">
        <w:rPr>
          <w:b/>
          <w:bCs/>
          <w:sz w:val="28"/>
          <w:szCs w:val="28"/>
        </w:rPr>
        <w:t>Его личность и пол так и остаются засекреченными.</w:t>
      </w:r>
    </w:p>
    <w:p w:rsidR="001F0003" w:rsidRPr="00060CCC" w:rsidRDefault="001F0003" w:rsidP="00060CCC">
      <w:pPr>
        <w:rPr>
          <w:b/>
          <w:bCs/>
          <w:sz w:val="28"/>
          <w:szCs w:val="28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Источник</w:t>
      </w:r>
      <w:r w:rsidRPr="00060CCC">
        <w:rPr>
          <w:b/>
          <w:bCs/>
          <w:sz w:val="28"/>
          <w:szCs w:val="28"/>
          <w:lang w:val="ru-RU"/>
        </w:rPr>
        <w:t xml:space="preserve"> сообщил, что разоблачение панамской юридической фирмы </w:t>
      </w:r>
      <w:r w:rsidRPr="00060CCC">
        <w:rPr>
          <w:b/>
          <w:bCs/>
          <w:sz w:val="28"/>
          <w:szCs w:val="28"/>
        </w:rPr>
        <w:t>Mossack</w:t>
      </w:r>
      <w:r w:rsidRPr="00060CCC">
        <w:rPr>
          <w:b/>
          <w:bCs/>
          <w:sz w:val="28"/>
          <w:szCs w:val="28"/>
          <w:lang w:val="ru-RU"/>
        </w:rPr>
        <w:t xml:space="preserve"> </w:t>
      </w:r>
      <w:r w:rsidRPr="00060CCC">
        <w:rPr>
          <w:b/>
          <w:bCs/>
          <w:sz w:val="28"/>
          <w:szCs w:val="28"/>
        </w:rPr>
        <w:t>Fonseca</w:t>
      </w:r>
      <w:r w:rsidRPr="00060CCC">
        <w:rPr>
          <w:b/>
          <w:bCs/>
          <w:sz w:val="28"/>
          <w:szCs w:val="28"/>
          <w:lang w:val="ru-RU"/>
        </w:rPr>
        <w:t xml:space="preserve"> произошло из-за того, что ее основателям, сотрудникам и клиентам необходимо ответить за свою роль в совершении преступлений, связанных с уклонением от уплаты налогов, а также и </w:t>
      </w:r>
      <w:r w:rsidRPr="00060CCC">
        <w:rPr>
          <w:rFonts w:hint="eastAsia"/>
          <w:b/>
          <w:bCs/>
          <w:sz w:val="28"/>
          <w:szCs w:val="28"/>
          <w:lang w:val="ru-RU"/>
        </w:rPr>
        <w:t>других</w:t>
      </w:r>
      <w:r w:rsidRPr="00060CCC">
        <w:rPr>
          <w:b/>
          <w:bCs/>
          <w:sz w:val="28"/>
          <w:szCs w:val="28"/>
          <w:lang w:val="ru-RU"/>
        </w:rPr>
        <w:t xml:space="preserve"> нарушений закона.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b/>
          <w:bCs/>
          <w:sz w:val="28"/>
          <w:szCs w:val="28"/>
          <w:lang w:val="ru-RU"/>
        </w:rPr>
        <w:t>/** 008  **/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Мэром</w:t>
      </w:r>
      <w:r w:rsidRPr="00060CCC">
        <w:rPr>
          <w:b/>
          <w:bCs/>
          <w:sz w:val="28"/>
          <w:szCs w:val="28"/>
          <w:lang w:val="ru-RU"/>
        </w:rPr>
        <w:t xml:space="preserve"> Лондона впервые станет мусульманин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Кандидат</w:t>
      </w:r>
      <w:r w:rsidRPr="00060CCC">
        <w:rPr>
          <w:b/>
          <w:bCs/>
          <w:sz w:val="28"/>
          <w:szCs w:val="28"/>
          <w:lang w:val="ru-RU"/>
        </w:rPr>
        <w:t xml:space="preserve"> от Лейбористской партии Великобритании Садик Хан станет первым мусульманином-мэром столицы государства в составе Европейского Союза по результатам выборов главы администрации Лондона.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Садик</w:t>
      </w:r>
      <w:r w:rsidRPr="00060CCC">
        <w:rPr>
          <w:b/>
          <w:bCs/>
          <w:sz w:val="28"/>
          <w:szCs w:val="28"/>
          <w:lang w:val="ru-RU"/>
        </w:rPr>
        <w:t xml:space="preserve"> Хан - сын водителя автобуса из Пакистана.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  <w:r w:rsidRPr="00060CCC">
        <w:rPr>
          <w:rFonts w:hint="eastAsia"/>
          <w:b/>
          <w:bCs/>
          <w:sz w:val="28"/>
          <w:szCs w:val="28"/>
          <w:lang w:val="ru-RU"/>
        </w:rPr>
        <w:t>Хан</w:t>
      </w:r>
      <w:r w:rsidRPr="00060CCC">
        <w:rPr>
          <w:b/>
          <w:bCs/>
          <w:sz w:val="28"/>
          <w:szCs w:val="28"/>
          <w:lang w:val="ru-RU"/>
        </w:rPr>
        <w:t xml:space="preserve"> одержал победу над кандидатом от Консервативной партии, пытавшимся связать Хана и исламский экстремизм, в ходе выборов, которые состоялись вместе с целым рядом других местных и региональных выборов, проходивших по всей Великобритании в четверг.</w:t>
      </w: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p w:rsidR="001F0003" w:rsidRPr="00060CCC" w:rsidRDefault="001F0003" w:rsidP="00060CCC">
      <w:pPr>
        <w:rPr>
          <w:b/>
          <w:bCs/>
          <w:sz w:val="28"/>
          <w:szCs w:val="28"/>
          <w:lang w:val="ru-RU"/>
        </w:rPr>
      </w:pPr>
    </w:p>
    <w:sectPr w:rsidR="001F0003" w:rsidRPr="00060CCC" w:rsidSect="00060CCC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03" w:rsidRDefault="001F0003" w:rsidP="001F0003">
      <w:r>
        <w:separator/>
      </w:r>
    </w:p>
  </w:endnote>
  <w:endnote w:type="continuationSeparator" w:id="0">
    <w:p w:rsidR="001F0003" w:rsidRDefault="001F0003" w:rsidP="001F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03" w:rsidRDefault="001F0003" w:rsidP="00060C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003" w:rsidRDefault="001F00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03" w:rsidRDefault="001F0003" w:rsidP="00060C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1F0003" w:rsidRDefault="001F0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03" w:rsidRDefault="001F0003" w:rsidP="001F0003">
      <w:r>
        <w:separator/>
      </w:r>
    </w:p>
  </w:footnote>
  <w:footnote w:type="continuationSeparator" w:id="0">
    <w:p w:rsidR="001F0003" w:rsidRDefault="001F0003" w:rsidP="001F0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812"/>
    <w:rsid w:val="00060CCC"/>
    <w:rsid w:val="00173812"/>
    <w:rsid w:val="001F0003"/>
    <w:rsid w:val="0042763B"/>
    <w:rsid w:val="00480E63"/>
    <w:rsid w:val="005D75FE"/>
    <w:rsid w:val="005E451D"/>
    <w:rsid w:val="008657F5"/>
    <w:rsid w:val="00D5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0CC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5F0"/>
    <w:rPr>
      <w:szCs w:val="24"/>
      <w:lang w:bidi="ar-SA"/>
    </w:rPr>
  </w:style>
  <w:style w:type="character" w:styleId="PageNumber">
    <w:name w:val="page number"/>
    <w:basedOn w:val="DefaultParagraphFont"/>
    <w:uiPriority w:val="99"/>
    <w:rsid w:val="00060C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1059</Words>
  <Characters>6041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ロシア語（ＮＨＫワールド）2016/05/07 20:15</dc:title>
  <dc:subject/>
  <dc:creator>user</dc:creator>
  <cp:keywords/>
  <dc:description/>
  <cp:lastModifiedBy>user</cp:lastModifiedBy>
  <cp:revision>2</cp:revision>
  <dcterms:created xsi:type="dcterms:W3CDTF">2016-05-08T02:40:00Z</dcterms:created>
  <dcterms:modified xsi:type="dcterms:W3CDTF">2016-05-08T02:40:00Z</dcterms:modified>
</cp:coreProperties>
</file>