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6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百科首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页</w:t>
        </w:r>
      </w:hyperlink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&gt; 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7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大和号电脑三维模型" href="http://wapbaike.baidu.com/image/9213b07eca80653862106b5697dda144ac3482f9?lemmaid=627425&amp;sublemmaid=627425&amp;bk_fr=bk_view&amp;from=img&amp;uid=BFCEE2D69BF6AE4C15975648ACF28F0C&amp;bd_page_type=1&amp;st=1&amp;step=3&amp;ne" style="width:158.25pt;height:120pt" o:button="t">
              <v:imagedata r:id="rId8" r:href="rId9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由于日本是一个工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薄弱，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乏的国家，日本在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数量上根本不可能与工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雄厚、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源丰富的美国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争，更无法在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的数量方面，同美国海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抗衡。日本按照其</w:t>
      </w:r>
      <w:hyperlink r:id="rId1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明治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时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代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以来“数量不足，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量弥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”的方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，确立以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hyperlink r:id="rId11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战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列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的威力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来抵消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方的数量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略。</w:t>
      </w:r>
      <w:hyperlink r:id="rId12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日本海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军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预计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建造的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度由于巴拿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的限制，将搭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英寸）口径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炮。而日本早在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年又制造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毫米口径火炮，在大口径火炮制造上具有一定的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经验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思想指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现实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鼓舞下，日本海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建造搭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毫米口径主炮的超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核心的海上打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力量。</w:t>
      </w:r>
      <w:bookmarkStart w:id="0" w:name="ref_4"/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1" w:name="1-2"/>
      <w:bookmarkEnd w:id="1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划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3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26" type="#_x0000_t75" alt="大和号透视图" href="http://wapbaike.baidu.com/image/0b55b319ebc4b7453e8bff14ccfc1e178a821590?lemmaid=627425&amp;sublemmaid=627425&amp;bk_fr=bk_view&amp;from=img&amp;uid=BFCEE2D69BF6AE4C15975648ACF28F0C&amp;bd_page_type=1&amp;st=1&amp;step=3&amp;ne" style="width:158.25pt;height:113.25pt" o:button="t">
              <v:imagedata r:id="rId14" r:href="rId15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hyperlink r:id="rId16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军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令部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政本部正式下达了新式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，要求装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毫米口径主炮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以上，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毫米口径副炮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（四座三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装），或者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毫米副炮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（四座双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装），最高航速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以上，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体防御装甲能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承受自身主炮在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20000-35000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米距离上的打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政本部第四部福田启二大佐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整体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，由</w:t>
      </w:r>
      <w:hyperlink r:id="rId17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平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贺让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造船中将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日，先后提出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方案（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A-140—A-140F5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）。最初的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A-140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方案，新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正常排水量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69,500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米，主机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出功率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轴马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力，最高航速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31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航力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8,000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/18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毫米口径主炮和英国</w:t>
      </w:r>
      <w:hyperlink r:id="rId18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纳尔逊级战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列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，集中配置在前甲板。日本海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采用了两座三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装主炮塔配置在前甲板，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装主炮塔配置在后甲板的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认为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是最佳的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主炮配置方式。在新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方案中，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力装置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划要使用</w:t>
      </w:r>
      <w:hyperlink r:id="rId19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蒸汽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轮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机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hyperlink r:id="rId2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柴油机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并用的混合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力。由于日本海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安装了柴油机的大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号潜艇母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故障率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高，最后放弃了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划，在最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A-140F5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方案中只采用蒸汽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21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27" type="#_x0000_t75" alt="1941年10月30日在宿毛湾公开测试中的大和号" href="http://wapbaike.baidu.com/image/730e0cf3d7ca7bcb6bba2c29bd096b63f724a8f7?lemmaid=627425&amp;sublemmaid=627425&amp;bk_fr=bk_view&amp;from=img&amp;uid=BFCEE2D69BF6AE4C15975648ACF28F0C&amp;bd_page_type=1&amp;st=1&amp;step=3&amp;ne" style="width:158.25pt;height:92.25pt" o:button="t">
              <v:imagedata r:id="rId22" r:href="rId23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制定了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军备补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划（即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"03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"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，又称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划），正式确定建造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A-140F5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号方案大和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就是“大和”号和“武藏”号（当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都未正式命名，只是被称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）。日本造船水平自</w:t>
      </w:r>
      <w:hyperlink r:id="rId24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明治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维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以来不断提高，到了</w:t>
      </w:r>
      <w:hyperlink r:id="rId25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昭和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时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代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，日本已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世界造船大国之一，但是日本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乏，科技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力与英美仍存在相当的差距，而且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争条件下（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了全面侵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争），日本仍然不惜代价建造空前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。日本耗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其造船工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增添大量新式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，从德国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购进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机（一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吨）以及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吨酸性平炉（据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料，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一共花了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万美元），从而能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制造出包括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毫米厚装甲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板（大和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主炮炮塔使用）在内的大型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造件。并且特意将</w:t>
      </w:r>
      <w:hyperlink r:id="rId26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吴海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军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工厂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hyperlink r:id="rId27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船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坞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加深了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米。在大和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的整个建造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程中，日本人前后耗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1500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日元（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后价格），平均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吨重量就需要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万日元。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28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28" type="#_x0000_t75" alt="大和号战列舰使用的炮弹" href="http://wapbaike.baidu.com/image/42166d224f4a20a44a5822d093529822720ed066?lemmaid=627425&amp;sublemmaid=627425&amp;bk_fr=bk_view&amp;from=img&amp;uid=BFCEE2D69BF6AE4C15975648ACF28F0C&amp;bd_page_type=1&amp;st=1&amp;step=3&amp;ne" style="width:158.25pt;height:117pt" o:button="t">
              <v:imagedata r:id="rId29" r:href="rId30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在制造主炮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，日本遇到的一个重大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难题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便是如何保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条件下主炮炮身能具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制的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炮便是由于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度不足而在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报废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炮在减装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的情况下勉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此，吴海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工厂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炮部采用了新的火炮自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增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炮身的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度。用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的方法制造出来的炮身在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射中取得了成功，其身管寿命达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200-250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2" w:name="1-3"/>
      <w:bookmarkEnd w:id="2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程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31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29" type="#_x0000_t75" alt="大和的建造" href="http://wapbaike.baidu.com/image/37d3d539b6003af3b3c83966362ac65c1038b642?lemmaid=627425&amp;sublemmaid=627425&amp;from=album&amp;bk_fr=bk_view&amp;uid=BFCEE2D69BF6AE4C15975648ACF28F0C&amp;bd_page_type=1&amp;st=1&amp;step=3&amp;ne" style="width:158.25pt;height:213pt" o:button="t">
              <v:imagedata r:id="rId32" r:href="rId33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册大和的建造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(4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始在</w:t>
      </w:r>
      <w:hyperlink r:id="rId34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吴海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军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工厂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工建造。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-10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炉安装完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-11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月，主机安装完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被命名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</w:t>
      </w:r>
      <w:hyperlink r:id="rId35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大和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日，大和号下水。建造中的大和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了保密，造船厂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严谨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的机密管制，在能俯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造船厂的地方都加上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板。大和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下水后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装工程。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安装完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日，在宿毛湾以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153,553</w:t>
      </w:r>
      <w:hyperlink r:id="rId36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轴马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力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的主机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出功率达到了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27.46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的航行速度，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得成功。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八海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hyperlink r:id="rId37" w:tgtFrame="_blank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大佐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到任。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行了首次主炮射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火的声音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城市里的居民都听到了）。同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，一支以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核心的日本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正在向</w:t>
      </w:r>
      <w:hyperlink r:id="rId38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美国夏威夷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日凌晨（当地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时间为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日），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偷袭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了美国太平洋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的基地</w:t>
      </w:r>
      <w:hyperlink r:id="rId39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珍珠港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hyperlink r:id="rId4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太平洋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战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争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一天，大和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束。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竣工，入吴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守府船籍，被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</w:t>
      </w:r>
      <w:hyperlink r:id="rId4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日本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联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合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舰队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3" w:name="1-4"/>
      <w:bookmarkEnd w:id="3"/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名命名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1905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布的《日本海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艇命名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法》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定：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以古国名（“国”是古日本地方行政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位）命名。“大和”的正式称呼是“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大和”，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名“大和”的由来是以古代日本畿内五国（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hyperlink r:id="rId42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近畿地区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）之一的大和国（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hyperlink r:id="rId43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奈良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县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）来命名。使用日本的中心地及代名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“大和”作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名，而大和也是日本人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自身民族的称呼，可知日本海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军对该舰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期待的程度。</w:t>
      </w:r>
    </w:p>
    <w:bookmarkStart w:id="4" w:name="2"/>
    <w:bookmarkEnd w:id="4"/>
    <w:p w:rsidR="005C3A33" w:rsidRPr="004A1830" w:rsidRDefault="005C3A33" w:rsidP="00D42D12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fldChar w:fldCharType="begin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instrText xml:space="preserve"> INCLUDEPICTURE "http://img.baidu.com/img/baike/s/list-dot.gif" \* MERGEFORMATINET </w:instrTex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fldChar w:fldCharType="separate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30" type="#_x0000_t75" alt="dot" style="width:4.5pt;height:4.5pt">
            <v:imagedata r:id="rId44" r:href="rId45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fldChar w:fldCharType="end"/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特点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5" w:name="2-1"/>
      <w:bookmarkEnd w:id="5"/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设计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46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1" type="#_x0000_t75" alt="舰首球形" href="http://wapbaike.baidu.com/image/2fdda3cc7cd98d10eb4bb2ba243fb80e7aec909a?lemmaid=627425&amp;sublemmaid=627425&amp;bk_fr=bk_view&amp;from=img&amp;uid=BFCEE2D69BF6AE4C15975648ACF28F0C&amp;bd_page_type=1&amp;st=1&amp;step=3&amp;ne" style="width:158.25pt;height:138pt" o:button="t">
              <v:imagedata r:id="rId47" r:href="rId48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首的最大特点是呈球形，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球状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米的地方。借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年法国建造的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万吨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邮轮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曼底”号。建成后，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经过试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首具有明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越性。球状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首内装有水下听音器，与今天的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纳颇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有些相似之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。大和号因采用了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首，水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线处约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减少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度，排水量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吨左右。那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，除日海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的“翔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”型航母、“阿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野”型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巡洋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采用了些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首外，美国海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hyperlink r:id="rId49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衣阿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华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也采用了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首内藏零号水声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听器。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上特色之一就是其最上甲板从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号主炮塔基座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|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号肋骨的位置起向下弯曲，形成一个斜坡，从正面看去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尤其明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。大和坂，究其原因是出于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量化和降低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身前部重心的考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50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2" type="#_x0000_t75" alt="大和坂" href="http://wapbaike.baidu.com/image/962bd40735fae6cd471c3ced0ab30f2443a70f95?lemmaid=627425&amp;sublemmaid=627425&amp;bk_fr=bk_view&amp;from=img&amp;uid=BFCEE2D69BF6AE4C15975648ACF28F0C&amp;bd_page_type=1&amp;st=1&amp;step=3&amp;ne" style="width:158.25pt;height:107.25pt" o:button="t">
              <v:imagedata r:id="rId51" r:href="rId52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重量分配如下：船壳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20,212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吨，装甲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21,266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吨，防御板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1,629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吨，武器系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11,611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吨，主机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5,300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1,756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吨，固定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吨，非固定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(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认为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6-10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毫米直径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雷，但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没有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射管，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6-10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雷也没有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)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航，光学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1,108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297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预备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食用水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吨，重油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4,210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滑油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轻质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油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69,100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吨（正常排水量）。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6" w:name="2-2"/>
      <w:bookmarkEnd w:id="6"/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统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安装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</w:t>
      </w:r>
      <w:hyperlink r:id="rId53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蒸汽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轮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机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，蒸汽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千克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平方厘米，蒸汽温度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</w:t>
      </w:r>
      <w:hyperlink r:id="rId54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最高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输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出功率</w:t>
        </w:r>
      </w:hyperlink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153,553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轴马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力，最高速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27.46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），最大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航力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7,200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/16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（最大重油装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吨）。大和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功率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4,800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千瓦。</w:t>
      </w:r>
      <w:hyperlink r:id="rId55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大和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的效率甚至都比不上日本</w:t>
      </w:r>
      <w:hyperlink r:id="rId56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翔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鹤级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航空母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采用的主机。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达到了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所要求的速度。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7" w:name="2-3"/>
      <w:bookmarkEnd w:id="7"/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舰桥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57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3" type="#_x0000_t75" alt="舰桥3D示意图" href="http://wapbaike.baidu.com/image/1ad5ad6eddc451da376826edb5fd5266d016321d?lemmaid=627425&amp;sublemmaid=627425&amp;bk_fr=bk_view&amp;from=img&amp;uid=BFCEE2D69BF6AE4C15975648ACF28F0C&amp;bd_page_type=1&amp;st=1&amp;step=3&amp;ne" style="width:158.25pt;height:120pt" o:button="t">
              <v:imagedata r:id="rId58" r:href="rId59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如何完善</w:t>
      </w:r>
      <w:hyperlink r:id="rId6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司令部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，大和号有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，在烟囱之前的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，是全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中枢。大和号一改大型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大的情况，完全从海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战实际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得十分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简洁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平方米，正面面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却只有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平方米，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相当于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的一半，其迎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阻力自然也就比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小；采取二重筒状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构，内筒中装有各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路和管道，内外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夹层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用小室，外筒周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围则设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有与指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的装置。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减少冲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波的影响，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外面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口少，封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而整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。大和号的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米（从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算起），宛如一座高塔，在其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部装有主炮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观测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所，内置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式方位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，上装潜望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远镜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，下有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61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4" type="#_x0000_t75" alt="中央舰桥内部构造3D示意图" href="http://wapbaike.baidu.com/image/8cb1cb1349540923a26e49789158d109b3de49b4?lemmaid=627425&amp;sublemmaid=627425&amp;bk_fr=bk_view&amp;from=img&amp;uid=BFCEE2D69BF6AE4C15975648ACF28F0C&amp;bd_page_type=1&amp;st=1&amp;step=3&amp;ne" style="width:158.25pt;height:306pt" o:button="t">
              <v:imagedata r:id="rId62" r:href="rId63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所下是防空指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所，在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部露天甲板上的防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板四周装有多部高色双筒望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远镜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。防空指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所下是昼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，也称第一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。其前面与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面有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调风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板和防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装置。通常，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司令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官及其司令部、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在此指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斗。下一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休息室。以下依次是上部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察所、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罗经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室（即夜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所）、下部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察所（第二海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室）和司令塔（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是个通信用通道，即通信筒）等。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烟囱之后是后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预备战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所。火炮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施前后分火射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，它也起后指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所的作用。大和号采用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烟囱，各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炉的烟道均曲折向后，与烟囱的某一部分相接。烟囱也尽量向后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斜，以避免排烟影响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工作。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体烟囱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口部的安全，在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口部装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状板，厚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毫米，上面有直径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多小孔。有孔面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是无孔面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55%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，另外在烟囱前面的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斜部及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面装有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毫米厚的防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甲板，烟囱的安全性大大提高。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8" w:name="2-4"/>
      <w:bookmarkEnd w:id="8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武器装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备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主炮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64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5" type="#_x0000_t75" alt="大和舾装照" href="http://wapbaike.baidu.com/image/d1160924ab18972b2acfeacce5cd7b899e510a3b?lemmaid=627425&amp;sublemmaid=627425&amp;bk_fr=bk_view&amp;from=img&amp;uid=BFCEE2D69BF6AE4C15975648ACF28F0C&amp;bd_page_type=1&amp;st=1&amp;step=3&amp;ne" style="width:158.25pt;height:125.25pt" o:button="t">
              <v:imagedata r:id="rId65" r:href="rId66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大和号以其巨型主炮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名于世。主炮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倍径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装主炮塔三座，两座三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装炮塔配置在前甲板，一座三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装炮塔配置在后甲板。当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主炮口径保密，称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九四式身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倍口径的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毫米炮，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毫米。炮身重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吨，一座炮塔内三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火炮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1,720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吨，加上炮塔装甲（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790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吨）和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的重量，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座炮塔的旋回部的重量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2,774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吨（有些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料称大和炮塔重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2,510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吨，系未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的重量），相当于日海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hyperlink r:id="rId67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秋月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级驱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逐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的排水量。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1.5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吨。炮塔后部装有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（装有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电罗经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，航行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可保持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定），炮塔两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前面及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部前面均装有潜望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式瞄准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。炮塔的俯仰角是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+45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-5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度，火炮装填炮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，固定在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+3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度，俯仰速度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秒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度，炮塔旋回一周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射速度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三个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1.8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分；炮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基数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1.5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扬弹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速度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秒，装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机械化。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68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6" type="#_x0000_t75" alt="大和号主炮" href="http://wapbaike.baidu.com/image/8ad4b31c8701a18b1d125f6b9c2f07082838fe1d?lemmaid=627425&amp;sublemmaid=627425&amp;from=album&amp;bk_fr=bk_view&amp;uid=BFCEE2D69BF6AE4C15975648ACF28F0C&amp;bd_page_type=1&amp;st=1&amp;step=3&amp;ne" style="width:158.25pt;height:90pt" o:button="t">
              <v:imagedata r:id="rId69" r:href="rId70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册大和号主炮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(27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Default="005C3A33" w:rsidP="006A4F61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炮由</w:t>
      </w:r>
      <w:hyperlink r:id="rId7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吴海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军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工厂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研制。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主炮若指向一舷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射，其后座力达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波也很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减小冲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波的影响煞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苦心，在后主炮前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挡风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板之后集中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置升降、通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口，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既可使后主炮前的甲板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得光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净简洁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，又可利用通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筒来减少主炮冲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波的影响。由于希望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缩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短建造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及提高工作效率，在建造期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使用了模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并取得成功。而建造大和型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使用的技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及生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管理，成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后日本工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</w:t>
      </w:r>
    </w:p>
    <w:p w:rsidR="005C3A33" w:rsidRDefault="005C3A33" w:rsidP="006A4F61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考。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 xml:space="preserve">　　　</w:t>
      </w:r>
    </w:p>
    <w:p w:rsidR="005C3A33" w:rsidRPr="004A1830" w:rsidRDefault="005C3A33" w:rsidP="006A4F61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 xml:space="preserve">　</w:t>
      </w:r>
      <w:hyperlink r:id="rId72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7" type="#_x0000_t75" alt="吴港大和馆的大和号所用炮弹" href="http://wapbaike.baidu.com/image/faedab64034f78f027558cf57a310a55b3191c5d?lemmaid=627425&amp;sublemmaid=627425&amp;bk_fr=bk_view&amp;from=img&amp;uid=BFCEE2D69BF6AE4C15975648ACF28F0C&amp;bd_page_type=1&amp;st=1&amp;step=3&amp;ne" style="width:121.5pt;height:92.25pt" o:button="t">
              <v:imagedata r:id="rId73" r:href="rId74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毫米火炮配有三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毫米穿甲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，三式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和高爆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式穿甲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公斤（内置炸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33.85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公斤），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平方毫米，炮口初速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785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秒，最大射程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42,050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度仰角），需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秒。主炮仰角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，射程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40,700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35,826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27,916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16,843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和高爆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重量均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1,360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公斤，炮口初速也均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805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秒，前者用于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，最大射高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11,900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米，后者装填有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59.5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，主要用于打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无装甲目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舰每门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主炮配有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，其中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穿甲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式主炮的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射速度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低，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1.8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/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75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8" type="#_x0000_t75" alt="三联装460mm舰炮3D复原图" href="http://wapbaike.baidu.com/image/bba1cd11728b4710b9f70ccac0cec3fdfd0323df?lemmaid=627425&amp;sublemmaid=627425&amp;bk_fr=bk_view&amp;from=img&amp;uid=BFCEE2D69BF6AE4C15975648ACF28F0C&amp;bd_page_type=1&amp;st=1&amp;step=3&amp;ne" style="width:158.25pt;height:96pt" o:button="t">
              <v:imagedata r:id="rId76" r:href="rId77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射出去的炮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行中往往会互相干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而影响射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精度。以往解决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问题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法便是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让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火炮与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交替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射，而大和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在主炮上装了一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火炮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装置，使中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3/1000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秒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—5/1000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秒，从而保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78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39" type="#_x0000_t75" alt="大和主炮内部结构" href="http://wapbaike.baidu.com/image/0b46f21fbe096b638f93a1560f338744ebf8ac2a?lemmaid=627425&amp;sublemmaid=627425&amp;bk_fr=bk_view&amp;from=img&amp;uid=BFCEE2D69BF6AE4C15975648ACF28F0C&amp;bd_page_type=1&amp;st=1&amp;step=3&amp;ne" style="width:158.25pt;height:95.25pt" o:button="t">
              <v:imagedata r:id="rId79" r:href="rId80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毫米口径主炮是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史上威力最大的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炮，与“依阿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MK7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倍径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炮相比，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炮在穿甲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重量，炮口初速，射程上均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地位。大和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主炮无疑要比“依阿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”主炮有着更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的装甲穿透力。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后美国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表的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料也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一点。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从数据来看，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似乎并不明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，但如果考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到双方的装甲防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水平，大和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20,000-30,000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米距离上（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一般采用的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程炮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距离）已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穿“依阿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的主装甲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（也可以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穿世界上任何一艘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的主装甲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），而“依阿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的主炮却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以做到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一点。有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认为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毫米炮精度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差，射速也比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MK7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低，因而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式炮的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效能。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的主炮火炮精度，由于大和号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实战经验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少，并未有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发现过证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明其精度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差的可靠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据。而就“大和”的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式主炮本身来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，其身管寿命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～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，而火炮膛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小得多的衣阿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Mk7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型主炮身管寿命也只有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290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～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350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式的身管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度并不差。另外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有一个影响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火炮射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问题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往往被人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——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在波涛汹涌的海上，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定性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实际对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精度影响非常大，而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体粗短的“大和”无疑比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细长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的衣阿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华级拥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有着更好的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定性。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副炮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81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0" type="#_x0000_t75" alt="三联装155毫米舰炮3D图" href="http://wapbaike.baidu.com/image/6a63f6246b600c33f4fb38ce194c510fd9f9a132?lemmaid=627425&amp;sublemmaid=627425&amp;from=album&amp;bk_fr=bk_view&amp;uid=BFCEE2D69BF6AE4C15975648ACF28F0C&amp;bd_page_type=1&amp;st=1&amp;step=3&amp;ne" style="width:158.25pt;height:90pt" o:button="t">
              <v:imagedata r:id="rId82" r:href="rId83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册三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联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装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155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毫米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炮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3D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(3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的副炮采用从</w:t>
      </w:r>
      <w:hyperlink r:id="rId84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最上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级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重巡洋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改装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拆下来的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倍径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（四座三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装），炮塔重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毫米装甲板。最大射程（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度仰角）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27,400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米，最大射高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12,600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米（也可以用于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），射速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5-7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/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备弹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，采用基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副炮的配置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有特色，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座炮塔分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构的前后及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建筑的两舷。（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两座后来被拆除，以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来安装高射炮）。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配置可保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的全部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座副炮炮塔中的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座可以同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指向一舷，而大多数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只能保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一半副炮同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指向一舷。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85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1" type="#_x0000_t75" alt="美国海军发布的1945年大和号" href="http://wapbaike.baidu.com/image/9825bc315c6034a83e38b4e4c8134954082376f8?lemmaid=627425&amp;sublemmaid=627425&amp;bk_fr=bk_view&amp;from=img&amp;uid=BFCEE2D69BF6AE4C15975648ACF28F0C&amp;bd_page_type=1&amp;st=1&amp;step=3&amp;ne" style="width:158.25pt;height:77.25pt" o:button="t">
              <v:imagedata r:id="rId86" r:href="rId87"/>
            </v:shape>
          </w:pict>
        </w:r>
      </w:hyperlink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9" w:name="2-5"/>
      <w:bookmarkEnd w:id="9"/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船防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护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88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2" type="#_x0000_t75" alt="中央横剖面线图（第135号肋材附近）" href="http://wapbaike.baidu.com/image/0d729944958fa26e510ffebf?lemmaid=627425&amp;sublemmaid=627425&amp;bk_fr=bk_view&amp;from=img&amp;uid=BFCEE2D69BF6AE4C15975648ACF28F0C&amp;bd_page_type=1&amp;st=1&amp;step=3&amp;ne" style="width:118.5pt;height:63.75pt" o:button="t">
              <v:imagedata r:id="rId89" r:href="rId90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是是整个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史上最厚重的一艘。不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如此，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具有良好的防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外形，其舷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毫米装甲呈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角（向内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斜），舷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角在最后一代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中是最大的（其次是美国的“依阿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和“</w:t>
      </w:r>
      <w:hyperlink r:id="rId9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南达科他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角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度），大和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中甲板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边缘处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毫米装甲也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角。大大提高了大和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装甲的抗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性。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按照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要求，装甲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承受自身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毫米主炮在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20000-30000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米距离上的打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，中甲板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能抵御从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3900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米高度投下的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公斤重航空炸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为实现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上述要求，一共安装了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22895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吨装甲和防御板，占全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正常排水量的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33%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、主机、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等要害部位被集中布置在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中部用厚重装甲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的防御区划内（从前主炮前端一直延伸到后主炮后端的位置）。防御区划的舷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装甲从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一直延伸至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底部，其上端水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的主装甲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厚度达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(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采用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VH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氏硬化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钢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)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，主装甲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以下的舷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列板的厚度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75-200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毫米（由上至下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递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减）。防御区划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部的装甲敷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的中甲板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，厚度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200-230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毫米（采用加入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质镍镉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）。防御区划的前后两端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毫米厚的装甲横隔壁防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主防御区划以外的舵机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了厚甲，其主副舵机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部装甲均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壁装甲主舵机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350-360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毫米，副舵机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250-300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毫米。作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操舵室和重要的通信管道，位于大和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舰舰桥处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的司令塔也是一个重点防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区域。其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壁及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部装甲厚达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毫米，而从司令塔向下延伸至主防御区划的通信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被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毫米厚的重装甲保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着。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92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3" type="#_x0000_t75" alt="大和级副炮装甲防护示意图" href="http://wapbaike.baidu.com/image/500fd9f9d72a60598ff975962d34349b023bba55?lemmaid=627425&amp;sublemmaid=627425&amp;bk_fr=bk_view&amp;from=img&amp;uid=BFCEE2D69BF6AE4C15975648ACF28F0C&amp;bd_page_type=1&amp;st=1&amp;step=3&amp;ne" style="width:118.5pt;height:129.75pt" o:button="t">
              <v:imagedata r:id="rId93" r:href="rId94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主炮炮塔是全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固的地方，其炮塔正面装甲厚达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角），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面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毫米，后部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毫米。当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欧美在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主炮炮塔装甲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面和后部的装甲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部厚很多，而大和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却恰恰相反，其原因除了当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程炮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中大角度落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的警惕外，恐怕也和大和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程中，海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航空制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胜论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者施加的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力不无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系。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主炮底座的前部，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部装甲厚度均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毫米，后部装甲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380-440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了加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，日本人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在其主炮前的主甲板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35-50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毫米厚的合金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铜护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板（可抵御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敌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方俯冲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炸机投下的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重量，以保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炮塔的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转动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速度，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副炮的防御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薄弱，其炮塔装甲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能防御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片和近失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弹杀伤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。副炮的炮塔底座采用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毫米厚的合金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装甲来保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的通道。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座被安装在位于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体中心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的防御能力薄弱的副炮塔与主炮塔相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距离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近，一旦中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害容易波及主炮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，是个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而易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的缺陷，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此后来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还专门强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化了防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措施。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烟囱的下部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毫米的装甲，而在位于中甲板的烟囱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装了一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块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非常独特的“蜂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”装甲板，其厚度达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毫米，板面上布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直径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毫米的小孔。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既可以保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排烟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顺畅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，又使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一区域的得了有效的保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95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4" type="#_x0000_t75" alt="大和舰装甲线图" href="http://wapbaike.baidu.com/image/38dbb6fd5266d0161f9f6f2e942bd40735fa3535?lemmaid=627425&amp;sublemmaid=627425&amp;bk_fr=bk_view&amp;from=img&amp;uid=BFCEE2D69BF6AE4C15975648ACF28F0C&amp;bd_page_type=1&amp;st=1&amp;step=3&amp;ne" style="width:118.5pt;height:64.5pt" o:button="t">
              <v:imagedata r:id="rId96" r:href="rId97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在水下防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能力方面，大和被要求能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承受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TNT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的爆炸当量（美国最后一代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要求能抗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TNT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，德国的</w:t>
      </w:r>
      <w:hyperlink r:id="rId98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俾斯麦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级战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列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要求抗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TNT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），而在命中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2-3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雷的情况下不能影响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斗力，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了防水雷，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底采用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底。同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了提高抗沉性，全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被划分出了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1147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个水密隔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。但作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一艘以炮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主要任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集中防御的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，水下防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统总长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只占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40%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其防御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然是不利。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10" w:name="2-6"/>
      <w:bookmarkEnd w:id="10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雷达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侦查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99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5" type="#_x0000_t75" alt="21型电波探信仪" href="http://wapbaike.baidu.com/image/58ee3d6d55fbb2fb7a8c90574f4a20a44723dcd4?lemmaid=627425&amp;sublemmaid=627425&amp;bk_fr=bk_view&amp;from=img&amp;uid=BFCEE2D69BF6AE4C15975648ACF28F0C&amp;bd_page_type=1&amp;st=1&amp;step=3&amp;ne" style="width:118.5pt;height:70.5pt" o:button="t">
              <v:imagedata r:id="rId100" r:href="rId101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在建成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没有装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雷达，后来先后装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雷达。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波探信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空雷达），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月被安装在大和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舰舰桥顶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端的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距上，其雷达波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1.5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米，功率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25-30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千瓦，可探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的机群，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机。角度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差大。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波探信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海雷达），雷达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厘米，属超短波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海雷达，磁控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子管，功率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千瓦，探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公里（距离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米），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巡洋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公里，角度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雷达于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1-4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月安装于大和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。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02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6" type="#_x0000_t75" alt="E27型逆探（雷达信号探测器） 3D复原图" href="http://wapbaike.baidu.com/image/5fdf8db1cb134954078050ef534e9258d0094a9a?lemmaid=627425&amp;sublemmaid=627425&amp;bk_fr=bk_view&amp;from=img&amp;uid=BFCEE2D69BF6AE4C15975648ACF28F0C&amp;bd_page_type=1&amp;st=1&amp;step=3&amp;ne" style="width:118.5pt;height:114.75pt" o:button="t">
              <v:imagedata r:id="rId103" r:href="rId104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波探信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空雷达），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1-4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月安装于大和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的后桅，功率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千瓦，可在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机群，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发现单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机，距离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2-3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公里，角度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型雷达比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号在性能上有了一定的提高，同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尺寸也要的小的多。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E27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型逆探，可接受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公里以外目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标发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出的雷达波。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整体来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的雷达在性能上要比美国的同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类产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品落后，而且日本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艇也没有火控雷达，因而使大和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能力低于美国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11" w:name="2-7"/>
      <w:bookmarkEnd w:id="11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05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7" type="#_x0000_t75" alt="水上飞机" href="http://wapbaike.baidu.com/image/279759ee3d6d55fb1afbcbad68224f4a20a4dd78?lemmaid=627425&amp;sublemmaid=627425&amp;from=album&amp;bk_fr=bk_view&amp;uid=BFCEE2D69BF6AE4C15975648ACF28F0C&amp;bd_page_type=1&amp;st=1&amp;step=3&amp;ne" style="width:118.5pt;height:63pt" o:button="t">
              <v:imagedata r:id="rId106" r:href="rId107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册水上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飞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机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(5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一共搭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有零式双座水上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观测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机和零式三座水上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察机共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架。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三菱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F1A2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零式双翼水上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观测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机，最大速度：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370km/3440m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；自重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1928kg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；最大航程：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740km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7.7mm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×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60kg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×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；翼展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9.5m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知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E13A1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零式三座水上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察机，最大速度：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376km/2180m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；自重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2642kg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；最大航程：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2090km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料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1644km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）；武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7.7mm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×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（后部旋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式），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60kg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×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；翼展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14.5m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11.49m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机的主要任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提供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察，以及在炮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察炮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的落点。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12" w:name="2-8"/>
      <w:bookmarkEnd w:id="12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08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8" type="#_x0000_t75" alt="水面舰艇" href="http://wapbaike.baidu.com/image/728da9773912b31bcb4771a28318367adab4e116?lemmaid=627425&amp;sublemmaid=627425&amp;from=album&amp;bk_fr=bk_view&amp;uid=BFCEE2D69BF6AE4C15975648ACF28F0C&amp;bd_page_type=1&amp;st=1&amp;step=3&amp;ne" style="width:118.5pt;height:68.25pt" o:button="t">
              <v:imagedata r:id="rId109" r:href="rId110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册水面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艇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(6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舰载鱼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雷艇型内火艇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米掌管交通艇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艘，将校用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米摩托艇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官及水兵用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米汽艇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米汽艇、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米划艇、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米划艇各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艘，合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了避免主炮爆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风损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艇，在机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有短艇格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架（金属架，上包棕毛和皮革），两艘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米划艇分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叠放于两艘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米内火艇之上。格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纳库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有巨大的防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时关闭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。随着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上防空火力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陆续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增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人增至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人，居住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紧张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，因此将大半部艇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居住区。到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争后期，大和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通常只搭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米摩托艇和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米汽艇各两艘。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舰载鱼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雷艇型内火艇是根据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1913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年从英国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入的金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列巡洋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艇仿造的，排水量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力柴油机，速度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10.54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，最多可搭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人，舷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甲板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雷或深水炸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，首部甲板可安装一挺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0.303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英寸机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其相当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意，此后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多年里一直没有改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艇型。一些小型地方造船社在承接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米内火艇建造任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其古旧艇型提出疑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，并提出改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（如加装减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舭龙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骨，以改善港外航行条件），但海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此的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度莫名保守，拒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作出任何改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讥讽为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七大不思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之一”。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米内火艇（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官交通艇），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宽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米，排水量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吨，航速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13.5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，可搭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人。</w:t>
      </w:r>
    </w:p>
    <w:p w:rsidR="005C3A33" w:rsidRDefault="005C3A33" w:rsidP="007A70B6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SimSun" w:eastAsia="SimSun" w:cs="SimSun"/>
          <w:b/>
          <w:bCs/>
          <w:color w:val="000000"/>
          <w:kern w:val="0"/>
          <w:sz w:val="22"/>
          <w:szCs w:val="22"/>
        </w:rPr>
      </w:pPr>
      <w:bookmarkStart w:id="13" w:name="2-9"/>
      <w:bookmarkEnd w:id="13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其他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</w:p>
    <w:p w:rsidR="005C3A33" w:rsidRPr="004A1830" w:rsidRDefault="005C3A33" w:rsidP="007A70B6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11" w:history="1">
        <w:r>
          <w:rPr>
            <w:rFonts w:hint="eastAsia"/>
            <w:sz w:val="22"/>
            <w:szCs w:val="22"/>
            <w:lang w:eastAsia="zh-CN"/>
          </w:rPr>
          <w:t xml:space="preserve">　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49" type="#_x0000_t75" alt="起重机" href="http://wapbaike.baidu.com/image/574e9258d109b3de8bc25be3c9bf6c81800a4c3f?lemmaid=627425&amp;sublemmaid=627425&amp;from=album&amp;bk_fr=bk_view&amp;uid=BFCEE2D69BF6AE4C15975648ACF28F0C&amp;bd_page_type=1&amp;st=1&amp;step=3&amp;ne" style="width:84.75pt;height:52.5pt" o:button="t">
              <v:imagedata r:id="rId112" r:href="rId113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册起重机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(4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尾起重机由石川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造船所起重机部制作。使用半径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8~20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米，回旋角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°。使用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220v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交流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电驱动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，安装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力起重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达和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力回旋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达各一台。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14" w:name="2-10"/>
      <w:bookmarkEnd w:id="14"/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配置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舰员总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名（建成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），其中准士官以上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名，下士官及水兵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2,150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名，分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、航海、通信、内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行、医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财务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）等八个科，各科主官分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、航海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科下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一个或几个分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有大尉分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一名、少尉分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士数名；分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班，一班通常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人，班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上等兵曹。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制改定前大和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共有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临终时设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，高炮分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是大和在莱特湾大海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后才增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上的最高指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官是大佐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衔舰长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或夜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斗，大佐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密的司令塔内襄助之，主要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负责损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管防御指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科首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脑为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。一至三号主炮塔分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配有第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1-3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，各炮塔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有炮塔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，以及火炮操作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操作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等。炮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为负责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副炮的副炮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高炮的高炮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1-3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号主炮塔分配有第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1-3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，前后副炮塔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，高炮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（左右舷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127mm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炮）和第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（左右舷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25mm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炮），第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队负责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主炮射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管制和火控数据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算，第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队负责测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距，探照灯照射，航迹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定等，第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通信科，第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航海科（操舵，航海，信号，雷达，水音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听）；第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运用分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工作分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，均属于内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科；第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队负责电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队负责辅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机（含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管、消防），第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属于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行科，机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科包括第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（机械）、第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炉）分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四个分掌区，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负责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炉和一台主机。医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掌管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上一切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经费开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支，薪金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放，被服、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需品、粮食及酒保品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补给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，以及烹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、洗衣等庶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凡是新兵上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，都要接受四到五日的培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习舰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章，并熟悉大和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内各部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位置。培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的最后一日早上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点，所有新兵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都要在最上甲板集合，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张纸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，由各自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上所在分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了防止互相串通作弊，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目都是因人而异。新人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卷后，要独自找到上面列出的一系列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的位置，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让舱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盖上印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盖全后再回到出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点，大和号水兵称之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内旅行”。有些方位感比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差的路痴，到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收集不全所有的印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。尽管有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测试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常有水兵在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内迷路，因此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的最低要求是能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从最上甲板找到所在分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的居住区一一唯一的例外是从住所到食堂的路，再笨的人也不用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专门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就能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住。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停泊于港口或柱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泊地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，往往采取“半舷上岸”的方式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让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左右舷兵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流上岸放假休息。凡是上岸的水兵，都会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到一枚称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札”的木牌，上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大和”或“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武藏”，背面写有所在的船舷、部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、姓名。海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服役三年以上的水兵，其上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有“善一”（善行章第一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札在离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按上岸名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依次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放，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归舰时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15" w:name="2-11"/>
      <w:bookmarkEnd w:id="15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店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年之前，号称“日本的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印度公司”的南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满铁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道株式会社在沈阳、大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春等城市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开办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有若干家“大和ホテル”，即“大和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店”，在当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伪满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最高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、最豪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店。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有一个同名的“大和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店”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号，大和号的烹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都是从当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日本最高档的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京帝国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店、以及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前日本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船会社的几艘豪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船上征用来的。在日本海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征召的兵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中，凡是有日式酒家和餐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务经验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的人，都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先分配到大和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服役以前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长门级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）上。当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室和兵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室，大和号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室、第一士官烹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室、第二士官及准士官（准尉）烹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室等。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通常保持在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人，比原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号多出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大和号上各烹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专门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的食品冷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台、料理台、配餐台，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非常罕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气食品保温器。士兵烹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个巨大的六斗（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升）蒸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、两个同等大小的菜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、一个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升粥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、两台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千瓦“万能烹炊器”（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电饭锅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）、两个“合成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理机”（可以切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卜、削土豆、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拌肉泥），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有洗米机、餐具消毒器等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有烤箱，可以自己烤制面包、洋果子（西式点心）和布丁。此外，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可以自制茶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、羊羹，以及利用消防用二氧化碳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柠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檬汽水等清凉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料。各厨房均配有一台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机，用来制造冰淇淋。大和号上的冰淇淋用料非常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讲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究，所用的黄油、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乳都是自神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六甲山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农场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牛乳提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的；平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用清水、砂糖和香精制作一些“冷果”，也大受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迎。当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中装有冰淇淋制作机的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号和伊良湖号两艘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，以及被潜艇部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崎大旅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”的两艘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潜艇母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中，只有大和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有如此奢侈的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223.4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立方米，相当于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台家用冰箱。大和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上一般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存有三个月用的食品，其中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肉、猪牛肉、火腿、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蛋、乳制品、新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蔬菜、水果等易坏品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存于冷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中，肉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温度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零下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零上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度；米麦、面粉、干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、味噌、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油、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菜、砂糖等不易腐坏的物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存放于上甲板和中甲板的四十多个食品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酒保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仓库还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存有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多吨酒保品，如酒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、烟草、糖果等，其中清酒多半是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补给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基地吴港附近的广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的“加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贺鹤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”和兵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库县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的著名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滩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酒“月桂冠”，洋酒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五花八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，威士忌多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口的“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尼沃克”，有“黑方”和“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方”两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。香烟有“旭日”、“金蝙蝠”和“誉”，都是在日本家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喻户晓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的牌子。大和号的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上商品非常便宜，果子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一包，香烟是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一包（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日元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=100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）。凡是士兵有采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需要，都是由班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提前收集定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购单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，然后在第二天早上交到小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部，酒保按照定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将商品装到写有班名的木盒子中，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点半到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点小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开张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后再去提取。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论陆军还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，旧日本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的伙食比当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日本国内一般家庭的伙食水准高出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多．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法英国的日本海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尤其以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讲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究吃喝而著称。几乎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天都能吃上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和肉。一位服役期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的士兵的老父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亲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骚说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：“我家的儿子退伍回家后，死乞白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地要吃肉，真没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法。”当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村，只有新年、中元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（七月十五）及婚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之日才能吃上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，肉更是奢侈品。一年奔忙到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几斤猪肉都吃不上，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在今天高度富裕的日本是无法想象的。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一般士兵不像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须每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天吃全套西餐，但是菜色中也是和洋并有，包括炸猪排、奶油炖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、咖哩牛肉等洋菜，味噌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菜等日式菜。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上士兵七点半用早餐，以米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菜、味噌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汤为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主，但是在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到吹起床号前就必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起床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候，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了先填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肚子，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班士兵会跑到厨房先要些吃的。通常厨房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的是用大麦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和切成碎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块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的油豆腐拌上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油跟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菜做成的“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士兵的食品定量是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合（一合大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0.18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公斤）、肉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克、蔬菜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三撮，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卡路里。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防脚气病，士兵主食是混了一半米、一半大麦（有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70%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、大麦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30%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）的大麦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。士兵一般按照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，由班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长带领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前往士兵餐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厅进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餐。各班住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附近有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独的烹水所，可以自己煮食一些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西。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，厨房用米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和干梅子握成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，用“四斗博”木桶送到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岗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位。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判任官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以上的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早餐内容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干、海苔、味噌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物（腌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菜）、白米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（日本人只在生病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吃粥）；如果有人想吃西式的早餐，也可以于前一天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诉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谁备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咖啡、麦片粥、面包之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的英式早餐。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官午餐内容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按照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、肉、甜点次序上菜的西式全餐。不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寒暑，用餐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都要穿上外套，并且按照英式餐桌礼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用餐。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司令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官在自己的私室中用餐，有勤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兵随伺在旁；有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也会在司令官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用餐，同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招待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等一同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餐。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官分高低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官室和基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官室中用餐。如果遇到演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习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兵乘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梯向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的司令部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司令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午餐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有一套相当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复杂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官坐于桌子一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中央，参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跟他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面而坐，其它有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深幕僚人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、副官、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码长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气象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等。司令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官用餐前五分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军乐队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集合在后甲板，演奏古典音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或欧美流行音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，而非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，即使在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中也保持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这项传统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也算是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乐队每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练习时间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。官兵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多半尽快吃完午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，到后甲板享受音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只有在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泊的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候才会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行。等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官用餐完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、端上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演奏正好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束。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日式，包括生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刺身、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烤加吉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、蒸蛋、腌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蔬菜、味噌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等日式料理。在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停泊于不同地方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，会有当地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味菜，如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龙虾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鲷鱼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餐后，吃不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官会向勤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兵要剩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上是伙房特地多煮一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官，另外再加上几个荷包蛋，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油、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乌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醋等，当作第二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顿晚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餐。此外，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自付伙食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往往花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如流水，有家眷的特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之下比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懂得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。即使是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置在吴港无所事事的那几个月，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上的餐点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有咖哩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、香蕉、苹果、通心粉、生菜沙拉等；至于旁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的那些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和潜艇，就只有在停靠修理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或母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才有机会改善伙食了。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餐供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应结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束，一号主炮塔附近的上甲板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官和士兵都可以从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购买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食品当作夜宵。小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部由酒保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长经营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上烤制的面包、煎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、点心，以及奶糖、羊羹、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干、清酒、啤酒、汽水、香烟、信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、火柴等商品。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有大型洗衣机，并雇有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专门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的洗衣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工作人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些人属于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雇佣的民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也是同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的平民身份，理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准，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官以上是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，剃光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，修面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；士兵收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。大和号理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一天的平均收人是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元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左右，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营业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收入高，不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一旦卷入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斗，就有可能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性命也保不住了。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各生活工作区域都通有冷气和暖气空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，制冷用的是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冷却机的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大剩余功率，取暖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来自蒸汽加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器。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内温度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恒温，病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室最低温度控制在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度左右，最高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室、食堂的空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冷暖温度区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内通路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度，操舵室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度。最初在确定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内制冷区域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所有住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都通上冷气。不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认为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士兵住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也提供冷气太奢侈了，因此除了烟道附近的兵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官居住区外，其他区域的士兵住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都只是用通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机来保持通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。此外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燃料、减少故障，制冷机很少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满负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荷运行，所以除了保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证弹药库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温度外，其他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室的室温都比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定温度高。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年大和停泊于特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定的室温是：士兵住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温度不高于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度、机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不高于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令所等区域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保持在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度左右。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可以携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淡水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509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吨，但是除去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炉和蒸汽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机用水、以及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用水外，可以供洗濯用的淡水非常有限，甚至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士兵厨房洗米都是使用海水。洗澡也是使用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海水，上至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司令、下至普通兵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都是如此，洗完后再用淡水冲刷。全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只有司令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官、参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三人享有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用浴室，副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及以下各部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及其他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官、士官都按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级别设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专门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的公共浴室。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有两个兵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浴室，水兵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三天洗一次澡，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次入浴人数是五六十人。入浴前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取三枚木牌，先用第一枚交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一小盆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水（淡水）擦洗全身，交出第二枚后放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海水冲洗，第三枚用淡水冲去身上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分。此外，也有官兵接取制冷机管道外凝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的滴水来擦洗身体。从大和第一代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代起，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士气，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天午前和午后全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都要光着上半身，在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舰长带领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下集中于露天的前甲板、中甲板和后甲板上做海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体操，做完之后自然是一身臭汗，因此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三日一次的洗澡日自然成了士兵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期盼的日子。此外，在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停泊于多暴雨的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热带时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，如果气象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预报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有雨，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通知全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于最上甲板上集中，利用雨水洗澡。同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在前部炮塔群上架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收集雨水用的帆布槽，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积攒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下来的雨水存放在空的油槽、注水槽和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桶中，用做消防和洗濯用水。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16" w:name="2-12"/>
      <w:bookmarkEnd w:id="16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住宿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境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大和号的司令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官套房一反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尾的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传统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在上甲板右舷中央部附近。自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尾依次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官室（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公室）、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官公室（会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官餐室）、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官私室（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室）、浴室及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所。在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套房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前方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的套房，也包括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公室、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室和浴室。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幕僚的住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舱则设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在左舷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位置、以及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下部前后的中甲板上。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官套房的入口在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官公室前部，内有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方形会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桌兼餐桌一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张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各有椅子七把，两端分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别为长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官及参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座位。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官座位右后方有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官室，内有写字台及写字椅一套，六人小沙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及茶几一套，三人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沙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一个，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柜一个。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官室有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通往隔壁的廊室，其内有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官餐具室，内存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餐具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套、高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浓烧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”瓷餐具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套、和式及洋式茶具各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套，酒具及咖啡具各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套。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存有配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给长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官的洋酒、茶叶、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干、巧克力、香烟和罐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等食品。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官公室反方向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官私室，内有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人床、写字台、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沙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橱、衣柜、保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险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柜，各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都安有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灰色的羊毛地毯，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咖啡色的麻栗木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板，非常豪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官私室另有一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进门为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一小走廊，左手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有淋浴和浴缸的浴室，右手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所，前方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通往副官室和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官寝具室。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普通士兵都配有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卧铺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（士兵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数的三分之一，其余士兵仍住吊床）。以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满员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算，其人均居住面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3.2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平方米，与之相比，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长门级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只有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2.6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平方米，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更是只有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平方米左右。大和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居住区大多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置在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体前方，住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白色，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层卧铺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1.8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宽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0.75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层卧铺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，两人或四人一室。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幕僚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官住在中部左舷，一人一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人床、写字台、衣柜和折叠式洗面台。从房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度可以看出各位参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的性格，例如制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珍珠港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首席参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“甘地”黑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人，其房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内就是永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焚着薰香，地上到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散落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片，烟灰缸里是堆成小山的“朝日”香烟烟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。大和号上生活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，居住舒适；而且自日美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以后几乎都停泊在特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克，足不出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、不上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，生活悠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闲惬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意，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怪会被其他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官兵揶揄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店”。</w:t>
      </w:r>
    </w:p>
    <w:bookmarkStart w:id="17" w:name="3"/>
    <w:bookmarkEnd w:id="17"/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begin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instrText xml:space="preserve"> INCLUDEPICTURE "http://img.baidu.com/img/baike/s/list-dot.gif" \* MERGEFORMATINET </w:instrTex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separate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50" type="#_x0000_t75" alt="dot" style="width:5.25pt;height:5.25pt">
            <v:imagedata r:id="rId44" r:href="rId114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end"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基本数据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表格数据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暂时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表格数据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暂时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示</w:t>
      </w:r>
      <w:bookmarkStart w:id="18" w:name="4"/>
      <w:bookmarkEnd w:id="18"/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服役事件</w:t>
      </w:r>
      <w:bookmarkStart w:id="19" w:name="4-1"/>
      <w:bookmarkEnd w:id="19"/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入役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布建造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日，在吴海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船厂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工。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日，下水命名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hyperlink r:id="rId115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51" type="#_x0000_t75" alt="1941年海试中的大和" href="http://wapbaike.baidu.com/image/0ff41bd5ad6eddc4aa6e58fd3adbb6fd5266332f?lemmaid=627425&amp;sublemmaid=627425&amp;bk_fr=bk_view&amp;from=img&amp;uid=BFCEE2D69BF6AE4C15975648ACF28F0C&amp;bd_page_type=1&amp;st=1&amp;step=3&amp;ne" style="width:118.5pt;height:98.25pt" o:button="t">
              <v:imagedata r:id="rId116" r:href="rId117"/>
            </v:shape>
          </w:pict>
        </w:r>
      </w:hyperlink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员长宫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里秀德大佐（海兵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期）就任。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日，初代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八大佐（海兵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期）就任。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始在德山湾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试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束。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日，正式竣工服役，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归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属吴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守府，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日，前往柱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行警戒，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训练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日，号接替</w:t>
      </w:r>
      <w:hyperlink r:id="rId118" w:tgtFrame="_blank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长门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hyperlink r:id="rId119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旗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担任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司令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官的却是曾极力反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建造大和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hyperlink r:id="rId12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山本五十六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）。日本海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它的期望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很大，将其当做最后决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的王牌未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</w:t>
      </w:r>
      <w:hyperlink r:id="rId121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联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合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舰队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不得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用。然而，大和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建成服役之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，恰好赶上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的霸主地位被</w:t>
      </w:r>
      <w:hyperlink r:id="rId122" w:tgtFrame="_blank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航空母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所取代的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代。太平洋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在美航空母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特混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下，“大和”号几乎无所作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然威力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大但却生不逢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日，从柱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参加中途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日返回柱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bookmarkStart w:id="20" w:name="4-2"/>
      <w:bookmarkEnd w:id="20"/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SimSun" w:eastAsia="SimSun" w:cs="SimSun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月，大作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参加了</w:t>
      </w:r>
      <w:hyperlink r:id="rId123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中途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岛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战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受挫，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使用。四艘航空母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覆没（南云中将指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），而大和号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在三百海里以外无所事事。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日，回到柱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日，从柱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出港，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次的任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是支援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hyperlink r:id="rId124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所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罗门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群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岛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方面作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。但在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日，到达</w:t>
      </w:r>
      <w:hyperlink r:id="rId125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特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鲁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克群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岛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后，只是呆在港里很少出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日，二代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松田千秋大佐（海兵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期）就任。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日，向本土返航离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日，抵达柱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入吴工厂船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坞进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行修理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入吴工厂船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坞进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，加装了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毫米高炮和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空警戒雷达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1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日，从吴港出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前往特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日到达。其后一些日子里，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被指派去向一些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上的日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运送物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充兵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日，三代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大野竹二大佐（海兵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期）就任。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克向本土返航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日抵达横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须贺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须贺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日抵达特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北部遭到美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潜艇雷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，一枚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中右舷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轮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后方，造成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失。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日，在特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克附近遭到美国潜艇的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右舷第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号肋骨（第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号主炮塔附近）被一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雷命中，由于爆炸的冲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致船舷支持装甲板的</w:t>
      </w:r>
      <w:hyperlink r:id="rId126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弧形构造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插穿防御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片的水密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向隔壁，机械室及火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药库进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吨。受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后的大和号加速撤离了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一海域。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日，再次回到吴港入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修理，出于防雷的考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，在其舷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以下的防水区域内增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角，厚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板。同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行改装提高防空能力，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毫米炮塔被拆除，加装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装高炮，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毫米高炮数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增至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装上了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海警戒雷达和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空警戒雷达。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日，修理及改装工程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束。</w:t>
      </w:r>
    </w:p>
    <w:p w:rsidR="005C3A33" w:rsidRPr="004A1830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ind w:firstLineChars="150" w:firstLine="33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克向内地返航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日抵达吴港。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日，四代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森下信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大佐（海兵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期）就任。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入第二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入吴工厂船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复损伤进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行改装。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日，撤去两舷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毫米副炮加装高射炮，机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载补给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物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由吴港出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日抵达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尼拉。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尼拉出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抵达林加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训练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日，由林加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日抵达塔威塔威。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日，由塔威塔威出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，参加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亚纳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日返回中城湾。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日，由中城湾返航本土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抵达柱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日返回吴港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加装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炮以及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探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载陆军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由吴港出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中城湾于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日抵达林加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训练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日，由林加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地出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发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20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日抵达文莱。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27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52" type="#_x0000_t75" alt="由文莱向莱特湾(右起：长门、武藏、大和)" href="http://wapbaike.baidu.com/image/2fdda3cc7cd98d10a456eb37223fb80e7bec9032?lemmaid=627425&amp;sublemmaid=627425&amp;bk_fr=bk_view&amp;from=img&amp;uid=BFCEE2D69BF6AE4C15975648ACF28F0C&amp;bd_page_type=1&amp;st=1&amp;step=3&amp;ne" style="width:118.5pt;height:95.25pt" o:button="t">
              <v:imagedata r:id="rId128" r:href="rId129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9-10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月，美国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</w:t>
      </w:r>
      <w:hyperlink r:id="rId13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菲律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宾战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役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日，大和号作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栗田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的核心，包括武藏等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艘巡洋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的第二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，由文莱出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行捷号作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划（在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亚纳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中，</w:t>
      </w:r>
      <w:hyperlink r:id="rId13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日本海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军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航空母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遭到了重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），参加</w:t>
      </w:r>
      <w:hyperlink r:id="rId132" w:tgtFrame="_blank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莱特湾海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战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日，在巴拉望水道接替沉没的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宕，担任第二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</w:t>
      </w:r>
      <w:hyperlink r:id="rId133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莱特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岛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北的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布延海遭到美国海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机的猛烈空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斗中，武藏号被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沉。大和号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在前甲板被美机投中一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颗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，左舷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锚锁库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，大量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日晨，在</w:t>
      </w:r>
      <w:hyperlink r:id="rId134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萨马岛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附近，第二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舰队发现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</w:t>
      </w:r>
      <w:hyperlink r:id="rId135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航母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hyperlink r:id="rId136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护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航航空母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），并展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。中午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分，大和号放弃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始回撤。</w:t>
      </w:r>
      <w:bookmarkEnd w:id="0"/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37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53" type="#_x0000_t75" alt="莱特湾海战中的大和号" href="http://wapbaike.baidu.com/image/a8014c086e061d954fa3da3e78f40ad163d9cacb?lemmaid=627425&amp;sublemmaid=627425&amp;from=album&amp;bk_fr=bk_view&amp;uid=BFCEE2D69BF6AE4C15975648ACF28F0C&amp;bd_page_type=1&amp;st=1&amp;step=3&amp;ne" style="width:118.5pt;height:120.75pt" o:button="t">
              <v:imagedata r:id="rId138" r:href="rId139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册莱特湾海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战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中的大和号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(5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日，在返航途中于</w:t>
      </w:r>
      <w:hyperlink r:id="rId140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锡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布延海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再遭美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中，被两枚航空炸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中，整个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役期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亡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负伤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日，返回</w:t>
      </w:r>
      <w:hyperlink r:id="rId14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文莱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行燃料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补给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日，第一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解散，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由第二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日，由文莱出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向本土返航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日抵达吴港入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修理改装。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日，大和号返回日本本土吴港。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日，五代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幸作大佐（海兵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期）就任。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入第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第一航空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42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54" type="#_x0000_t75" alt="3月19日呉空袭，正在回避敌机攻击的大和" href="http://wapbaike.baidu.com/image/42166d224f4a20a4186fd0c193529822720ed047?lemmaid=627425&amp;sublemmaid=627425&amp;bk_fr=bk_view&amp;from=img&amp;uid=BFCEE2D69BF6AE4C15975648ACF28F0C&amp;bd_page_type=1&amp;st=1&amp;step=3&amp;ne" style="width:118.5pt;height:96.75pt" o:button="t">
              <v:imagedata r:id="rId143" r:href="rId144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日，吴港受到美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“大和”号没有太大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损伤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</w:t>
      </w:r>
      <w:hyperlink r:id="rId145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冲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绳岛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登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陆战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。日本出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大量自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杀飞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美国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包括“大和”号在内的水面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支援冲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司令部表示反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，但日海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令部却以大和等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誉”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借口，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持出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令部正式下达了命令“大和”号自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性出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的“天一号作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”命令，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日，以“大和”号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艘巡洋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及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）在</w:t>
      </w:r>
      <w:hyperlink r:id="rId146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伊藤整一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中将的指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下，从</w:t>
      </w:r>
      <w:hyperlink r:id="rId147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濑户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内海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西部的德山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地起航。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日，受命前往冲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绳实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施海上特攻，前往德山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补给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燃料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日，由德山湾出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 xml:space="preserve">　　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日凌晨，美国潜艇在九州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西南海面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，并在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海洋面遭到美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，被命中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枚，炸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枚，于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分大幅左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，前部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殉爆沉没，第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司令官伊藤整一中将，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幸作大佐以下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2498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亡幸存者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269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正式注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船籍。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bookmarkStart w:id="21" w:name="4-3"/>
      <w:bookmarkEnd w:id="21"/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沉没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48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55" type="#_x0000_t75" alt="”不沉”的大和的沉没" href="http://wapbaike.baidu.com/image/a6efce1b9d16fdfa14de22e8b78f8c5494ee7b02?lemmaid=627425&amp;sublemmaid=627425&amp;from=album&amp;bk_fr=bk_view&amp;uid=BFCEE2D69BF6AE4C15975648ACF28F0C&amp;bd_page_type=1&amp;st=1&amp;step=3&amp;ne" style="width:118.5pt;height:111.75pt" o:button="t">
              <v:imagedata r:id="rId149" r:href="rId150"/>
            </v:shape>
          </w:pic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br/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册”不沉”的大和的沉没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(8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张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 xml:space="preserve">) 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特混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编队发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出的第一个攻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波，美国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机集中攻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大和号左舷，有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枚炸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落到了“第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号主炮塔附近，其中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穿透了后部主甲板爆炸，将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后部的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毫米副炮和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预备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所炸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分，左舷前部被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雷命中，航速降至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第二攻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机到达。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体左舷中部被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雷命中（分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命中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号肋骨），使其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7-8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度。几乎与此同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，由于一枚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公斤重的航空炸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炸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了排水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阀门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行排水作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业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下令向右舷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称注水以恢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复舰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体平衡，航速降至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分，左舷中部又被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雷命中，使左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增加到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15-16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的大口径高炮无法使用。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分，美机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颗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航空炸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中左舷中部。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分，一条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中右舷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号船肋。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左舷中部和后部又被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雷命中，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斜达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16-18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度。由于右舷注排水区已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水，只能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继续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往机械室、休息室和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里注水。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分，左舷再中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雷，航速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渐渐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减至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被迫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出了弃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令。</w:t>
      </w:r>
    </w:p>
    <w:p w:rsidR="005C3A33" w:rsidRDefault="005C3A33" w:rsidP="00291197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14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分，主炮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弹药库发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生爆炸，全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2498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名官兵（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同司令部人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共有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2767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人）中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269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救（另有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名司令部人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救），其沉没地点在日本</w:t>
      </w:r>
      <w:hyperlink r:id="rId15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九州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岛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南西，</w:t>
      </w:r>
      <w:hyperlink r:id="rId152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德之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岛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西北，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</w:t>
      </w:r>
      <w:hyperlink r:id="rId153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北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纬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30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度</w:t>
        </w:r>
      </w:hyperlink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分。</w:t>
      </w:r>
      <w:bookmarkStart w:id="22" w:name="4-4"/>
      <w:bookmarkEnd w:id="22"/>
    </w:p>
    <w:p w:rsidR="005C3A33" w:rsidRDefault="005C3A33" w:rsidP="00291197">
      <w:pPr>
        <w:widowControl/>
        <w:spacing w:line="360" w:lineRule="atLeast"/>
        <w:ind w:firstLineChars="317" w:firstLine="700"/>
        <w:jc w:val="left"/>
        <w:rPr>
          <w:rFonts w:ascii="ＭＳ 明朝" w:cs="SimSun"/>
          <w:b/>
          <w:bCs/>
          <w:color w:val="000000"/>
          <w:kern w:val="0"/>
          <w:sz w:val="22"/>
          <w:szCs w:val="22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舰长</w:t>
      </w:r>
      <w:r>
        <w:rPr>
          <w:rFonts w:ascii="ＭＳ 明朝" w:hAnsi="ＭＳ 明朝" w:cs="SimSun" w:hint="eastAsia"/>
          <w:b/>
          <w:bCs/>
          <w:color w:val="000000"/>
          <w:kern w:val="0"/>
          <w:sz w:val="22"/>
          <w:szCs w:val="22"/>
        </w:rPr>
        <w:t xml:space="preserve">　　　　</w:t>
      </w:r>
    </w:p>
    <w:p w:rsidR="005C3A33" w:rsidRPr="004A1830" w:rsidRDefault="005C3A33" w:rsidP="00291197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54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56" type="#_x0000_t75" alt="有贺幸作大佐" href="http://wapbaike.baidu.com/image/6f061d950a7b02085a94f5c160d9f2d3572cc8b5?lemmaid=627425&amp;sublemmaid=627425&amp;bk_fr=bk_view&amp;from=img&amp;uid=BFCEE2D69BF6AE4C15975648ACF28F0C&amp;bd_page_type=1&amp;st=1&amp;step=3&amp;ne" style="width:73.5pt;height:81pt" o:button="t">
              <v:imagedata r:id="rId155" r:href="rId156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里秀德（大佐）：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日～（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舣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装委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八（大佐）：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日～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57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</w:rPr>
          <w:t>松田千秋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（大佐）：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1942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日～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1995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日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58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</w:rPr>
          <w:t>大野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竹二（大佐）：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9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日～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森下信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（大佐）：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日～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59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有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贺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幸作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（大佐）：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11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日～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</w:t>
      </w:r>
    </w:p>
    <w:p w:rsidR="005C3A33" w:rsidRPr="004A1830" w:rsidRDefault="005C3A33" w:rsidP="00D42D12">
      <w:pPr>
        <w:widowControl/>
        <w:spacing w:before="100" w:beforeAutospacing="1" w:after="100" w:afterAutospacing="1" w:line="360" w:lineRule="atLeast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bookmarkStart w:id="23" w:name="4-5"/>
      <w:bookmarkEnd w:id="23"/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况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60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57" type="#_x0000_t75" alt="大和沉没残骸" href="http://wapbaike.baidu.com/image/241f95cad1c8a7862e2caf086409c93d70cf50b6?lemmaid=627425&amp;sublemmaid=627425&amp;bk_fr=bk_view&amp;from=img&amp;uid=BFCEE2D69BF6AE4C15975648ACF28F0C&amp;bd_page_type=1&amp;st=1&amp;step=3&amp;ne" style="width:118.5pt;height:63pt" o:button="t">
              <v:imagedata r:id="rId161" r:href="rId162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如今的大和，在北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纬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东经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128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04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分，即</w:t>
      </w:r>
      <w:hyperlink r:id="rId163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长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崎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县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男女群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南方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公里，在水深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345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米的地方，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由底部折断并在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首之下，而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首朝北西（方位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310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度）、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尾部朝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（方位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90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度）方向，右舷下是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首部的一号副炮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遗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留下的原型部分，在覆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下的三号主炮塔基部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构，于后部附近的原型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约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170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，中央部的原型是剩余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体的中央部份，成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一个起伏，并在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70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米以南成覆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一半埋在泥中。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bookmarkStart w:id="24" w:name="5"/>
    <w:bookmarkEnd w:id="24"/>
    <w:p w:rsidR="005C3A33" w:rsidRPr="004A1830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begin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instrText xml:space="preserve"> INCLUDEPICTURE "http://img.baidu.com/img/baike/s/list-dot.gif" \* MERGEFORMATINET </w:instrTex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separate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58" type="#_x0000_t75" alt="dot" style="width:5.25pt;height:5.25pt">
            <v:imagedata r:id="rId44" r:href="rId164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end"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改装升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表格数据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暂时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示</w:t>
      </w:r>
      <w:bookmarkStart w:id="25" w:name="6"/>
      <w:bookmarkEnd w:id="25"/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59" type="#_x0000_t75" alt="dot" style="width:4.5pt;height:4.5pt">
            <v:imagedata r:id="rId44" r:href="rId165"/>
          </v:shape>
        </w:pic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价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sz w:val="22"/>
          <w:szCs w:val="22"/>
        </w:rPr>
      </w:pPr>
      <w:hyperlink r:id="rId166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60" type="#_x0000_t75" alt="大和号的姊妹舰武藏号" href="http://wapbaike.baidu.com/image/b3fb43166d224f4a4a108a150af790529822d12f?lemmaid=627425&amp;sublemmaid=627425&amp;bk_fr=bk_view&amp;from=img&amp;uid=BFCEE2D69BF6AE4C15975648ACF28F0C&amp;bd_page_type=1&amp;st=1&amp;step=3&amp;ne" style="width:118.5pt;height:75.75pt" o:button="t">
              <v:imagedata r:id="rId167" r:href="rId168"/>
            </v:shape>
          </w:pict>
        </w:r>
      </w:hyperlink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有史以来建造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的最大的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。但是，由于日本海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用兵思路存在致命缺陷，致使大和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在建成后始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终处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作用不明的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昧状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，以至于被当成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的水上豪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店使用。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力不足的日本国力和日本海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兵力来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无疑是巨大的浪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的吨位，主炮威力，装甲厚度超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代的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，是名副其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的世界最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。由于日本人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的建造和使用采取了极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格的保密措施，使得美国海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长时间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里大大低估了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该舰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错误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认为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其排水量不超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吨，采用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406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毫米口径的主炮，航速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。基于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错误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，美国人相信“依阿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华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在达到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高速的同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，其火力和装甲厚度已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足以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付日本的新式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的判断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然是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错误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。回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整个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1930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年代，我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军对战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的速度要求，并非是以能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伴随机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战为标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准，而是遵循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传统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的教科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思路，即“以最快速度接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敌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”来确定的，其目的是尽快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抢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占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T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横列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阵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位。日本海大海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后，“日本</w:t>
      </w:r>
      <w:hyperlink r:id="rId169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马汉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hyperlink r:id="rId17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秋山真之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谋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的“由于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具有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速度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，所以取得了海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利”的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此后的日本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舰设计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思路影响很大。在海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思想受到海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总长</w:t>
      </w:r>
      <w:hyperlink r:id="rId17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伏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见宫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博恭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亲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王、海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大臣</w:t>
      </w:r>
      <w:hyperlink r:id="rId172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大角岑生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政本部部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hyperlink r:id="rId173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中村良三</w:t>
        </w:r>
      </w:hyperlink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首的，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有一大批可以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的硝烟味成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起来的十九世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洋“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的死硬“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派”的推崇。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至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年代，航速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33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以上的翔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鹤级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凤级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陆续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服役，有人因此指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责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无法与其相伴行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，在大和竣工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主力是航速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31.2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的赤城和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28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，两艘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编为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同一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必要迁就航速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较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慢的加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号，而大和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与加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的航速相差无几。此外，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龙骧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号，千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岁级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和伊吹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划中）航母的航速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29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号航母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27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，隼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鹰级为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25.5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，它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都可以与大和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相伴行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再者，包括大和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在内，日本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的防空火力并不是很</w:t>
      </w:r>
      <w:r w:rsidRPr="004A1830">
        <w:rPr>
          <w:rFonts w:ascii="Batang" w:eastAsia="Batang" w:hAnsi="Batang" w:cs="Batang" w:hint="eastAsia"/>
          <w:b/>
          <w:bCs/>
          <w:color w:val="000000"/>
          <w:kern w:val="0"/>
          <w:sz w:val="22"/>
          <w:szCs w:val="22"/>
          <w:lang w:eastAsia="zh-CN"/>
        </w:rPr>
        <w:t>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，如果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为护卫军舰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话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不了多大价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。以高速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航，主要是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了在航母派出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机，无力自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卫时执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海防御任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。就防空能力而言，大和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的副炮主要是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了在近距离交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应对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性</w:t>
      </w:r>
      <w:hyperlink r:id="rId174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巡洋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</w:t>
      </w:r>
      <w:hyperlink r:id="rId175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驱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逐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舰</w:t>
        </w:r>
      </w:hyperlink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，不能作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防空炮。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实际经验则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表明，在有巡洋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驱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军舰编队护卫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的情况下，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的水平副炮使用价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并不大。美国北卡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罗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纳级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以后的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，以及英国的英王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治五世和后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狮级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卫级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，都完全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除了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专门对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海的水平副炮，全部改装高平两用炮。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上所述，即使日本海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像美国海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样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将大和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队护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航力量，也并不会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来多大的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战术优势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6300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大耗油量（如果大和是以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30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的高速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，燃料耗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量将更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常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油船数量不足而苦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，也是个很大的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担。</w:t>
      </w:r>
    </w:p>
    <w:p w:rsidR="005C3A33" w:rsidRPr="004A1830" w:rsidRDefault="005C3A33" w:rsidP="00291197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由上述分析可以看出来，日本海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的使用思路和用兵方略是按照一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“理想化”的模式来安排的，也就是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，在太平洋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之前，按照原有的“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减迎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略，面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占有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兵力，大和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在西太平洋固守待命，等日本海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使用多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手段将来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的美国主力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削弱后，再在靠近日本近海的大决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，将残破的美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举击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破。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势战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略，然而一旦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个固定模式被打破，大和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就将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成食之无味、弃之可惜的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肋。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hyperlink r:id="rId176" w:history="1"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</w:rPr>
          <w:pict>
            <v:shape id="_x0000_i1061" type="#_x0000_t75" alt="大和号在特攻作战中受损" href="http://wapbaike.baidu.com/image/d50735fae6cd7b89b754b6250d2442a7d9330e5f?lemmaid=627425&amp;sublemmaid=627425&amp;bk_fr=bk_view&amp;from=img&amp;uid=BFCEE2D69BF6AE4C15975648ACF28F0C&amp;bd_page_type=1&amp;st=1&amp;step=3&amp;ne" style="width:118.5pt;height:81pt" o:button="t">
              <v:imagedata r:id="rId177" r:href="rId178"/>
            </v:shape>
          </w:pic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早在决定建造超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之初，海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航空本部的激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派就曾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“埃及的金字塔、中国的万里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城、日本的大和号，是世界三大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鹿（蠢事）”的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法。甚至到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年代，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有日本国会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议员说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湾排海造田工程、青函海底隧道是“昭和三大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鹿”。大和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单舰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建造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亿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3780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万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2000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日元，按当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日元的含金量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计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算，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12.134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纯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金。相当于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飞龙级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航母或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1.6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鹤级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航母；建造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所用的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金、物料、人力足以建造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飞龙级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或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艘翔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鹤级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航母。如果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令部的老家伙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纳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航空本部（山本五十六、井上成美等人）的意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见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在日美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之初，日本海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在太平洋上将有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16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～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22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役航母，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远远压过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美国海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艘航母。如果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令部和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够结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一兵力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，适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地由守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势战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略思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维转变为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攻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将日本海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的最前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推至阿拉斯加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-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美国西海岸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-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巴拿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运河一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也不是没有可能，太平洋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争初期和中期的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态势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也必将大幅改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观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此外在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思想始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终统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治着大部分日本海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高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挥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官的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头脑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们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幻想着以一次日本海海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式的决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来取得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胜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利，即使不是通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的大炮，也是通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机。却始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终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没有意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这场战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胜负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不是通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一两件新式武器所能左右的，更多的是以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取制空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权为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核心，多兵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种协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同机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连续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。当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两年的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争消耗，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失去了奇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袭带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来的短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暂优势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和微弱的技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术优势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在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1943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年后才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认识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到航母的核心地位，并以后来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发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展出来以岸基航空兵和特攻作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中心的“航空决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”模式，但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这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一切都不能抵消日美两国在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力上的巨大差距，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去几十年来帝国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积攒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下来的航空精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早已耗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殆尽，此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仅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是在航母数量上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于劣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势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机的性能上和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的素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等方面也全面劣与美国。之前一直雪藏的大和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级战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，已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成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护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航的角色了，被寄予厚望的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>460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毫米巨炮只能用三式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弹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向美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实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施射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击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。</w:t>
      </w:r>
    </w:p>
    <w:p w:rsidR="005C3A33" w:rsidRPr="004A1830" w:rsidRDefault="005C3A33" w:rsidP="00D42D12">
      <w:pPr>
        <w:widowControl/>
        <w:spacing w:line="360" w:lineRule="atLeast"/>
        <w:ind w:firstLine="48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威力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虽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大，但生不逢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，恰逢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的主力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地位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开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始被航空母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所取代的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代，并且日本海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将其当作最后决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的王牌未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可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联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合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舰队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不能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用而很少出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导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致大和号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错过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了最佳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期，缺乏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经验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，也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后来的作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埋下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隐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患。大和号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的沉没宣告了日本海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军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灭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，也宣告了大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巨炮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代的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结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束。</w:t>
      </w:r>
    </w:p>
    <w:bookmarkStart w:id="26" w:name="7"/>
    <w:bookmarkEnd w:id="26"/>
    <w:p w:rsidR="005C3A33" w:rsidRDefault="005C3A33" w:rsidP="00204B4E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begin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instrText xml:space="preserve"> INCLUDEPICTURE "http://img.baidu.com/img/baike/s/list-dot.gif" \* MERGEFORMATINET </w:instrTex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separate"/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62" type="#_x0000_t75" alt="dot" style="width:4.5pt;height:4.5pt">
            <v:imagedata r:id="rId44" r:href="rId179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fldChar w:fldCharType="end"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通俗文化</w:t>
      </w:r>
    </w:p>
    <w:p w:rsidR="005C3A33" w:rsidRPr="004A1830" w:rsidRDefault="005C3A33" w:rsidP="00204B4E">
      <w:pPr>
        <w:widowControl/>
        <w:pBdr>
          <w:bottom w:val="single" w:sz="6" w:space="0" w:color="DDDDDD"/>
        </w:pBdr>
        <w:spacing w:before="100" w:beforeAutospacing="1" w:after="100" w:afterAutospacing="1" w:line="408" w:lineRule="auto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由于大和号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的名称及日本民族文化的影响，即使在他沉没了半个多世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纪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，但其在日本民众的心中占据着一定的地位，日本在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后拍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摄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了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许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多影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视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动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画、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纪录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片作品，都是以大和号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作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为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核心。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br/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表格数据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暂时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无法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</w:rPr>
        <w:t>显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36"/>
        <w:gridCol w:w="5536"/>
      </w:tblGrid>
      <w:tr w:rsidR="005C3A33" w:rsidRPr="004A1830">
        <w:tc>
          <w:tcPr>
            <w:tcW w:w="0" w:type="auto"/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5C3A33" w:rsidRPr="004A1830" w:rsidRDefault="005C3A33" w:rsidP="00D42D12">
            <w:pPr>
              <w:widowControl/>
              <w:spacing w:before="150" w:after="150" w:line="360" w:lineRule="atLeast"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hyperlink r:id="rId180" w:history="1">
              <w:r w:rsidRPr="004A1830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 w:val="22"/>
                  <w:szCs w:val="22"/>
                </w:rPr>
                <w:t>返回</w:t>
              </w:r>
            </w:hyperlink>
            <w:r w:rsidRPr="004A183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EEEEEE"/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</w:tcPr>
          <w:p w:rsidR="005C3A33" w:rsidRPr="004A1830" w:rsidRDefault="005C3A33" w:rsidP="00D42D12">
            <w:pPr>
              <w:widowControl/>
              <w:spacing w:before="150" w:after="150" w:line="360" w:lineRule="atLeast"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hyperlink r:id="rId181" w:history="1">
              <w:r w:rsidRPr="004A1830">
                <w:rPr>
                  <w:rFonts w:ascii="ＭＳ Ｐゴシック" w:eastAsia="ＭＳ Ｐゴシック" w:hAnsi="ＭＳ Ｐゴシック" w:cs="ＭＳ Ｐゴシック" w:hint="eastAsia"/>
                  <w:b/>
                  <w:bCs/>
                  <w:color w:val="000000"/>
                  <w:kern w:val="0"/>
                  <w:sz w:val="22"/>
                  <w:szCs w:val="22"/>
                </w:rPr>
                <w:t>目</w:t>
              </w:r>
              <w:r w:rsidRPr="004A1830">
                <w:rPr>
                  <w:rFonts w:ascii="SimSun" w:eastAsia="SimSun" w:hAnsi="SimSun" w:cs="SimSun" w:hint="eastAsia"/>
                  <w:b/>
                  <w:bCs/>
                  <w:color w:val="000000"/>
                  <w:kern w:val="0"/>
                  <w:sz w:val="22"/>
                  <w:szCs w:val="22"/>
                </w:rPr>
                <w:t>录</w:t>
              </w:r>
            </w:hyperlink>
            <w:r w:rsidRPr="004A1830"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5C3A33" w:rsidRPr="004A1830" w:rsidRDefault="005C3A33" w:rsidP="00D42D12">
      <w:pPr>
        <w:widowControl/>
        <w:pBdr>
          <w:left w:val="single" w:sz="12" w:space="8" w:color="123DB4"/>
        </w:pBdr>
        <w:spacing w:after="75" w:line="360" w:lineRule="atLeast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推荐：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·</w:t>
      </w:r>
      <w:hyperlink r:id="rId182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</w:rPr>
          <w:t>热门词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</w:rPr>
          <w:t>条榜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vanish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vanish/>
          <w:color w:val="000000"/>
          <w:kern w:val="0"/>
          <w:sz w:val="22"/>
          <w:szCs w:val="22"/>
        </w:rPr>
        <w:pict>
          <v:shape id="_x0000_i1063" type="#_x0000_t75" alt="" style="width:4.5pt;height:4.5pt">
            <v:imagedata r:id="rId183" r:href="rId184"/>
          </v:shape>
        </w:pict>
      </w:r>
    </w:p>
    <w:p w:rsidR="005C3A33" w:rsidRPr="004A1830" w:rsidRDefault="005C3A33" w:rsidP="00D42D12">
      <w:pPr>
        <w:widowControl/>
        <w:pBdr>
          <w:bottom w:val="single" w:sz="6" w:space="1" w:color="auto"/>
        </w:pBdr>
        <w:jc w:val="center"/>
        <w:rPr>
          <w:rFonts w:ascii="Arial" w:eastAsia="ＭＳ Ｐゴシック" w:hAnsi="Arial" w:cs="Arial"/>
          <w:b/>
          <w:bCs/>
          <w:vanish/>
          <w:color w:val="000000"/>
          <w:kern w:val="0"/>
          <w:sz w:val="22"/>
          <w:szCs w:val="22"/>
        </w:rPr>
      </w:pPr>
      <w:bookmarkStart w:id="27" w:name="bottom"/>
      <w:bookmarkEnd w:id="27"/>
      <w:r w:rsidRPr="004A1830">
        <w:rPr>
          <w:rFonts w:ascii="Arial" w:eastAsia="ＭＳ Ｐゴシック" w:hAnsi="Arial" w:cs="Arial" w:hint="eastAsia"/>
          <w:b/>
          <w:bCs/>
          <w:vanish/>
          <w:color w:val="000000"/>
          <w:kern w:val="0"/>
          <w:sz w:val="22"/>
          <w:szCs w:val="22"/>
        </w:rPr>
        <w:t>フォームの始まり</w:t>
      </w:r>
    </w:p>
    <w:p w:rsidR="005C3A33" w:rsidRPr="004A1830" w:rsidRDefault="005C3A33" w:rsidP="00D42D12">
      <w:pPr>
        <w:widowControl/>
        <w:shd w:val="clear" w:color="auto" w:fill="EDF5FD"/>
        <w:spacing w:before="225"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64" type="#_x0000_t75" style="width:42pt;height:18pt">
            <v:imagedata r:id="rId185" o:title="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65" type="#_x0000_t75" style="width:45pt;height:20.25pt">
            <v:imagedata r:id="rId186" o:title="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66" type="#_x0000_t75" style="width:1in;height:18pt">
            <v:imagedata r:id="rId187" o:title="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67" type="#_x0000_t75" style="width:1in;height:18pt">
            <v:imagedata r:id="rId188" o:title="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68" type="#_x0000_t75" style="width:1in;height:18pt">
            <v:imagedata r:id="rId189" o:title="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69" type="#_x0000_t75" style="width:1in;height:18pt">
            <v:imagedata r:id="rId190" o:title=""/>
          </v:shape>
        </w:pic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pict>
          <v:shape id="_x0000_i1070" type="#_x0000_t75" style="width:1in;height:18pt">
            <v:imagedata r:id="rId191" o:title=""/>
          </v:shape>
        </w:pict>
      </w:r>
    </w:p>
    <w:p w:rsidR="005C3A33" w:rsidRPr="004A1830" w:rsidRDefault="005C3A33" w:rsidP="00D42D12">
      <w:pPr>
        <w:widowControl/>
        <w:pBdr>
          <w:top w:val="single" w:sz="6" w:space="1" w:color="auto"/>
        </w:pBdr>
        <w:jc w:val="center"/>
        <w:rPr>
          <w:rFonts w:ascii="Arial" w:eastAsia="ＭＳ Ｐゴシック" w:hAnsi="Arial" w:cs="Arial"/>
          <w:b/>
          <w:bCs/>
          <w:vanish/>
          <w:color w:val="000000"/>
          <w:kern w:val="0"/>
          <w:sz w:val="22"/>
          <w:szCs w:val="22"/>
        </w:rPr>
      </w:pPr>
      <w:r w:rsidRPr="004A1830">
        <w:rPr>
          <w:rFonts w:ascii="Arial" w:eastAsia="ＭＳ Ｐゴシック" w:hAnsi="Arial" w:cs="Arial" w:hint="eastAsia"/>
          <w:b/>
          <w:bCs/>
          <w:vanish/>
          <w:color w:val="000000"/>
          <w:kern w:val="0"/>
          <w:sz w:val="22"/>
          <w:szCs w:val="22"/>
        </w:rPr>
        <w:t>フォームの終わり</w:t>
      </w:r>
    </w:p>
    <w:p w:rsidR="005C3A33" w:rsidRPr="004A1830" w:rsidRDefault="005C3A33" w:rsidP="00D42D12">
      <w:pPr>
        <w:widowControl/>
        <w:shd w:val="clear" w:color="auto" w:fill="EDF5FD"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92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网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页</w:t>
        </w:r>
      </w:hyperlink>
      <w:hyperlink r:id="rId193" w:history="1"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图</w:t>
        </w:r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片</w:t>
        </w:r>
      </w:hyperlink>
      <w:hyperlink r:id="rId194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新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闻</w:t>
        </w:r>
      </w:hyperlink>
      <w:hyperlink r:id="rId195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知道</w:t>
        </w:r>
      </w:hyperlink>
      <w:hyperlink r:id="rId196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文</w:t>
        </w:r>
        <w:r w:rsidRPr="004A1830">
          <w:rPr>
            <w:rFonts w:ascii="SimSun" w:eastAsia="SimSun" w:hAnsi="SimSun" w:cs="SimSun" w:hint="eastAsia"/>
            <w:b/>
            <w:bCs/>
            <w:color w:val="000000"/>
            <w:kern w:val="0"/>
            <w:sz w:val="22"/>
            <w:szCs w:val="22"/>
            <w:lang w:eastAsia="zh-CN"/>
          </w:rPr>
          <w:t>库</w:t>
        </w:r>
      </w:hyperlink>
      <w:hyperlink r:id="rId197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更多</w:t>
        </w:r>
        <w:r w:rsidRPr="004A1830">
          <w:rPr>
            <w:rFonts w:ascii="ＭＳ Ｐゴシック" w:eastAsia="ＭＳ Ｐゴシック" w:hAnsi="ＭＳ Ｐゴシック" w:cs="ＭＳ Ｐゴシック"/>
            <w:b/>
            <w:bCs/>
            <w:color w:val="000000"/>
            <w:kern w:val="0"/>
            <w:sz w:val="22"/>
            <w:szCs w:val="22"/>
            <w:lang w:eastAsia="zh-CN"/>
          </w:rPr>
          <w:t>&gt;&gt;</w:t>
        </w:r>
      </w:hyperlink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198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百度</w:t>
        </w:r>
      </w:hyperlink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&gt; </w:t>
      </w:r>
      <w:hyperlink r:id="rId199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百科</w:t>
        </w:r>
      </w:hyperlink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&gt; 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大和号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战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列</w:t>
      </w:r>
      <w:r w:rsidRPr="004A1830">
        <w:rPr>
          <w:rFonts w:ascii="SimSun" w:eastAsia="SimSun" w:hAnsi="SimSun" w:cs="SimSun" w:hint="eastAsia"/>
          <w:b/>
          <w:bCs/>
          <w:color w:val="000000"/>
          <w:kern w:val="0"/>
          <w:sz w:val="22"/>
          <w:szCs w:val="22"/>
          <w:lang w:eastAsia="zh-CN"/>
        </w:rPr>
        <w:t>舰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hyperlink r:id="rId200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  <w:lang w:eastAsia="zh-CN"/>
          </w:rPr>
          <w:t>帮助</w:t>
        </w:r>
      </w:hyperlink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</w:t>
      </w:r>
    </w:p>
    <w:p w:rsidR="005C3A33" w:rsidRPr="004A1830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版式：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 xml:space="preserve"> </w:t>
      </w:r>
      <w:hyperlink r:id="rId201" w:history="1">
        <w:r w:rsidRPr="004A1830">
          <w:rPr>
            <w:rFonts w:ascii="ＭＳ Ｐゴシック" w:eastAsia="ＭＳ Ｐゴシック" w:hAnsi="ＭＳ Ｐゴシック" w:cs="ＭＳ Ｐゴシック" w:hint="eastAsia"/>
            <w:b/>
            <w:bCs/>
            <w:color w:val="000000"/>
            <w:kern w:val="0"/>
            <w:sz w:val="22"/>
            <w:szCs w:val="22"/>
          </w:rPr>
          <w:t>极速版</w:t>
        </w:r>
      </w:hyperlink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 xml:space="preserve"> | </w:t>
      </w:r>
      <w:r w:rsidRPr="004A1830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2"/>
          <w:szCs w:val="22"/>
        </w:rPr>
        <w:t>炫彩版</w:t>
      </w: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 xml:space="preserve"> </w:t>
      </w:r>
    </w:p>
    <w:p w:rsidR="005C3A33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  <w:r w:rsidRPr="004A1830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  <w:t>2016-7-11 17:39</w:t>
      </w:r>
    </w:p>
    <w:p w:rsidR="005C3A33" w:rsidRDefault="005C3A33" w:rsidP="00D42D12">
      <w:pPr>
        <w:widowControl/>
        <w:spacing w:line="36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2"/>
          <w:szCs w:val="22"/>
        </w:rPr>
      </w:pPr>
    </w:p>
    <w:p w:rsidR="005C3A33" w:rsidRPr="00204B4E" w:rsidRDefault="005C3A33" w:rsidP="00D42D12">
      <w:pPr>
        <w:widowControl/>
        <w:spacing w:line="360" w:lineRule="atLeast"/>
        <w:jc w:val="left"/>
        <w:rPr>
          <w:rFonts w:ascii="ＭＳ Ｐゴシック" w:eastAsia="SimSun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</w:pPr>
      <w:r>
        <w:rPr>
          <w:rFonts w:ascii="ＭＳ Ｐゴシック" w:eastAsia="SimSun" w:hAnsi="ＭＳ Ｐゴシック" w:cs="ＭＳ Ｐゴシック" w:hint="eastAsia"/>
          <w:b/>
          <w:bCs/>
          <w:color w:val="000000"/>
          <w:kern w:val="0"/>
          <w:sz w:val="22"/>
          <w:szCs w:val="22"/>
          <w:lang w:eastAsia="zh-CN"/>
        </w:rPr>
        <w:t>编译：明壁浩信</w:t>
      </w:r>
      <w:r>
        <w:rPr>
          <w:rFonts w:ascii="ＭＳ Ｐゴシック" w:eastAsia="SimSun" w:hAnsi="ＭＳ Ｐゴシック" w:cs="ＭＳ Ｐゴシック"/>
          <w:b/>
          <w:bCs/>
          <w:color w:val="000000"/>
          <w:kern w:val="0"/>
          <w:sz w:val="22"/>
          <w:szCs w:val="22"/>
          <w:lang w:eastAsia="zh-CN"/>
        </w:rPr>
        <w:t xml:space="preserve"> 2016/07/25</w:t>
      </w:r>
    </w:p>
    <w:p w:rsidR="005C3A33" w:rsidRPr="004A1830" w:rsidRDefault="005C3A33">
      <w:pPr>
        <w:rPr>
          <w:b/>
          <w:bCs/>
          <w:color w:val="000000"/>
          <w:sz w:val="22"/>
          <w:szCs w:val="22"/>
        </w:rPr>
      </w:pPr>
    </w:p>
    <w:sectPr w:rsidR="005C3A33" w:rsidRPr="004A1830" w:rsidSect="006A4F61">
      <w:footerReference w:type="even" r:id="rId202"/>
      <w:footerReference w:type="default" r:id="rId203"/>
      <w:pgSz w:w="11906" w:h="16838" w:code="9"/>
      <w:pgMar w:top="567" w:right="567" w:bottom="567" w:left="567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A33" w:rsidRDefault="005C3A33" w:rsidP="005C3A33">
      <w:r>
        <w:separator/>
      </w:r>
    </w:p>
  </w:endnote>
  <w:endnote w:type="continuationSeparator" w:id="0">
    <w:p w:rsidR="005C3A33" w:rsidRDefault="005C3A33" w:rsidP="005C3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imSun">
    <w:altName w:val="??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atang">
    <w:altName w:val="????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33" w:rsidRDefault="005C3A33" w:rsidP="007A7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C3A33" w:rsidRDefault="005C3A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33" w:rsidRDefault="005C3A33" w:rsidP="007A7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- 21 -</w:t>
    </w:r>
    <w:r>
      <w:rPr>
        <w:rStyle w:val="PageNumber"/>
      </w:rPr>
      <w:fldChar w:fldCharType="end"/>
    </w:r>
  </w:p>
  <w:p w:rsidR="005C3A33" w:rsidRDefault="005C3A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A33" w:rsidRDefault="005C3A33" w:rsidP="005C3A33">
      <w:r>
        <w:separator/>
      </w:r>
    </w:p>
  </w:footnote>
  <w:footnote w:type="continuationSeparator" w:id="0">
    <w:p w:rsidR="005C3A33" w:rsidRDefault="005C3A33" w:rsidP="005C3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812"/>
    <w:rsid w:val="00173812"/>
    <w:rsid w:val="001C115E"/>
    <w:rsid w:val="00204B4E"/>
    <w:rsid w:val="0023196D"/>
    <w:rsid w:val="00291197"/>
    <w:rsid w:val="002B4941"/>
    <w:rsid w:val="002D2F7A"/>
    <w:rsid w:val="003A7FC5"/>
    <w:rsid w:val="0042763B"/>
    <w:rsid w:val="004A1830"/>
    <w:rsid w:val="005C3A33"/>
    <w:rsid w:val="005E451D"/>
    <w:rsid w:val="006A4F61"/>
    <w:rsid w:val="007A70B6"/>
    <w:rsid w:val="008657F5"/>
    <w:rsid w:val="009B1995"/>
    <w:rsid w:val="00AC0558"/>
    <w:rsid w:val="00B332F1"/>
    <w:rsid w:val="00D42D12"/>
    <w:rsid w:val="00D50281"/>
    <w:rsid w:val="00F9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HTML Top of Form" w:unhideWhenUsed="0"/>
    <w:lsdException w:name="HTML Bottom of Form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9F"/>
    <w:pPr>
      <w:widowControl w:val="0"/>
      <w:jc w:val="both"/>
    </w:pPr>
    <w:rPr>
      <w:szCs w:val="24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D42D1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</w:rPr>
  </w:style>
  <w:style w:type="paragraph" w:styleId="Heading2">
    <w:name w:val="heading 2"/>
    <w:basedOn w:val="Normal"/>
    <w:link w:val="Heading2Char"/>
    <w:uiPriority w:val="99"/>
    <w:qFormat/>
    <w:rsid w:val="00D42D1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Heading3">
    <w:name w:val="heading 3"/>
    <w:basedOn w:val="Normal"/>
    <w:link w:val="Heading3Char"/>
    <w:uiPriority w:val="99"/>
    <w:qFormat/>
    <w:rsid w:val="00D42D1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styleId="Heading4">
    <w:name w:val="heading 4"/>
    <w:basedOn w:val="Normal"/>
    <w:link w:val="Heading4Char"/>
    <w:uiPriority w:val="99"/>
    <w:qFormat/>
    <w:rsid w:val="00D42D1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ＭＳ ゴシック" w:hAnsi="Arial" w:cs="Angsana New"/>
      <w:sz w:val="24"/>
      <w:szCs w:val="24"/>
      <w:lang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Arial" w:eastAsia="ＭＳ ゴシック" w:hAnsi="Arial" w:cs="Angsana New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Arial" w:eastAsia="ＭＳ ゴシック" w:hAnsi="Arial" w:cs="Angsana New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cs="Times New Roman"/>
      <w:b/>
      <w:bCs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rsid w:val="00D42D12"/>
    <w:rPr>
      <w:rFonts w:cs="Times New Roman"/>
      <w:color w:val="123DB4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D42D12"/>
    <w:rPr>
      <w:rFonts w:cs="Times New Roman"/>
      <w:color w:val="123DB4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D42D12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left">
    <w:name w:val="left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right">
    <w:name w:val="right"/>
    <w:basedOn w:val="Normal"/>
    <w:uiPriority w:val="99"/>
    <w:rsid w:val="00D42D12"/>
    <w:pPr>
      <w:widowControl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img-box">
    <w:name w:val="img-box"/>
    <w:basedOn w:val="Normal"/>
    <w:uiPriority w:val="99"/>
    <w:rsid w:val="00D42D1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help">
    <w:name w:val="help"/>
    <w:basedOn w:val="Normal"/>
    <w:uiPriority w:val="99"/>
    <w:rsid w:val="00D42D12"/>
    <w:pPr>
      <w:widowControl/>
      <w:spacing w:before="75" w:after="75"/>
      <w:ind w:left="75" w:right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styleId="Footer">
    <w:name w:val="footer"/>
    <w:basedOn w:val="Normal"/>
    <w:link w:val="FooterChar"/>
    <w:uiPriority w:val="99"/>
    <w:rsid w:val="002319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rsid w:val="00D42D12"/>
    <w:pPr>
      <w:widowControl/>
      <w:spacing w:before="75" w:after="75"/>
      <w:ind w:left="75" w:right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  <w:szCs w:val="24"/>
      <w:lang w:bidi="ar-SA"/>
    </w:rPr>
  </w:style>
  <w:style w:type="paragraph" w:customStyle="1" w:styleId="promotion-bottom">
    <w:name w:val="promotion-bottom"/>
    <w:basedOn w:val="Normal"/>
    <w:uiPriority w:val="99"/>
    <w:rsid w:val="00D42D12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toptip">
    <w:name w:val="toptip"/>
    <w:basedOn w:val="Normal"/>
    <w:uiPriority w:val="99"/>
    <w:rsid w:val="00D42D12"/>
    <w:pPr>
      <w:widowControl/>
      <w:shd w:val="clear" w:color="auto" w:fill="F5EAAF"/>
      <w:spacing w:line="330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crumbs">
    <w:name w:val="crumbs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icon-dot">
    <w:name w:val="icon-dot"/>
    <w:basedOn w:val="Normal"/>
    <w:uiPriority w:val="99"/>
    <w:rsid w:val="00D42D12"/>
    <w:pPr>
      <w:widowControl/>
      <w:spacing w:before="150"/>
      <w:ind w:right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polysemytip">
    <w:name w:val="polysemy_tip"/>
    <w:basedOn w:val="Normal"/>
    <w:uiPriority w:val="99"/>
    <w:rsid w:val="00D42D12"/>
    <w:pPr>
      <w:widowControl/>
      <w:shd w:val="clear" w:color="auto" w:fill="EEEEEE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view-tip">
    <w:name w:val="view-tip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4"/>
    </w:rPr>
  </w:style>
  <w:style w:type="paragraph" w:customStyle="1" w:styleId="mod-item">
    <w:name w:val="mod-item"/>
    <w:basedOn w:val="Normal"/>
    <w:uiPriority w:val="99"/>
    <w:rsid w:val="00D42D12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od-sub-item">
    <w:name w:val="mod-sub-item"/>
    <w:basedOn w:val="Normal"/>
    <w:uiPriority w:val="99"/>
    <w:rsid w:val="00D42D12"/>
    <w:pPr>
      <w:widowControl/>
      <w:spacing w:before="225" w:after="22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rec-con">
    <w:name w:val="rec-con"/>
    <w:basedOn w:val="Normal"/>
    <w:uiPriority w:val="99"/>
    <w:rsid w:val="00D42D12"/>
    <w:pPr>
      <w:widowControl/>
      <w:pBdr>
        <w:top w:val="single" w:sz="6" w:space="0" w:color="DDE7F1"/>
      </w:pBdr>
      <w:shd w:val="clear" w:color="auto" w:fill="F3F6FA"/>
      <w:spacing w:before="150"/>
      <w:ind w:left="75" w:right="7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rec">
    <w:name w:val="rec"/>
    <w:basedOn w:val="Normal"/>
    <w:uiPriority w:val="99"/>
    <w:rsid w:val="00D42D12"/>
    <w:pPr>
      <w:widowControl/>
      <w:spacing w:before="150" w:after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foot-tool">
    <w:name w:val="foot-tool"/>
    <w:basedOn w:val="Normal"/>
    <w:uiPriority w:val="99"/>
    <w:rsid w:val="00D42D12"/>
    <w:pPr>
      <w:widowControl/>
      <w:shd w:val="clear" w:color="auto" w:fill="EEEEEE"/>
      <w:spacing w:before="150" w:after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formula-img">
    <w:name w:val="formula-img"/>
    <w:basedOn w:val="Normal"/>
    <w:uiPriority w:val="99"/>
    <w:rsid w:val="00D42D12"/>
    <w:pPr>
      <w:widowControl/>
      <w:ind w:left="45" w:right="45"/>
      <w:jc w:val="left"/>
      <w:textAlignment w:val="bottom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tips">
    <w:name w:val="tips"/>
    <w:basedOn w:val="Normal"/>
    <w:uiPriority w:val="99"/>
    <w:rsid w:val="00D42D12"/>
    <w:pPr>
      <w:widowControl/>
      <w:spacing w:before="22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album">
    <w:name w:val="album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num">
    <w:name w:val="num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group">
    <w:name w:val="group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kw">
    <w:name w:val="kw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sb">
    <w:name w:val="sb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item-title">
    <w:name w:val="item-title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ore">
    <w:name w:val="more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card-info">
    <w:name w:val="card-info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album1">
    <w:name w:val="album1"/>
    <w:basedOn w:val="Normal"/>
    <w:uiPriority w:val="99"/>
    <w:rsid w:val="00D42D12"/>
    <w:pPr>
      <w:widowControl/>
      <w:pBdr>
        <w:top w:val="single" w:sz="6" w:space="0" w:color="25A10C"/>
        <w:left w:val="single" w:sz="6" w:space="0" w:color="25A10C"/>
        <w:bottom w:val="single" w:sz="6" w:space="0" w:color="25A10C"/>
        <w:right w:val="single" w:sz="6" w:space="0" w:color="25A10C"/>
      </w:pBdr>
      <w:shd w:val="clear" w:color="auto" w:fill="3AB703"/>
      <w:spacing w:before="75" w:after="75"/>
      <w:ind w:right="75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num1">
    <w:name w:val="num1"/>
    <w:basedOn w:val="Normal"/>
    <w:uiPriority w:val="99"/>
    <w:rsid w:val="00D42D12"/>
    <w:pPr>
      <w:widowControl/>
      <w:spacing w:before="75" w:after="75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4"/>
    </w:rPr>
  </w:style>
  <w:style w:type="paragraph" w:customStyle="1" w:styleId="group1">
    <w:name w:val="group1"/>
    <w:basedOn w:val="Normal"/>
    <w:uiPriority w:val="99"/>
    <w:rsid w:val="00D42D12"/>
    <w:pPr>
      <w:widowControl/>
      <w:pBdr>
        <w:top w:val="single" w:sz="6" w:space="4" w:color="CCE0FD"/>
        <w:left w:val="single" w:sz="2" w:space="4" w:color="CCE0FD"/>
        <w:bottom w:val="single" w:sz="6" w:space="4" w:color="CCE0FD"/>
        <w:right w:val="single" w:sz="2" w:space="4" w:color="CCE0FD"/>
      </w:pBdr>
      <w:shd w:val="clear" w:color="auto" w:fill="EDF5FD"/>
      <w:spacing w:before="225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kw1">
    <w:name w:val="kw1"/>
    <w:basedOn w:val="Normal"/>
    <w:uiPriority w:val="99"/>
    <w:rsid w:val="00D42D12"/>
    <w:pPr>
      <w:widowControl/>
      <w:pBdr>
        <w:top w:val="single" w:sz="6" w:space="2" w:color="82B1F8"/>
        <w:left w:val="single" w:sz="6" w:space="2" w:color="82B1F8"/>
        <w:bottom w:val="single" w:sz="6" w:space="2" w:color="82B1F8"/>
        <w:right w:val="single" w:sz="6" w:space="2" w:color="82B1F8"/>
      </w:pBdr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sb1">
    <w:name w:val="sb1"/>
    <w:basedOn w:val="Normal"/>
    <w:uiPriority w:val="99"/>
    <w:rsid w:val="00D42D12"/>
    <w:pPr>
      <w:widowControl/>
      <w:pBdr>
        <w:top w:val="single" w:sz="6" w:space="2" w:color="3A5CC3"/>
        <w:left w:val="single" w:sz="6" w:space="4" w:color="3A5CC3"/>
        <w:bottom w:val="single" w:sz="6" w:space="2" w:color="3A5CC3"/>
        <w:right w:val="single" w:sz="6" w:space="4" w:color="3A5CC3"/>
      </w:pBdr>
      <w:shd w:val="clear" w:color="auto" w:fill="F0F6FF"/>
      <w:jc w:val="left"/>
    </w:pPr>
    <w:rPr>
      <w:rFonts w:ascii="ＭＳ Ｐゴシック" w:eastAsia="ＭＳ Ｐゴシック" w:hAnsi="ＭＳ Ｐゴシック" w:cs="ＭＳ Ｐゴシック"/>
      <w:color w:val="123DB4"/>
      <w:kern w:val="0"/>
      <w:sz w:val="24"/>
    </w:rPr>
  </w:style>
  <w:style w:type="paragraph" w:customStyle="1" w:styleId="11">
    <w:name w:val="見出し 11"/>
    <w:basedOn w:val="Normal"/>
    <w:uiPriority w:val="99"/>
    <w:rsid w:val="00D42D1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customStyle="1" w:styleId="21">
    <w:name w:val="見出し 21"/>
    <w:basedOn w:val="Normal"/>
    <w:uiPriority w:val="99"/>
    <w:rsid w:val="00D42D12"/>
    <w:pPr>
      <w:widowControl/>
      <w:pBdr>
        <w:bottom w:val="single" w:sz="12" w:space="0" w:color="DDDDDD"/>
      </w:pBdr>
      <w:spacing w:before="100" w:beforeAutospacing="1" w:after="100" w:afterAutospacing="1" w:line="408" w:lineRule="auto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31">
    <w:name w:val="見出し 31"/>
    <w:basedOn w:val="Normal"/>
    <w:uiPriority w:val="99"/>
    <w:rsid w:val="00D42D12"/>
    <w:pPr>
      <w:widowControl/>
      <w:pBdr>
        <w:bottom w:val="single" w:sz="6" w:space="0" w:color="DDDDDD"/>
      </w:pBdr>
      <w:spacing w:before="100" w:beforeAutospacing="1" w:after="100" w:afterAutospacing="1" w:line="408" w:lineRule="auto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paragraph" w:customStyle="1" w:styleId="Web1">
    <w:name w:val="標準 (Web)1"/>
    <w:basedOn w:val="Normal"/>
    <w:uiPriority w:val="99"/>
    <w:rsid w:val="00D42D12"/>
    <w:pPr>
      <w:widowControl/>
      <w:ind w:firstLine="48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card-info1">
    <w:name w:val="card-info1"/>
    <w:basedOn w:val="Normal"/>
    <w:uiPriority w:val="99"/>
    <w:rsid w:val="00D42D12"/>
    <w:pPr>
      <w:widowControl/>
      <w:pBdr>
        <w:top w:val="dashed" w:sz="6" w:space="4" w:color="DDDDDD"/>
      </w:pBdr>
      <w:ind w:firstLine="480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Web2">
    <w:name w:val="標準 (Web)2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character" w:customStyle="1" w:styleId="1">
    <w:name w:val="強調太字1"/>
    <w:basedOn w:val="DefaultParagraphFont"/>
    <w:uiPriority w:val="99"/>
    <w:rsid w:val="00D42D12"/>
    <w:rPr>
      <w:rFonts w:cs="Times New Roman"/>
      <w:color w:val="333333"/>
    </w:rPr>
  </w:style>
  <w:style w:type="paragraph" w:customStyle="1" w:styleId="item-title1">
    <w:name w:val="item-title1"/>
    <w:basedOn w:val="Normal"/>
    <w:uiPriority w:val="99"/>
    <w:rsid w:val="00D42D12"/>
    <w:pPr>
      <w:widowControl/>
      <w:spacing w:before="225" w:after="225"/>
      <w:jc w:val="center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22">
    <w:name w:val="見出し 22"/>
    <w:basedOn w:val="Normal"/>
    <w:uiPriority w:val="99"/>
    <w:rsid w:val="00D42D12"/>
    <w:pPr>
      <w:widowControl/>
      <w:pBdr>
        <w:left w:val="single" w:sz="12" w:space="8" w:color="123DB4"/>
      </w:pBdr>
      <w:spacing w:after="75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customStyle="1" w:styleId="Web3">
    <w:name w:val="標準 (Web)3"/>
    <w:basedOn w:val="Normal"/>
    <w:uiPriority w:val="99"/>
    <w:rsid w:val="00D42D12"/>
    <w:pPr>
      <w:widowControl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paragraph" w:customStyle="1" w:styleId="more1">
    <w:name w:val="more1"/>
    <w:basedOn w:val="Normal"/>
    <w:uiPriority w:val="99"/>
    <w:rsid w:val="00D42D12"/>
    <w:pPr>
      <w:widowControl/>
      <w:spacing w:before="150" w:after="150"/>
      <w:jc w:val="righ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styleId="Emphasis">
    <w:name w:val="Emphasis"/>
    <w:basedOn w:val="DefaultParagraphFont"/>
    <w:uiPriority w:val="99"/>
    <w:qFormat/>
    <w:rsid w:val="00D42D12"/>
    <w:rPr>
      <w:rFonts w:cs="Times New Roman"/>
      <w:i/>
      <w:iCs/>
    </w:rPr>
  </w:style>
  <w:style w:type="character" w:customStyle="1" w:styleId="album2">
    <w:name w:val="album2"/>
    <w:basedOn w:val="DefaultParagraphFont"/>
    <w:uiPriority w:val="99"/>
    <w:rsid w:val="00D42D12"/>
    <w:rPr>
      <w:rFonts w:cs="Times New Roman"/>
      <w:color w:val="FFFFFF"/>
      <w:sz w:val="24"/>
      <w:szCs w:val="24"/>
      <w:bdr w:val="single" w:sz="6" w:space="0" w:color="25A10C" w:frame="1"/>
      <w:shd w:val="clear" w:color="auto" w:fill="3AB703"/>
    </w:rPr>
  </w:style>
  <w:style w:type="character" w:customStyle="1" w:styleId="num2">
    <w:name w:val="num2"/>
    <w:basedOn w:val="DefaultParagraphFont"/>
    <w:uiPriority w:val="99"/>
    <w:rsid w:val="00D42D12"/>
    <w:rPr>
      <w:rFonts w:cs="Times New Roman"/>
      <w:color w:val="999999"/>
      <w:sz w:val="24"/>
      <w:szCs w:val="24"/>
    </w:rPr>
  </w:style>
  <w:style w:type="character" w:customStyle="1" w:styleId="notable">
    <w:name w:val="notable"/>
    <w:basedOn w:val="DefaultParagraphFont"/>
    <w:uiPriority w:val="99"/>
    <w:rsid w:val="00D42D12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D42D12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  <w:lang w:bidi="ar-S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D42D12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  <w:lang w:bidi="ar-SA"/>
    </w:rPr>
  </w:style>
  <w:style w:type="character" w:styleId="PageNumber">
    <w:name w:val="page number"/>
    <w:basedOn w:val="DefaultParagraphFont"/>
    <w:uiPriority w:val="99"/>
    <w:rsid w:val="0023196D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204B4E"/>
  </w:style>
  <w:style w:type="character" w:customStyle="1" w:styleId="DateChar">
    <w:name w:val="Date Char"/>
    <w:basedOn w:val="DefaultParagraphFont"/>
    <w:link w:val="Date"/>
    <w:uiPriority w:val="99"/>
    <w:semiHidden/>
    <w:rsid w:val="00E66CB8"/>
    <w:rPr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6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5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3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3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3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66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6606">
              <w:marLeft w:val="0"/>
              <w:marRight w:val="0"/>
              <w:marTop w:val="225"/>
              <w:marBottom w:val="0"/>
              <w:divBdr>
                <w:top w:val="single" w:sz="6" w:space="4" w:color="CCE0FD"/>
                <w:left w:val="single" w:sz="2" w:space="4" w:color="CCE0FD"/>
                <w:bottom w:val="single" w:sz="6" w:space="4" w:color="CCE0FD"/>
                <w:right w:val="single" w:sz="2" w:space="4" w:color="CCE0FD"/>
              </w:divBdr>
              <w:divsChild>
                <w:div w:id="196236613">
                  <w:marLeft w:val="0"/>
                  <w:marRight w:val="0"/>
                  <w:marTop w:val="225"/>
                  <w:marBottom w:val="0"/>
                  <w:divBdr>
                    <w:top w:val="single" w:sz="6" w:space="4" w:color="CCE0FD"/>
                    <w:left w:val="single" w:sz="2" w:space="4" w:color="CCE0FD"/>
                    <w:bottom w:val="single" w:sz="6" w:space="4" w:color="CCE0FD"/>
                    <w:right w:val="single" w:sz="2" w:space="4" w:color="CCE0FD"/>
                  </w:divBdr>
                </w:div>
              </w:divsChild>
            </w:div>
            <w:div w:id="196236631">
              <w:marLeft w:val="75"/>
              <w:marRight w:val="75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cdn00.baidu-img.cn/timg?wapbaike&amp;quality=80&amp;size=w160&amp;sec=1349839550&amp;di=3495a0e90fa9929382749b51ac6392f6&amp;imgtype=&amp;src=http://imgsrc.baidu.com/baike/pic/item/0ff41bd5ad6eddc4aa6e58fd3adbb6fd5266332f.jpg" TargetMode="External"/><Relationship Id="rId21" Type="http://schemas.openxmlformats.org/officeDocument/2006/relationships/hyperlink" Target="http://wapbaike.baidu.com/image/730e0cf3d7ca7bcb6bba2c29bd096b63f724a8f7?lemmaid=627425&amp;sublemmaid=627425&amp;bk_fr=bk_view&amp;from=img&amp;uid=BFCEE2D69BF6AE4C15975648ACF28F0C&amp;bd_page_type=1&amp;st=1&amp;step=3&amp;net=0" TargetMode="External"/><Relationship Id="rId42" Type="http://schemas.openxmlformats.org/officeDocument/2006/relationships/hyperlink" Target="http://wapbaike.baidu.com/view/1511531.htm?uid=BFCEE2D69BF6AE4C15975648ACF28F0C&amp;bd_page_type=1&amp;st=1&amp;step=3&amp;net=0&amp;statwiki=1" TargetMode="External"/><Relationship Id="rId63" Type="http://schemas.openxmlformats.org/officeDocument/2006/relationships/image" Target="http://cdn00.baidu-img.cn/timg?wapbaike&amp;quality=80&amp;size=w160&amp;sec=1349839550&amp;di=2dca04251f8a5613e0f0110ab73ec01c&amp;imgtype=&amp;src=http://imgsrc.baidu.com/baike/pic/item/8cb1cb1349540923a26e49789158d109b3de49b4.jpg" TargetMode="External"/><Relationship Id="rId84" Type="http://schemas.openxmlformats.org/officeDocument/2006/relationships/hyperlink" Target="http://wapbaike.baidu.com/view/1046268.htm?uid=BFCEE2D69BF6AE4C15975648ACF28F0C&amp;bd_page_type=1&amp;st=1&amp;step=3&amp;net=0&amp;statwiki=1" TargetMode="External"/><Relationship Id="rId138" Type="http://schemas.openxmlformats.org/officeDocument/2006/relationships/image" Target="media/image28.jpeg"/><Relationship Id="rId159" Type="http://schemas.openxmlformats.org/officeDocument/2006/relationships/hyperlink" Target="http://wapbaike.baidu.com/view/2941315.htm?uid=BFCEE2D69BF6AE4C15975648ACF28F0C&amp;bd_page_type=1&amp;st=1&amp;step=3&amp;net=0&amp;statwiki=1" TargetMode="External"/><Relationship Id="rId170" Type="http://schemas.openxmlformats.org/officeDocument/2006/relationships/hyperlink" Target="http://wapbaike.baidu.com/view/989699.htm?uid=BFCEE2D69BF6AE4C15975648ACF28F0C&amp;bd_page_type=1&amp;st=1&amp;step=3&amp;net=0&amp;statwiki=1" TargetMode="External"/><Relationship Id="rId191" Type="http://schemas.openxmlformats.org/officeDocument/2006/relationships/image" Target="media/image42.wmf"/><Relationship Id="rId205" Type="http://schemas.openxmlformats.org/officeDocument/2006/relationships/theme" Target="theme/theme1.xml"/><Relationship Id="rId16" Type="http://schemas.openxmlformats.org/officeDocument/2006/relationships/hyperlink" Target="http://wapbaike.baidu.com/view/1938528.htm?uid=BFCEE2D69BF6AE4C15975648ACF28F0C&amp;bd_page_type=1&amp;st=1&amp;step=3&amp;net=0&amp;statwiki=1" TargetMode="External"/><Relationship Id="rId107" Type="http://schemas.openxmlformats.org/officeDocument/2006/relationships/image" Target="http://cdn00.baidu-img.cn/timg?wapbaike&amp;quality=80&amp;size=w160&amp;sec=1349839550&amp;di=b9ea11c9aef4e1c8297445545a161fc7&amp;imgtype=&amp;src=http://imgsrc.baidu.com/baike/pic/item/279759ee3d6d55fb1afbcbad68224f4a20a4dd78.jpg" TargetMode="External"/><Relationship Id="rId11" Type="http://schemas.openxmlformats.org/officeDocument/2006/relationships/hyperlink" Target="http://wapbaike.baidu.com/view/47230.htm?uid=BFCEE2D69BF6AE4C15975648ACF28F0C&amp;bd_page_type=1&amp;st=1&amp;step=3&amp;net=0&amp;statwiki=1" TargetMode="External"/><Relationship Id="rId32" Type="http://schemas.openxmlformats.org/officeDocument/2006/relationships/image" Target="media/image5.jpeg"/><Relationship Id="rId37" Type="http://schemas.openxmlformats.org/officeDocument/2006/relationships/hyperlink" Target="http://wapbaike.baidu.com/subview/897441/5114582.htm?uid=BFCEE2D69BF6AE4C15975648ACF28F0C&amp;bd_page_type=1&amp;st=1&amp;step=3&amp;net=0&amp;statwiki=1" TargetMode="External"/><Relationship Id="rId53" Type="http://schemas.openxmlformats.org/officeDocument/2006/relationships/hyperlink" Target="http://wapbaike.baidu.com/view/381750.htm?uid=BFCEE2D69BF6AE4C15975648ACF28F0C&amp;bd_page_type=1&amp;st=1&amp;step=3&amp;net=0&amp;statwiki=1" TargetMode="External"/><Relationship Id="rId58" Type="http://schemas.openxmlformats.org/officeDocument/2006/relationships/image" Target="media/image9.jpeg"/><Relationship Id="rId74" Type="http://schemas.openxmlformats.org/officeDocument/2006/relationships/image" Target="http://cdn00.baidu-img.cn/timg?wapbaike&amp;quality=80&amp;size=w160&amp;sec=1349839550&amp;di=b6b2443fa8c4793c929febc11918cf2c&amp;imgtype=&amp;src=http://imgsrc.baidu.com/baike/pic/item/faedab64034f78f027558cf57a310a55b3191c5d.jpg" TargetMode="External"/><Relationship Id="rId79" Type="http://schemas.openxmlformats.org/officeDocument/2006/relationships/image" Target="media/image15.jpeg"/><Relationship Id="rId102" Type="http://schemas.openxmlformats.org/officeDocument/2006/relationships/hyperlink" Target="http://wapbaike.baidu.com/image/5fdf8db1cb134954078050ef534e9258d0094a9a?lemmaid=627425&amp;sublemmaid=627425&amp;bk_fr=bk_view&amp;from=img&amp;uid=BFCEE2D69BF6AE4C15975648ACF28F0C&amp;bd_page_type=1&amp;st=1&amp;step=3&amp;net=0" TargetMode="External"/><Relationship Id="rId123" Type="http://schemas.openxmlformats.org/officeDocument/2006/relationships/hyperlink" Target="http://wapbaike.baidu.com/view/45528.htm?uid=BFCEE2D69BF6AE4C15975648ACF28F0C&amp;bd_page_type=1&amp;st=1&amp;step=3&amp;net=0&amp;statwiki=1" TargetMode="External"/><Relationship Id="rId128" Type="http://schemas.openxmlformats.org/officeDocument/2006/relationships/image" Target="media/image27.jpeg"/><Relationship Id="rId144" Type="http://schemas.openxmlformats.org/officeDocument/2006/relationships/image" Target="http://cdn00.baidu-img.cn/timg?wapbaike&amp;quality=80&amp;size=w160&amp;sec=1349839550&amp;di=fb447389c103f1bbadcf3a7629d9bbff&amp;imgtype=&amp;src=http://imgsrc.baidu.com/baike/pic/item/42166d224f4a20a4186fd0c193529822720ed047.jpg" TargetMode="External"/><Relationship Id="rId149" Type="http://schemas.openxmlformats.org/officeDocument/2006/relationships/image" Target="media/image30.jpeg"/><Relationship Id="rId5" Type="http://schemas.openxmlformats.org/officeDocument/2006/relationships/endnotes" Target="endnotes.xml"/><Relationship Id="rId90" Type="http://schemas.openxmlformats.org/officeDocument/2006/relationships/image" Target="http://cdn00.baidu-img.cn/timg?wapbaike&amp;quality=80&amp;size=w160&amp;sec=1349839550&amp;di=c888b043081973d7a4942e604ba5eff0&amp;imgtype=&amp;src=http://imgsrc.baidu.com/baike/pic/item/0d729944958fa26e510ffebf.jpg" TargetMode="External"/><Relationship Id="rId95" Type="http://schemas.openxmlformats.org/officeDocument/2006/relationships/hyperlink" Target="http://wapbaike.baidu.com/image/38dbb6fd5266d0161f9f6f2e942bd40735fa3535?lemmaid=627425&amp;sublemmaid=627425&amp;bk_fr=bk_view&amp;from=img&amp;uid=BFCEE2D69BF6AE4C15975648ACF28F0C&amp;bd_page_type=1&amp;st=1&amp;step=3&amp;net=0" TargetMode="External"/><Relationship Id="rId160" Type="http://schemas.openxmlformats.org/officeDocument/2006/relationships/hyperlink" Target="http://wapbaike.baidu.com/image/241f95cad1c8a7862e2caf086409c93d70cf50b6?lemmaid=627425&amp;sublemmaid=627425&amp;bk_fr=bk_view&amp;from=img&amp;uid=BFCEE2D69BF6AE4C15975648ACF28F0C&amp;bd_page_type=1&amp;st=1&amp;step=3&amp;net=0" TargetMode="External"/><Relationship Id="rId165" Type="http://schemas.openxmlformats.org/officeDocument/2006/relationships/image" Target="http://img.baidu.com/img/baike/s/list-dot.gif" TargetMode="External"/><Relationship Id="rId181" Type="http://schemas.openxmlformats.org/officeDocument/2006/relationships/hyperlink" Target="http://wapbaike.baidu.com/subview/627425/627425.htm?uid=BFCEE2D69BF6AE4C15975648ACF28F0C&amp;bd_page_type=1&amp;st=1&amp;step=3&amp;net=0&amp;page=1031&amp;" TargetMode="External"/><Relationship Id="rId186" Type="http://schemas.openxmlformats.org/officeDocument/2006/relationships/image" Target="media/image37.wmf"/><Relationship Id="rId22" Type="http://schemas.openxmlformats.org/officeDocument/2006/relationships/image" Target="media/image3.jpeg"/><Relationship Id="rId27" Type="http://schemas.openxmlformats.org/officeDocument/2006/relationships/hyperlink" Target="http://wapbaike.baidu.com/view/131943.htm?uid=BFCEE2D69BF6AE4C15975648ACF28F0C&amp;bd_page_type=1&amp;st=1&amp;step=3&amp;net=0&amp;statwiki=1" TargetMode="External"/><Relationship Id="rId43" Type="http://schemas.openxmlformats.org/officeDocument/2006/relationships/hyperlink" Target="http://wapbaike.baidu.com/view/358191.htm?uid=BFCEE2D69BF6AE4C15975648ACF28F0C&amp;bd_page_type=1&amp;st=1&amp;step=3&amp;net=0&amp;statwiki=1" TargetMode="External"/><Relationship Id="rId48" Type="http://schemas.openxmlformats.org/officeDocument/2006/relationships/image" Target="http://cdn00.baidu-img.cn/timg?wapbaike&amp;quality=80&amp;size=w160&amp;sec=1349839550&amp;di=d724aae22abf3bc1ab267e6f44bdcda0&amp;imgtype=&amp;src=http://imgsrc.baidu.com/baike/pic/item/2fdda3cc7cd98d10eb4bb2ba243fb80e7aec909a.jpg" TargetMode="External"/><Relationship Id="rId64" Type="http://schemas.openxmlformats.org/officeDocument/2006/relationships/hyperlink" Target="http://wapbaike.baidu.com/image/d1160924ab18972b2acfeacce5cd7b899e510a3b?lemmaid=627425&amp;sublemmaid=627425&amp;bk_fr=bk_view&amp;from=img&amp;uid=BFCEE2D69BF6AE4C15975648ACF28F0C&amp;bd_page_type=1&amp;st=1&amp;step=3&amp;net=0" TargetMode="External"/><Relationship Id="rId69" Type="http://schemas.openxmlformats.org/officeDocument/2006/relationships/image" Target="media/image12.jpeg"/><Relationship Id="rId113" Type="http://schemas.openxmlformats.org/officeDocument/2006/relationships/image" Target="http://cdn00.baidu-img.cn/timg?wapbaike&amp;quality=80&amp;size=w160&amp;sec=1349839550&amp;di=e4c55306daec74e17a386e4bac2fc63d&amp;imgtype=&amp;src=http://imgsrc.baidu.com/baike/pic/item/574e9258d109b3de8bc25be3c9bf6c81800a4c3f.jpg" TargetMode="External"/><Relationship Id="rId118" Type="http://schemas.openxmlformats.org/officeDocument/2006/relationships/hyperlink" Target="http://wapbaike.baidu.com/subview/476246/5294347.htm?uid=BFCEE2D69BF6AE4C15975648ACF28F0C&amp;bd_page_type=1&amp;st=1&amp;step=3&amp;net=0&amp;statwiki=1" TargetMode="External"/><Relationship Id="rId134" Type="http://schemas.openxmlformats.org/officeDocument/2006/relationships/hyperlink" Target="http://wapbaike.baidu.com/view/677031.htm?uid=BFCEE2D69BF6AE4C15975648ACF28F0C&amp;bd_page_type=1&amp;st=1&amp;step=3&amp;net=0&amp;statwiki=1" TargetMode="External"/><Relationship Id="rId139" Type="http://schemas.openxmlformats.org/officeDocument/2006/relationships/image" Target="http://cdn00.baidu-img.cn/timg?wapbaike&amp;quality=80&amp;size=w160&amp;sec=1349839550&amp;di=6d87602fa83c4961996424f3fe2ee304&amp;imgtype=&amp;src=http://imgsrc.baidu.com/baike/pic/item/a8014c086e061d954fa3da3e78f40ad163d9cacb.jpg" TargetMode="External"/><Relationship Id="rId80" Type="http://schemas.openxmlformats.org/officeDocument/2006/relationships/image" Target="http://cdn00.baidu-img.cn/timg?wapbaike&amp;quality=80&amp;size=w160&amp;sec=1349839550&amp;di=2934ac5bfcd22a2e359dd79eb592e4fc&amp;imgtype=&amp;src=http://imgsrc.baidu.com/baike/pic/item/0b46f21fbe096b638f93a1560f338744ebf8ac2a.jpg" TargetMode="External"/><Relationship Id="rId85" Type="http://schemas.openxmlformats.org/officeDocument/2006/relationships/hyperlink" Target="http://wapbaike.baidu.com/image/9825bc315c6034a83e38b4e4c8134954082376f8?lemmaid=627425&amp;sublemmaid=627425&amp;bk_fr=bk_view&amp;from=img&amp;uid=BFCEE2D69BF6AE4C15975648ACF28F0C&amp;bd_page_type=1&amp;st=1&amp;step=3&amp;net=0" TargetMode="External"/><Relationship Id="rId150" Type="http://schemas.openxmlformats.org/officeDocument/2006/relationships/image" Target="http://cdn00.baidu-img.cn/timg?wapbaike&amp;quality=80&amp;size=w160&amp;sec=1349839550&amp;di=bc256b65f6baa1a0ab0e4d872979c144&amp;imgtype=&amp;src=http://imgsrc.baidu.com/baike/pic/item/a6efce1b9d16fdfa14de22e8b78f8c5494ee7b02.jpg" TargetMode="External"/><Relationship Id="rId155" Type="http://schemas.openxmlformats.org/officeDocument/2006/relationships/image" Target="media/image31.jpeg"/><Relationship Id="rId171" Type="http://schemas.openxmlformats.org/officeDocument/2006/relationships/hyperlink" Target="http://wapbaike.baidu.com/view/2123264.htm?uid=BFCEE2D69BF6AE4C15975648ACF28F0C&amp;bd_page_type=1&amp;st=1&amp;step=3&amp;net=0&amp;statwiki=1" TargetMode="External"/><Relationship Id="rId176" Type="http://schemas.openxmlformats.org/officeDocument/2006/relationships/hyperlink" Target="http://wapbaike.baidu.com/image/d50735fae6cd7b89b754b6250d2442a7d9330e5f?lemmaid=627425&amp;sublemmaid=627425&amp;bk_fr=bk_view&amp;from=img&amp;uid=BFCEE2D69BF6AE4C15975648ACF28F0C&amp;bd_page_type=1&amp;st=1&amp;step=3&amp;net=0" TargetMode="External"/><Relationship Id="rId192" Type="http://schemas.openxmlformats.org/officeDocument/2006/relationships/hyperlink" Target="http://m.baidu.com/s?uid=BFCEE2D69BF6AE4C15975648ACF28F0C&amp;bd_page_type=1&amp;st=1&amp;step=3&amp;net=0&amp;word=%E5%A4%A7%E5%92%8C%E5%8F%B7%E6%88%98%E5%88%97%E8%88%B0&amp;fr=baike" TargetMode="External"/><Relationship Id="rId197" Type="http://schemas.openxmlformats.org/officeDocument/2006/relationships/hyperlink" Target="http://m.baidu.com/pub/more.php?uid=BFCEE2D69BF6AE4C15975648ACF28F0C&amp;bd_page_type=1&amp;st=1&amp;step=3&amp;net=0&amp;word=%E5%A4%A7%E5%92%8C%E5%8F%B7%E6%88%98%E5%88%97%E8%88%B0&amp;fr=baike" TargetMode="External"/><Relationship Id="rId201" Type="http://schemas.openxmlformats.org/officeDocument/2006/relationships/hyperlink" Target="http://wapbaike.baidu.com/subview/627425/627425.htm?uid=BFCEE2D69BF6AE4C15975648ACF28F0C&amp;bd_page_type=1&amp;st=0&amp;step=3&amp;net=0" TargetMode="External"/><Relationship Id="rId12" Type="http://schemas.openxmlformats.org/officeDocument/2006/relationships/hyperlink" Target="http://wapbaike.baidu.com/view/2149332.htm?uid=BFCEE2D69BF6AE4C15975648ACF28F0C&amp;bd_page_type=1&amp;st=1&amp;step=3&amp;net=0&amp;statwiki=1" TargetMode="External"/><Relationship Id="rId17" Type="http://schemas.openxmlformats.org/officeDocument/2006/relationships/hyperlink" Target="http://wapbaike.baidu.com/view/3176380.htm?uid=BFCEE2D69BF6AE4C15975648ACF28F0C&amp;bd_page_type=1&amp;st=1&amp;step=3&amp;net=0&amp;statwiki=1" TargetMode="External"/><Relationship Id="rId33" Type="http://schemas.openxmlformats.org/officeDocument/2006/relationships/image" Target="http://cdn00.baidu-img.cn/timg?wapbaike&amp;quality=80&amp;size=w160&amp;sec=1349839550&amp;di=ad75dbbdd2e4f06da7dfc17766b3e3ce&amp;imgtype=&amp;src=http://imgsrc.baidu.com/baike/pic/item/37d3d539b6003af3b3c83966362ac65c1038b642.jpg" TargetMode="External"/><Relationship Id="rId38" Type="http://schemas.openxmlformats.org/officeDocument/2006/relationships/hyperlink" Target="http://wapbaike.baidu.com/view/497832.htm?uid=BFCEE2D69BF6AE4C15975648ACF28F0C&amp;bd_page_type=1&amp;st=1&amp;step=3&amp;net=0&amp;statwiki=1" TargetMode="External"/><Relationship Id="rId59" Type="http://schemas.openxmlformats.org/officeDocument/2006/relationships/image" Target="http://cdn00.baidu-img.cn/timg?wapbaike&amp;quality=80&amp;size=w160&amp;sec=1349839550&amp;di=64fee70c50bd3c66af52af8a2fe4b37e&amp;imgtype=&amp;src=http://imgsrc.baidu.com/baike/pic/item/1ad5ad6eddc451da376826edb5fd5266d016321d.jpg" TargetMode="External"/><Relationship Id="rId103" Type="http://schemas.openxmlformats.org/officeDocument/2006/relationships/image" Target="media/image22.jpeg"/><Relationship Id="rId108" Type="http://schemas.openxmlformats.org/officeDocument/2006/relationships/hyperlink" Target="http://wapbaike.baidu.com/image/728da9773912b31bcb4771a28318367adab4e116?lemmaid=627425&amp;sublemmaid=627425&amp;from=album&amp;bk_fr=bk_view&amp;uid=BFCEE2D69BF6AE4C15975648ACF28F0C&amp;bd_page_type=1&amp;st=1&amp;step=3&amp;net=0" TargetMode="External"/><Relationship Id="rId124" Type="http://schemas.openxmlformats.org/officeDocument/2006/relationships/hyperlink" Target="http://wapbaike.baidu.com/view/22050.htm?uid=BFCEE2D69BF6AE4C15975648ACF28F0C&amp;bd_page_type=1&amp;st=1&amp;step=3&amp;net=0&amp;statwiki=1" TargetMode="External"/><Relationship Id="rId129" Type="http://schemas.openxmlformats.org/officeDocument/2006/relationships/image" Target="http://cdn00.baidu-img.cn/timg?wapbaike&amp;quality=80&amp;size=w160&amp;sec=1349839550&amp;di=2d7d378855fe2b5ae1a2d385a627684c&amp;imgtype=&amp;src=http://imgsrc.baidu.com/baike/pic/item/2fdda3cc7cd98d10a456eb37223fb80e7bec9032.jpg" TargetMode="External"/><Relationship Id="rId54" Type="http://schemas.openxmlformats.org/officeDocument/2006/relationships/hyperlink" Target="http://wapbaike.baidu.com/view/428876.htm?uid=BFCEE2D69BF6AE4C15975648ACF28F0C&amp;bd_page_type=1&amp;st=1&amp;step=3&amp;net=0&amp;statwiki=1" TargetMode="External"/><Relationship Id="rId70" Type="http://schemas.openxmlformats.org/officeDocument/2006/relationships/image" Target="http://cdn00.baidu-img.cn/timg?wapbaike&amp;quality=80&amp;size=w160&amp;sec=1349839550&amp;di=bca11d5a2b579c99ffcaed28d5a2b6b8&amp;imgtype=&amp;src=http://imgsrc.baidu.com/baike/pic/item/8ad4b31c8701a18b1d125f6b9c2f07082838fe1d.jpg" TargetMode="External"/><Relationship Id="rId75" Type="http://schemas.openxmlformats.org/officeDocument/2006/relationships/hyperlink" Target="http://wapbaike.baidu.com/image/bba1cd11728b4710b9f70ccac0cec3fdfd0323df?lemmaid=627425&amp;sublemmaid=627425&amp;bk_fr=bk_view&amp;from=img&amp;uid=BFCEE2D69BF6AE4C15975648ACF28F0C&amp;bd_page_type=1&amp;st=1&amp;step=3&amp;net=0" TargetMode="External"/><Relationship Id="rId91" Type="http://schemas.openxmlformats.org/officeDocument/2006/relationships/hyperlink" Target="http://wapbaike.baidu.com/view/946879.htm?uid=BFCEE2D69BF6AE4C15975648ACF28F0C&amp;bd_page_type=1&amp;st=1&amp;step=3&amp;net=0&amp;statwiki=1" TargetMode="External"/><Relationship Id="rId96" Type="http://schemas.openxmlformats.org/officeDocument/2006/relationships/image" Target="media/image20.jpeg"/><Relationship Id="rId140" Type="http://schemas.openxmlformats.org/officeDocument/2006/relationships/hyperlink" Target="http://wapbaike.baidu.com/view/876181.htm?uid=BFCEE2D69BF6AE4C15975648ACF28F0C&amp;bd_page_type=1&amp;st=1&amp;step=3&amp;net=0&amp;statwiki=1" TargetMode="External"/><Relationship Id="rId145" Type="http://schemas.openxmlformats.org/officeDocument/2006/relationships/hyperlink" Target="http://wapbaike.baidu.com/view/196790.htm?uid=BFCEE2D69BF6AE4C15975648ACF28F0C&amp;bd_page_type=1&amp;st=1&amp;step=3&amp;net=0&amp;statwiki=1" TargetMode="External"/><Relationship Id="rId161" Type="http://schemas.openxmlformats.org/officeDocument/2006/relationships/image" Target="media/image32.jpeg"/><Relationship Id="rId166" Type="http://schemas.openxmlformats.org/officeDocument/2006/relationships/hyperlink" Target="http://wapbaike.baidu.com/image/b3fb43166d224f4a4a108a150af790529822d12f?lemmaid=627425&amp;sublemmaid=627425&amp;bk_fr=bk_view&amp;from=img&amp;uid=BFCEE2D69BF6AE4C15975648ACF28F0C&amp;bd_page_type=1&amp;st=1&amp;step=3&amp;net=0" TargetMode="External"/><Relationship Id="rId182" Type="http://schemas.openxmlformats.org/officeDocument/2006/relationships/hyperlink" Target="http://wapbaike.baidu.com/recommend?uid=BFCEE2D69BF6AE4C15975648ACF28F0C&amp;bd_page_type=1&amp;st=1&amp;step=3&amp;net=0&amp;lemmaid=627425&amp;sublemmaid=627425&amp;viewpage=310001&amp;bk_fr=bk_view%23hot" TargetMode="External"/><Relationship Id="rId187" Type="http://schemas.openxmlformats.org/officeDocument/2006/relationships/image" Target="media/image38.wmf"/><Relationship Id="rId1" Type="http://schemas.openxmlformats.org/officeDocument/2006/relationships/styles" Target="styles.xml"/><Relationship Id="rId6" Type="http://schemas.openxmlformats.org/officeDocument/2006/relationships/hyperlink" Target="http://wapbaike.baidu.com/?uid=BFCEE2D69BF6AE4C15975648ACF28F0C&amp;bd_page_type=1&amp;st=1&amp;step=3&amp;net=0" TargetMode="External"/><Relationship Id="rId23" Type="http://schemas.openxmlformats.org/officeDocument/2006/relationships/image" Target="http://cdn00.baidu-img.cn/timg?wapbaike&amp;quality=80&amp;size=w160&amp;sec=1349839550&amp;di=b1e1b88a1e89f7c4235804778c1d4aa8&amp;imgtype=&amp;src=http://imgsrc.baidu.com/baike/pic/item/730e0cf3d7ca7bcb6bba2c29bd096b63f724a8f7.jpg" TargetMode="External"/><Relationship Id="rId28" Type="http://schemas.openxmlformats.org/officeDocument/2006/relationships/hyperlink" Target="http://wapbaike.baidu.com/image/42166d224f4a20a44a5822d093529822720ed066?lemmaid=627425&amp;sublemmaid=627425&amp;bk_fr=bk_view&amp;from=img&amp;uid=BFCEE2D69BF6AE4C15975648ACF28F0C&amp;bd_page_type=1&amp;st=1&amp;step=3&amp;net=0" TargetMode="External"/><Relationship Id="rId49" Type="http://schemas.openxmlformats.org/officeDocument/2006/relationships/hyperlink" Target="http://wapbaike.baidu.com/view/14738595.htm?uid=BFCEE2D69BF6AE4C15975648ACF28F0C&amp;bd_page_type=1&amp;st=1&amp;step=3&amp;net=0&amp;statwiki=1" TargetMode="External"/><Relationship Id="rId114" Type="http://schemas.openxmlformats.org/officeDocument/2006/relationships/image" Target="http://img.baidu.com/img/baike/s/list-dot.gif" TargetMode="External"/><Relationship Id="rId119" Type="http://schemas.openxmlformats.org/officeDocument/2006/relationships/hyperlink" Target="http://wapbaike.baidu.com/view/159898.htm?uid=BFCEE2D69BF6AE4C15975648ACF28F0C&amp;bd_page_type=1&amp;st=1&amp;step=3&amp;net=0&amp;statwiki=1" TargetMode="External"/><Relationship Id="rId44" Type="http://schemas.openxmlformats.org/officeDocument/2006/relationships/image" Target="media/image6.png"/><Relationship Id="rId60" Type="http://schemas.openxmlformats.org/officeDocument/2006/relationships/hyperlink" Target="http://wapbaike.baidu.com/view/1216273.htm?uid=BFCEE2D69BF6AE4C15975648ACF28F0C&amp;bd_page_type=1&amp;st=1&amp;step=3&amp;net=0&amp;statwiki=1" TargetMode="External"/><Relationship Id="rId65" Type="http://schemas.openxmlformats.org/officeDocument/2006/relationships/image" Target="media/image11.jpeg"/><Relationship Id="rId81" Type="http://schemas.openxmlformats.org/officeDocument/2006/relationships/hyperlink" Target="http://wapbaike.baidu.com/image/6a63f6246b600c33f4fb38ce194c510fd9f9a132?lemmaid=627425&amp;sublemmaid=627425&amp;from=album&amp;bk_fr=bk_view&amp;uid=BFCEE2D69BF6AE4C15975648ACF28F0C&amp;bd_page_type=1&amp;st=1&amp;step=3&amp;net=0" TargetMode="External"/><Relationship Id="rId86" Type="http://schemas.openxmlformats.org/officeDocument/2006/relationships/image" Target="media/image17.jpeg"/><Relationship Id="rId130" Type="http://schemas.openxmlformats.org/officeDocument/2006/relationships/hyperlink" Target="http://wapbaike.baidu.com/view/203067.htm?uid=BFCEE2D69BF6AE4C15975648ACF28F0C&amp;bd_page_type=1&amp;st=1&amp;step=3&amp;net=0&amp;statwiki=1" TargetMode="External"/><Relationship Id="rId135" Type="http://schemas.openxmlformats.org/officeDocument/2006/relationships/hyperlink" Target="http://wapbaike.baidu.com/view/15395.htm?uid=BFCEE2D69BF6AE4C15975648ACF28F0C&amp;bd_page_type=1&amp;st=1&amp;step=3&amp;net=0&amp;statwiki=1" TargetMode="External"/><Relationship Id="rId151" Type="http://schemas.openxmlformats.org/officeDocument/2006/relationships/hyperlink" Target="http://wapbaike.baidu.com/view/14655.htm?uid=BFCEE2D69BF6AE4C15975648ACF28F0C&amp;bd_page_type=1&amp;st=1&amp;step=3&amp;net=0&amp;statwiki=1" TargetMode="External"/><Relationship Id="rId156" Type="http://schemas.openxmlformats.org/officeDocument/2006/relationships/image" Target="http://cdn00.baidu-img.cn/timg?wapbaike&amp;quality=80&amp;size=w160&amp;sec=1349839550&amp;di=7ecf512d60ea27df44204358072eaa7b&amp;imgtype=&amp;src=http://imgsrc.baidu.com/baike/pic/item/6f061d950a7b02085a94f5c160d9f2d3572cc8b5.jpg" TargetMode="External"/><Relationship Id="rId177" Type="http://schemas.openxmlformats.org/officeDocument/2006/relationships/image" Target="media/image34.jpeg"/><Relationship Id="rId198" Type="http://schemas.openxmlformats.org/officeDocument/2006/relationships/hyperlink" Target="http://wap.baidu.com" TargetMode="External"/><Relationship Id="rId172" Type="http://schemas.openxmlformats.org/officeDocument/2006/relationships/hyperlink" Target="http://wapbaike.baidu.com/view/404332.htm?uid=BFCEE2D69BF6AE4C15975648ACF28F0C&amp;bd_page_type=1&amp;st=1&amp;step=3&amp;net=0&amp;statwiki=1" TargetMode="External"/><Relationship Id="rId193" Type="http://schemas.openxmlformats.org/officeDocument/2006/relationships/hyperlink" Target="http://m.baidu.com/img?uid=BFCEE2D69BF6AE4C15975648ACF28F0C&amp;bd_page_type=1&amp;st=1&amp;step=3&amp;net=0&amp;word=%E5%A4%A7%E5%92%8C%E5%8F%B7%E6%88%98%E5%88%97%E8%88%B0&amp;fr=baike" TargetMode="External"/><Relationship Id="rId202" Type="http://schemas.openxmlformats.org/officeDocument/2006/relationships/footer" Target="footer1.xml"/><Relationship Id="rId13" Type="http://schemas.openxmlformats.org/officeDocument/2006/relationships/hyperlink" Target="http://wapbaike.baidu.com/image/0b55b319ebc4b7453e8bff14ccfc1e178a821590?lemmaid=627425&amp;sublemmaid=627425&amp;bk_fr=bk_view&amp;from=img&amp;uid=BFCEE2D69BF6AE4C15975648ACF28F0C&amp;bd_page_type=1&amp;st=1&amp;step=3&amp;net=0" TargetMode="External"/><Relationship Id="rId18" Type="http://schemas.openxmlformats.org/officeDocument/2006/relationships/hyperlink" Target="http://wapbaike.baidu.com/view/432689.htm?uid=BFCEE2D69BF6AE4C15975648ACF28F0C&amp;bd_page_type=1&amp;st=1&amp;step=3&amp;net=0&amp;statwiki=1" TargetMode="External"/><Relationship Id="rId39" Type="http://schemas.openxmlformats.org/officeDocument/2006/relationships/hyperlink" Target="http://wapbaike.baidu.com/view/7738.htm?uid=BFCEE2D69BF6AE4C15975648ACF28F0C&amp;bd_page_type=1&amp;st=1&amp;step=3&amp;net=0&amp;statwiki=1" TargetMode="External"/><Relationship Id="rId109" Type="http://schemas.openxmlformats.org/officeDocument/2006/relationships/image" Target="media/image24.jpeg"/><Relationship Id="rId34" Type="http://schemas.openxmlformats.org/officeDocument/2006/relationships/hyperlink" Target="http://wapbaike.baidu.com/view/1889900.htm?uid=BFCEE2D69BF6AE4C15975648ACF28F0C&amp;bd_page_type=1&amp;st=1&amp;step=3&amp;net=0&amp;statwiki=1" TargetMode="External"/><Relationship Id="rId50" Type="http://schemas.openxmlformats.org/officeDocument/2006/relationships/hyperlink" Target="http://wapbaike.baidu.com/image/962bd40735fae6cd471c3ced0ab30f2443a70f95?lemmaid=627425&amp;sublemmaid=627425&amp;bk_fr=bk_view&amp;from=img&amp;uid=BFCEE2D69BF6AE4C15975648ACF28F0C&amp;bd_page_type=1&amp;st=1&amp;step=3&amp;net=0" TargetMode="External"/><Relationship Id="rId55" Type="http://schemas.openxmlformats.org/officeDocument/2006/relationships/hyperlink" Target="http://wapbaike.baidu.com/view/3382025.htm?uid=BFCEE2D69BF6AE4C15975648ACF28F0C&amp;bd_page_type=1&amp;st=1&amp;step=3&amp;net=0&amp;statwiki=1" TargetMode="External"/><Relationship Id="rId76" Type="http://schemas.openxmlformats.org/officeDocument/2006/relationships/image" Target="media/image14.jpeg"/><Relationship Id="rId97" Type="http://schemas.openxmlformats.org/officeDocument/2006/relationships/image" Target="http://cdn00.baidu-img.cn/timg?wapbaike&amp;quality=80&amp;size=w160&amp;sec=1349839550&amp;di=cabe2d98a9087bdfaed2633de28d394b&amp;imgtype=&amp;src=http://imgsrc.baidu.com/baike/pic/item/38dbb6fd5266d0161f9f6f2e942bd40735fa3535.jpg" TargetMode="External"/><Relationship Id="rId104" Type="http://schemas.openxmlformats.org/officeDocument/2006/relationships/image" Target="http://cdn00.baidu-img.cn/timg?wapbaike&amp;quality=80&amp;size=w160&amp;sec=1349839550&amp;di=1c2c06aaf5ccc0394174341423669314&amp;imgtype=&amp;src=http://imgsrc.baidu.com/baike/pic/item/5fdf8db1cb134954078050ef534e9258d0094a9a.jpg" TargetMode="External"/><Relationship Id="rId120" Type="http://schemas.openxmlformats.org/officeDocument/2006/relationships/hyperlink" Target="http://wapbaike.baidu.com/view/6936.htm?uid=BFCEE2D69BF6AE4C15975648ACF28F0C&amp;bd_page_type=1&amp;st=1&amp;step=3&amp;net=0&amp;statwiki=1" TargetMode="External"/><Relationship Id="rId125" Type="http://schemas.openxmlformats.org/officeDocument/2006/relationships/hyperlink" Target="http://wapbaike.baidu.com/view/3136465.htm?uid=BFCEE2D69BF6AE4C15975648ACF28F0C&amp;bd_page_type=1&amp;st=1&amp;step=3&amp;net=0&amp;statwiki=1" TargetMode="External"/><Relationship Id="rId141" Type="http://schemas.openxmlformats.org/officeDocument/2006/relationships/hyperlink" Target="http://wapbaike.baidu.com/view/7630.htm?uid=BFCEE2D69BF6AE4C15975648ACF28F0C&amp;bd_page_type=1&amp;st=1&amp;step=3&amp;net=0&amp;statwiki=1" TargetMode="External"/><Relationship Id="rId146" Type="http://schemas.openxmlformats.org/officeDocument/2006/relationships/hyperlink" Target="http://wapbaike.baidu.com/view/1705850.htm?uid=BFCEE2D69BF6AE4C15975648ACF28F0C&amp;bd_page_type=1&amp;st=1&amp;step=3&amp;net=0&amp;statwiki=1" TargetMode="External"/><Relationship Id="rId167" Type="http://schemas.openxmlformats.org/officeDocument/2006/relationships/image" Target="media/image33.jpeg"/><Relationship Id="rId188" Type="http://schemas.openxmlformats.org/officeDocument/2006/relationships/image" Target="media/image39.wmf"/><Relationship Id="rId7" Type="http://schemas.openxmlformats.org/officeDocument/2006/relationships/hyperlink" Target="http://wapbaike.baidu.com/image/9213b07eca80653862106b5697dda144ac3482f9?lemmaid=627425&amp;sublemmaid=627425&amp;bk_fr=bk_view&amp;from=img&amp;uid=BFCEE2D69BF6AE4C15975648ACF28F0C&amp;bd_page_type=1&amp;st=1&amp;step=3&amp;net=0" TargetMode="External"/><Relationship Id="rId71" Type="http://schemas.openxmlformats.org/officeDocument/2006/relationships/hyperlink" Target="http://wapbaike.baidu.com/view/1889900.htm?uid=BFCEE2D69BF6AE4C15975648ACF28F0C&amp;bd_page_type=1&amp;st=1&amp;step=3&amp;net=0&amp;statwiki=1" TargetMode="External"/><Relationship Id="rId92" Type="http://schemas.openxmlformats.org/officeDocument/2006/relationships/hyperlink" Target="http://wapbaike.baidu.com/image/500fd9f9d72a60598ff975962d34349b023bba55?lemmaid=627425&amp;sublemmaid=627425&amp;bk_fr=bk_view&amp;from=img&amp;uid=BFCEE2D69BF6AE4C15975648ACF28F0C&amp;bd_page_type=1&amp;st=1&amp;step=3&amp;net=0" TargetMode="External"/><Relationship Id="rId162" Type="http://schemas.openxmlformats.org/officeDocument/2006/relationships/image" Target="http://cdn00.baidu-img.cn/timg?wapbaike&amp;quality=80&amp;size=w160&amp;sec=1349839550&amp;di=7f3f443671a2f1b03d6aad405057087e&amp;imgtype=&amp;src=http://imgsrc.baidu.com/baike/pic/item/241f95cad1c8a7862e2caf086409c93d70cf50b6.jpg" TargetMode="External"/><Relationship Id="rId183" Type="http://schemas.openxmlformats.org/officeDocument/2006/relationships/image" Target="media/image35.png"/><Relationship Id="rId2" Type="http://schemas.openxmlformats.org/officeDocument/2006/relationships/settings" Target="settings.xml"/><Relationship Id="rId29" Type="http://schemas.openxmlformats.org/officeDocument/2006/relationships/image" Target="media/image4.jpeg"/><Relationship Id="rId24" Type="http://schemas.openxmlformats.org/officeDocument/2006/relationships/hyperlink" Target="http://wapbaike.baidu.com/view/22062.htm?uid=BFCEE2D69BF6AE4C15975648ACF28F0C&amp;bd_page_type=1&amp;st=1&amp;step=3&amp;net=0&amp;statwiki=1" TargetMode="External"/><Relationship Id="rId40" Type="http://schemas.openxmlformats.org/officeDocument/2006/relationships/hyperlink" Target="http://wapbaike.baidu.com/view/44162.htm?uid=BFCEE2D69BF6AE4C15975648ACF28F0C&amp;bd_page_type=1&amp;st=1&amp;step=3&amp;net=0&amp;statwiki=1" TargetMode="External"/><Relationship Id="rId45" Type="http://schemas.openxmlformats.org/officeDocument/2006/relationships/image" Target="http://img.baidu.com/img/baike/s/list-dot.gif" TargetMode="External"/><Relationship Id="rId66" Type="http://schemas.openxmlformats.org/officeDocument/2006/relationships/image" Target="http://cdn00.baidu-img.cn/timg?wapbaike&amp;quality=80&amp;size=w160&amp;sec=1349839550&amp;di=d45144e60f229752a058a509e378a031&amp;imgtype=&amp;src=http://imgsrc.baidu.com/baike/pic/item/d1160924ab18972b2acfeacce5cd7b899e510a3b.jpg" TargetMode="External"/><Relationship Id="rId87" Type="http://schemas.openxmlformats.org/officeDocument/2006/relationships/image" Target="http://cdn00.baidu-img.cn/timg?wapbaike&amp;quality=80&amp;size=w160&amp;sec=1349839550&amp;di=be42ce553ecc3ab49afcb3825dc1699d&amp;imgtype=&amp;src=http://imgsrc.baidu.com/baike/pic/item/9825bc315c6034a83e38b4e4c8134954082376f8.jpg" TargetMode="External"/><Relationship Id="rId110" Type="http://schemas.openxmlformats.org/officeDocument/2006/relationships/image" Target="http://cdn00.baidu-img.cn/timg?wapbaike&amp;quality=80&amp;size=w160&amp;sec=1349839550&amp;di=9bcc8065c84db4c399fe081e46de79a2&amp;imgtype=&amp;src=http://imgsrc.baidu.com/baike/pic/item/728da9773912b31bcb4771a28318367adab4e116.jpg" TargetMode="External"/><Relationship Id="rId115" Type="http://schemas.openxmlformats.org/officeDocument/2006/relationships/hyperlink" Target="http://wapbaike.baidu.com/image/0ff41bd5ad6eddc4aa6e58fd3adbb6fd5266332f?lemmaid=627425&amp;sublemmaid=627425&amp;bk_fr=bk_view&amp;from=img&amp;uid=BFCEE2D69BF6AE4C15975648ACF28F0C&amp;bd_page_type=1&amp;st=1&amp;step=3&amp;net=0" TargetMode="External"/><Relationship Id="rId131" Type="http://schemas.openxmlformats.org/officeDocument/2006/relationships/hyperlink" Target="http://wapbaike.baidu.com/view/2760634.htm?uid=BFCEE2D69BF6AE4C15975648ACF28F0C&amp;bd_page_type=1&amp;st=1&amp;step=3&amp;net=0&amp;statwiki=1" TargetMode="External"/><Relationship Id="rId136" Type="http://schemas.openxmlformats.org/officeDocument/2006/relationships/hyperlink" Target="http://wapbaike.baidu.com/view/1074493.htm?uid=BFCEE2D69BF6AE4C15975648ACF28F0C&amp;bd_page_type=1&amp;st=1&amp;step=3&amp;net=0&amp;statwiki=1" TargetMode="External"/><Relationship Id="rId157" Type="http://schemas.openxmlformats.org/officeDocument/2006/relationships/hyperlink" Target="http://wapbaike.baidu.com/view/2389866.htm?uid=BFCEE2D69BF6AE4C15975648ACF28F0C&amp;bd_page_type=1&amp;st=1&amp;step=3&amp;net=0&amp;statwiki=1" TargetMode="External"/><Relationship Id="rId178" Type="http://schemas.openxmlformats.org/officeDocument/2006/relationships/image" Target="http://cdn00.baidu-img.cn/timg?wapbaike&amp;quality=80&amp;size=w160&amp;sec=1349839550&amp;di=399c5ede115ea19ada34254936622541&amp;imgtype=&amp;src=http://imgsrc.baidu.com/baike/pic/item/d50735fae6cd7b89b754b6250d2442a7d9330e5f.jpg" TargetMode="External"/><Relationship Id="rId61" Type="http://schemas.openxmlformats.org/officeDocument/2006/relationships/hyperlink" Target="http://wapbaike.baidu.com/image/8cb1cb1349540923a26e49789158d109b3de49b4?lemmaid=627425&amp;sublemmaid=627425&amp;bk_fr=bk_view&amp;from=img&amp;uid=BFCEE2D69BF6AE4C15975648ACF28F0C&amp;bd_page_type=1&amp;st=1&amp;step=3&amp;net=0" TargetMode="External"/><Relationship Id="rId82" Type="http://schemas.openxmlformats.org/officeDocument/2006/relationships/image" Target="media/image16.jpeg"/><Relationship Id="rId152" Type="http://schemas.openxmlformats.org/officeDocument/2006/relationships/hyperlink" Target="http://wapbaike.baidu.com/view/579557.htm?uid=BFCEE2D69BF6AE4C15975648ACF28F0C&amp;bd_page_type=1&amp;st=1&amp;step=3&amp;net=0&amp;statwiki=1" TargetMode="External"/><Relationship Id="rId173" Type="http://schemas.openxmlformats.org/officeDocument/2006/relationships/hyperlink" Target="http://wapbaike.baidu.com/view/1714743.htm?uid=BFCEE2D69BF6AE4C15975648ACF28F0C&amp;bd_page_type=1&amp;st=1&amp;step=3&amp;net=0&amp;statwiki=1" TargetMode="External"/><Relationship Id="rId194" Type="http://schemas.openxmlformats.org/officeDocument/2006/relationships/hyperlink" Target="http://m.baidu.com/news?uid=BFCEE2D69BF6AE4C15975648ACF28F0C&amp;bd_page_type=1&amp;st=1&amp;step=3&amp;net=0&amp;word=%E5%A4%A7%E5%92%8C%E5%8F%B7%E6%88%98%E5%88%97%E8%88%B0&amp;fr=baike" TargetMode="External"/><Relationship Id="rId199" Type="http://schemas.openxmlformats.org/officeDocument/2006/relationships/hyperlink" Target="http://wapbaike.baidu.com/?uid=BFCEE2D69BF6AE4C15975648ACF28F0C&amp;bd_page_type=1&amp;st=1&amp;step=3&amp;net=0" TargetMode="External"/><Relationship Id="rId203" Type="http://schemas.openxmlformats.org/officeDocument/2006/relationships/footer" Target="footer2.xml"/><Relationship Id="rId19" Type="http://schemas.openxmlformats.org/officeDocument/2006/relationships/hyperlink" Target="http://wapbaike.baidu.com/view/381750.htm?uid=BFCEE2D69BF6AE4C15975648ACF28F0C&amp;bd_page_type=1&amp;st=1&amp;step=3&amp;net=0&amp;statwiki=1" TargetMode="External"/><Relationship Id="rId14" Type="http://schemas.openxmlformats.org/officeDocument/2006/relationships/image" Target="media/image2.jpeg"/><Relationship Id="rId30" Type="http://schemas.openxmlformats.org/officeDocument/2006/relationships/image" Target="http://cdn00.baidu-img.cn/timg?wapbaike&amp;quality=80&amp;size=w160&amp;sec=1349839550&amp;di=00220c8daee29ec41ba31e1ffff09191&amp;imgtype=&amp;src=http://imgsrc.baidu.com/baike/pic/item/42166d224f4a20a44a5822d093529822720ed066.jpg" TargetMode="External"/><Relationship Id="rId35" Type="http://schemas.openxmlformats.org/officeDocument/2006/relationships/hyperlink" Target="http://wapbaike.baidu.com/view/296892.htm?uid=BFCEE2D69BF6AE4C15975648ACF28F0C&amp;bd_page_type=1&amp;st=1&amp;step=3&amp;net=0&amp;statwiki=1" TargetMode="External"/><Relationship Id="rId56" Type="http://schemas.openxmlformats.org/officeDocument/2006/relationships/hyperlink" Target="http://wapbaike.baidu.com/view/786833.htm?uid=BFCEE2D69BF6AE4C15975648ACF28F0C&amp;bd_page_type=1&amp;st=1&amp;step=3&amp;net=0&amp;statwiki=1" TargetMode="External"/><Relationship Id="rId77" Type="http://schemas.openxmlformats.org/officeDocument/2006/relationships/image" Target="http://cdn00.baidu-img.cn/timg?wapbaike&amp;quality=80&amp;size=w160&amp;sec=1349839550&amp;di=6bbd91737eec2ddf3257e0bcf2cf0c16&amp;imgtype=&amp;src=http://imgsrc.baidu.com/baike/pic/item/bba1cd11728b4710b9f70ccac0cec3fdfd0323df.jpg" TargetMode="External"/><Relationship Id="rId100" Type="http://schemas.openxmlformats.org/officeDocument/2006/relationships/image" Target="media/image21.jpeg"/><Relationship Id="rId105" Type="http://schemas.openxmlformats.org/officeDocument/2006/relationships/hyperlink" Target="http://wapbaike.baidu.com/image/279759ee3d6d55fb1afbcbad68224f4a20a4dd78?lemmaid=627425&amp;sublemmaid=627425&amp;from=album&amp;bk_fr=bk_view&amp;uid=BFCEE2D69BF6AE4C15975648ACF28F0C&amp;bd_page_type=1&amp;st=1&amp;step=3&amp;net=0" TargetMode="External"/><Relationship Id="rId126" Type="http://schemas.openxmlformats.org/officeDocument/2006/relationships/hyperlink" Target="http://wapbaike.baidu.com/view/2469106.htm?uid=BFCEE2D69BF6AE4C15975648ACF28F0C&amp;bd_page_type=1&amp;st=1&amp;step=3&amp;net=0&amp;statwiki=1" TargetMode="External"/><Relationship Id="rId147" Type="http://schemas.openxmlformats.org/officeDocument/2006/relationships/hyperlink" Target="http://wapbaike.baidu.com/view/142535.htm?uid=BFCEE2D69BF6AE4C15975648ACF28F0C&amp;bd_page_type=1&amp;st=1&amp;step=3&amp;net=0&amp;statwiki=1" TargetMode="External"/><Relationship Id="rId168" Type="http://schemas.openxmlformats.org/officeDocument/2006/relationships/image" Target="http://cdn00.baidu-img.cn/timg?wapbaike&amp;quality=80&amp;size=w160&amp;sec=1349839550&amp;di=b3fefc4d19bccc6f2fda0cb6fa910360&amp;imgtype=&amp;src=http://imgsrc.baidu.com/baike/pic/item/b3fb43166d224f4a4a108a150af790529822d12f.jpg" TargetMode="External"/><Relationship Id="rId8" Type="http://schemas.openxmlformats.org/officeDocument/2006/relationships/image" Target="media/image1.jpeg"/><Relationship Id="rId51" Type="http://schemas.openxmlformats.org/officeDocument/2006/relationships/image" Target="media/image8.jpeg"/><Relationship Id="rId72" Type="http://schemas.openxmlformats.org/officeDocument/2006/relationships/hyperlink" Target="http://wapbaike.baidu.com/image/faedab64034f78f027558cf57a310a55b3191c5d?lemmaid=627425&amp;sublemmaid=627425&amp;bk_fr=bk_view&amp;from=img&amp;uid=BFCEE2D69BF6AE4C15975648ACF28F0C&amp;bd_page_type=1&amp;st=1&amp;step=3&amp;net=0" TargetMode="External"/><Relationship Id="rId93" Type="http://schemas.openxmlformats.org/officeDocument/2006/relationships/image" Target="media/image19.jpeg"/><Relationship Id="rId98" Type="http://schemas.openxmlformats.org/officeDocument/2006/relationships/hyperlink" Target="http://wapbaike.baidu.com/view/308647.htm?uid=BFCEE2D69BF6AE4C15975648ACF28F0C&amp;bd_page_type=1&amp;st=1&amp;step=3&amp;net=0&amp;statwiki=1" TargetMode="External"/><Relationship Id="rId121" Type="http://schemas.openxmlformats.org/officeDocument/2006/relationships/hyperlink" Target="http://wapbaike.baidu.com/view/641972.htm?uid=BFCEE2D69BF6AE4C15975648ACF28F0C&amp;bd_page_type=1&amp;st=1&amp;step=3&amp;net=0&amp;statwiki=1" TargetMode="External"/><Relationship Id="rId142" Type="http://schemas.openxmlformats.org/officeDocument/2006/relationships/hyperlink" Target="http://wapbaike.baidu.com/image/42166d224f4a20a4186fd0c193529822720ed047?lemmaid=627425&amp;sublemmaid=627425&amp;bk_fr=bk_view&amp;from=img&amp;uid=BFCEE2D69BF6AE4C15975648ACF28F0C&amp;bd_page_type=1&amp;st=1&amp;step=3&amp;net=0" TargetMode="External"/><Relationship Id="rId163" Type="http://schemas.openxmlformats.org/officeDocument/2006/relationships/hyperlink" Target="http://wapbaike.baidu.com/view/364843.htm?uid=BFCEE2D69BF6AE4C15975648ACF28F0C&amp;bd_page_type=1&amp;st=1&amp;step=3&amp;net=0&amp;statwiki=1" TargetMode="External"/><Relationship Id="rId184" Type="http://schemas.openxmlformats.org/officeDocument/2006/relationships/image" Target="http://baike.bdimg.com/static/mobile/wiki/img/color-log_1e572b7f.bmp?t=1468229970" TargetMode="External"/><Relationship Id="rId189" Type="http://schemas.openxmlformats.org/officeDocument/2006/relationships/image" Target="media/image40.wmf"/><Relationship Id="rId3" Type="http://schemas.openxmlformats.org/officeDocument/2006/relationships/webSettings" Target="webSettings.xml"/><Relationship Id="rId25" Type="http://schemas.openxmlformats.org/officeDocument/2006/relationships/hyperlink" Target="http://wapbaike.baidu.com/view/85356.htm?uid=BFCEE2D69BF6AE4C15975648ACF28F0C&amp;bd_page_type=1&amp;st=1&amp;step=3&amp;net=0&amp;statwiki=1" TargetMode="External"/><Relationship Id="rId46" Type="http://schemas.openxmlformats.org/officeDocument/2006/relationships/hyperlink" Target="http://wapbaike.baidu.com/image/2fdda3cc7cd98d10eb4bb2ba243fb80e7aec909a?lemmaid=627425&amp;sublemmaid=627425&amp;bk_fr=bk_view&amp;from=img&amp;uid=BFCEE2D69BF6AE4C15975648ACF28F0C&amp;bd_page_type=1&amp;st=1&amp;step=3&amp;net=0" TargetMode="External"/><Relationship Id="rId67" Type="http://schemas.openxmlformats.org/officeDocument/2006/relationships/hyperlink" Target="http://wapbaike.baidu.com/view/637621.htm?uid=BFCEE2D69BF6AE4C15975648ACF28F0C&amp;bd_page_type=1&amp;st=1&amp;step=3&amp;net=0&amp;statwiki=1" TargetMode="External"/><Relationship Id="rId116" Type="http://schemas.openxmlformats.org/officeDocument/2006/relationships/image" Target="media/image26.jpeg"/><Relationship Id="rId137" Type="http://schemas.openxmlformats.org/officeDocument/2006/relationships/hyperlink" Target="http://wapbaike.baidu.com/image/a8014c086e061d954fa3da3e78f40ad163d9cacb?lemmaid=627425&amp;sublemmaid=627425&amp;from=album&amp;bk_fr=bk_view&amp;uid=BFCEE2D69BF6AE4C15975648ACF28F0C&amp;bd_page_type=1&amp;st=1&amp;step=3&amp;net=0" TargetMode="External"/><Relationship Id="rId158" Type="http://schemas.openxmlformats.org/officeDocument/2006/relationships/hyperlink" Target="http://wapbaike.baidu.com/view/484616.htm?uid=BFCEE2D69BF6AE4C15975648ACF28F0C&amp;bd_page_type=1&amp;st=1&amp;step=3&amp;net=0&amp;statwiki=1" TargetMode="External"/><Relationship Id="rId20" Type="http://schemas.openxmlformats.org/officeDocument/2006/relationships/hyperlink" Target="http://wapbaike.baidu.com/view/25076.htm?uid=BFCEE2D69BF6AE4C15975648ACF28F0C&amp;bd_page_type=1&amp;st=1&amp;step=3&amp;net=0&amp;statwiki=1" TargetMode="External"/><Relationship Id="rId41" Type="http://schemas.openxmlformats.org/officeDocument/2006/relationships/hyperlink" Target="http://wapbaike.baidu.com/view/698539.htm?uid=BFCEE2D69BF6AE4C15975648ACF28F0C&amp;bd_page_type=1&amp;st=1&amp;step=3&amp;net=0&amp;statwiki=1" TargetMode="External"/><Relationship Id="rId62" Type="http://schemas.openxmlformats.org/officeDocument/2006/relationships/image" Target="media/image10.jpeg"/><Relationship Id="rId83" Type="http://schemas.openxmlformats.org/officeDocument/2006/relationships/image" Target="http://cdn00.baidu-img.cn/timg?wapbaike&amp;quality=80&amp;size=w160&amp;sec=1349839550&amp;di=1b0c6f4640a6d5d3e3d10894dc11a3da&amp;imgtype=&amp;src=http://imgsrc.baidu.com/baike/pic/item/6a63f6246b600c33f4fb38ce194c510fd9f9a132.jpg" TargetMode="External"/><Relationship Id="rId88" Type="http://schemas.openxmlformats.org/officeDocument/2006/relationships/hyperlink" Target="http://wapbaike.baidu.com/image/0d729944958fa26e510ffebf?lemmaid=627425&amp;sublemmaid=627425&amp;bk_fr=bk_view&amp;from=img&amp;uid=BFCEE2D69BF6AE4C15975648ACF28F0C&amp;bd_page_type=1&amp;st=1&amp;step=3&amp;net=0" TargetMode="External"/><Relationship Id="rId111" Type="http://schemas.openxmlformats.org/officeDocument/2006/relationships/hyperlink" Target="http://wapbaike.baidu.com/image/574e9258d109b3de8bc25be3c9bf6c81800a4c3f?lemmaid=627425&amp;sublemmaid=627425&amp;from=album&amp;bk_fr=bk_view&amp;uid=BFCEE2D69BF6AE4C15975648ACF28F0C&amp;bd_page_type=1&amp;st=1&amp;step=3&amp;net=0" TargetMode="External"/><Relationship Id="rId132" Type="http://schemas.openxmlformats.org/officeDocument/2006/relationships/hyperlink" Target="http://wapbaike.baidu.com/subview/145173/9377555.htm?uid=BFCEE2D69BF6AE4C15975648ACF28F0C&amp;bd_page_type=1&amp;st=1&amp;step=3&amp;net=0&amp;statwiki=1" TargetMode="External"/><Relationship Id="rId153" Type="http://schemas.openxmlformats.org/officeDocument/2006/relationships/hyperlink" Target="http://wapbaike.baidu.com/view/48619.htm?uid=BFCEE2D69BF6AE4C15975648ACF28F0C&amp;bd_page_type=1&amp;st=1&amp;step=3&amp;net=0&amp;statwiki=1" TargetMode="External"/><Relationship Id="rId174" Type="http://schemas.openxmlformats.org/officeDocument/2006/relationships/hyperlink" Target="http://wapbaike.baidu.com/view/1174.htm?uid=BFCEE2D69BF6AE4C15975648ACF28F0C&amp;bd_page_type=1&amp;st=1&amp;step=3&amp;net=0&amp;statwiki=1" TargetMode="External"/><Relationship Id="rId179" Type="http://schemas.openxmlformats.org/officeDocument/2006/relationships/image" Target="http://img.baidu.com/img/baike/s/list-dot.gif" TargetMode="External"/><Relationship Id="rId195" Type="http://schemas.openxmlformats.org/officeDocument/2006/relationships/hyperlink" Target="http://wapiknow.baidu.com/index?uid=BFCEE2D69BF6AE4C15975648ACF28F0C&amp;bd_page_type=1&amp;st=1&amp;step=3&amp;net=0&amp;word=%E5%A4%A7%E5%92%8C%E5%8F%B7%E6%88%98%E5%88%97%E8%88%B0&amp;fr=baike" TargetMode="External"/><Relationship Id="rId190" Type="http://schemas.openxmlformats.org/officeDocument/2006/relationships/image" Target="media/image41.wmf"/><Relationship Id="rId204" Type="http://schemas.openxmlformats.org/officeDocument/2006/relationships/fontTable" Target="fontTable.xml"/><Relationship Id="rId15" Type="http://schemas.openxmlformats.org/officeDocument/2006/relationships/image" Target="http://cdn00.baidu-img.cn/timg?wapbaike&amp;quality=80&amp;size=w160&amp;sec=1349839550&amp;di=83c6400232f9abfce0b8e193c4800ccc&amp;imgtype=&amp;src=http://imgsrc.baidu.com/baike/pic/item/0b55b319ebc4b7453e8bff14ccfc1e178a821590.jpg" TargetMode="External"/><Relationship Id="rId36" Type="http://schemas.openxmlformats.org/officeDocument/2006/relationships/hyperlink" Target="http://wapbaike.baidu.com/view/1879285.htm?uid=BFCEE2D69BF6AE4C15975648ACF28F0C&amp;bd_page_type=1&amp;st=1&amp;step=3&amp;net=0&amp;statwiki=1" TargetMode="External"/><Relationship Id="rId57" Type="http://schemas.openxmlformats.org/officeDocument/2006/relationships/hyperlink" Target="http://wapbaike.baidu.com/image/1ad5ad6eddc451da376826edb5fd5266d016321d?lemmaid=627425&amp;sublemmaid=627425&amp;bk_fr=bk_view&amp;from=img&amp;uid=BFCEE2D69BF6AE4C15975648ACF28F0C&amp;bd_page_type=1&amp;st=1&amp;step=3&amp;net=0" TargetMode="External"/><Relationship Id="rId106" Type="http://schemas.openxmlformats.org/officeDocument/2006/relationships/image" Target="media/image23.jpeg"/><Relationship Id="rId127" Type="http://schemas.openxmlformats.org/officeDocument/2006/relationships/hyperlink" Target="http://wapbaike.baidu.com/image/2fdda3cc7cd98d10a456eb37223fb80e7bec9032?lemmaid=627425&amp;sublemmaid=627425&amp;bk_fr=bk_view&amp;from=img&amp;uid=BFCEE2D69BF6AE4C15975648ACF28F0C&amp;bd_page_type=1&amp;st=1&amp;step=3&amp;net=0" TargetMode="External"/><Relationship Id="rId10" Type="http://schemas.openxmlformats.org/officeDocument/2006/relationships/hyperlink" Target="http://wapbaike.baidu.com/view/85354.htm?uid=BFCEE2D69BF6AE4C15975648ACF28F0C&amp;bd_page_type=1&amp;st=1&amp;step=3&amp;net=0&amp;statwiki=1" TargetMode="External"/><Relationship Id="rId31" Type="http://schemas.openxmlformats.org/officeDocument/2006/relationships/hyperlink" Target="http://wapbaike.baidu.com/image/37d3d539b6003af3b3c83966362ac65c1038b642?lemmaid=627425&amp;sublemmaid=627425&amp;from=album&amp;bk_fr=bk_view&amp;uid=BFCEE2D69BF6AE4C15975648ACF28F0C&amp;bd_page_type=1&amp;st=1&amp;step=3&amp;net=0" TargetMode="External"/><Relationship Id="rId52" Type="http://schemas.openxmlformats.org/officeDocument/2006/relationships/image" Target="http://cdn00.baidu-img.cn/timg?wapbaike&amp;quality=80&amp;size=w160&amp;sec=1349839550&amp;di=0612fe10789527e947d087ec0d5b6c9b&amp;imgtype=&amp;src=http://imgsrc.baidu.com/baike/pic/item/962bd40735fae6cd471c3ced0ab30f2443a70f95.jpg" TargetMode="External"/><Relationship Id="rId73" Type="http://schemas.openxmlformats.org/officeDocument/2006/relationships/image" Target="media/image13.jpeg"/><Relationship Id="rId78" Type="http://schemas.openxmlformats.org/officeDocument/2006/relationships/hyperlink" Target="http://wapbaike.baidu.com/image/0b46f21fbe096b638f93a1560f338744ebf8ac2a?lemmaid=627425&amp;sublemmaid=627425&amp;bk_fr=bk_view&amp;from=img&amp;uid=BFCEE2D69BF6AE4C15975648ACF28F0C&amp;bd_page_type=1&amp;st=1&amp;step=3&amp;net=0" TargetMode="External"/><Relationship Id="rId94" Type="http://schemas.openxmlformats.org/officeDocument/2006/relationships/image" Target="http://cdn00.baidu-img.cn/timg?wapbaike&amp;quality=80&amp;size=w160&amp;sec=1349839550&amp;di=62f90445764d0674488b1210778831f7&amp;imgtype=&amp;src=http://imgsrc.baidu.com/baike/pic/item/500fd9f9d72a60598ff975962d34349b023bba55.jpg" TargetMode="External"/><Relationship Id="rId99" Type="http://schemas.openxmlformats.org/officeDocument/2006/relationships/hyperlink" Target="http://wapbaike.baidu.com/image/58ee3d6d55fbb2fb7a8c90574f4a20a44723dcd4?lemmaid=627425&amp;sublemmaid=627425&amp;bk_fr=bk_view&amp;from=img&amp;uid=BFCEE2D69BF6AE4C15975648ACF28F0C&amp;bd_page_type=1&amp;st=1&amp;step=3&amp;net=0" TargetMode="External"/><Relationship Id="rId101" Type="http://schemas.openxmlformats.org/officeDocument/2006/relationships/image" Target="http://cdn00.baidu-img.cn/timg?wapbaike&amp;quality=80&amp;size=w160&amp;sec=1349839550&amp;di=b318d892bd7c7b44c0922a0c47ae83fa&amp;imgtype=&amp;src=http://imgsrc.baidu.com/baike/pic/item/58ee3d6d55fbb2fb7a8c90574f4a20a44723dcd4.jpg" TargetMode="External"/><Relationship Id="rId122" Type="http://schemas.openxmlformats.org/officeDocument/2006/relationships/hyperlink" Target="http://wapbaike.baidu.com/subview/13752/5333611.htm?uid=BFCEE2D69BF6AE4C15975648ACF28F0C&amp;bd_page_type=1&amp;st=1&amp;step=3&amp;net=0&amp;statwiki=1" TargetMode="External"/><Relationship Id="rId143" Type="http://schemas.openxmlformats.org/officeDocument/2006/relationships/image" Target="media/image29.jpeg"/><Relationship Id="rId148" Type="http://schemas.openxmlformats.org/officeDocument/2006/relationships/hyperlink" Target="http://wapbaike.baidu.com/image/a6efce1b9d16fdfa14de22e8b78f8c5494ee7b02?lemmaid=627425&amp;sublemmaid=627425&amp;from=album&amp;bk_fr=bk_view&amp;uid=BFCEE2D69BF6AE4C15975648ACF28F0C&amp;bd_page_type=1&amp;st=1&amp;step=3&amp;net=0" TargetMode="External"/><Relationship Id="rId164" Type="http://schemas.openxmlformats.org/officeDocument/2006/relationships/image" Target="http://img.baidu.com/img/baike/s/list-dot.gif" TargetMode="External"/><Relationship Id="rId169" Type="http://schemas.openxmlformats.org/officeDocument/2006/relationships/hyperlink" Target="http://wapbaike.baidu.com/view/66792.htm?uid=BFCEE2D69BF6AE4C15975648ACF28F0C&amp;bd_page_type=1&amp;st=1&amp;step=3&amp;net=0&amp;statwiki=1" TargetMode="External"/><Relationship Id="rId185" Type="http://schemas.openxmlformats.org/officeDocument/2006/relationships/image" Target="media/image36.wmf"/><Relationship Id="rId4" Type="http://schemas.openxmlformats.org/officeDocument/2006/relationships/footnotes" Target="footnotes.xml"/><Relationship Id="rId9" Type="http://schemas.openxmlformats.org/officeDocument/2006/relationships/image" Target="http://cdn00.baidu-img.cn/timg?wapbaike&amp;quality=80&amp;size=w160&amp;sec=1349839550&amp;di=e1781cdf7f18b0e8cd8f2f96ae874b11&amp;imgtype=&amp;src=http://imgsrc.baidu.com/baike/pic/item/9213b07eca80653862106b5697dda144ac3482f9.jpg" TargetMode="External"/><Relationship Id="rId180" Type="http://schemas.openxmlformats.org/officeDocument/2006/relationships/hyperlink" Target="http://wapbaike.baidu.com/subview/627425/627425.htm?uid=BFCEE2D69BF6AE4C15975648ACF28F0C&amp;bd_page_type=1&amp;st=1&amp;step=3&amp;net=0&amp;bk_fr=remaining_back&amp;" TargetMode="External"/><Relationship Id="rId26" Type="http://schemas.openxmlformats.org/officeDocument/2006/relationships/hyperlink" Target="http://wapbaike.baidu.com/view/1889900.htm?uid=BFCEE2D69BF6AE4C15975648ACF28F0C&amp;bd_page_type=1&amp;st=1&amp;step=3&amp;net=0&amp;statwiki=1" TargetMode="External"/><Relationship Id="rId47" Type="http://schemas.openxmlformats.org/officeDocument/2006/relationships/image" Target="media/image7.jpeg"/><Relationship Id="rId68" Type="http://schemas.openxmlformats.org/officeDocument/2006/relationships/hyperlink" Target="http://wapbaike.baidu.com/image/8ad4b31c8701a18b1d125f6b9c2f07082838fe1d?lemmaid=627425&amp;sublemmaid=627425&amp;from=album&amp;bk_fr=bk_view&amp;uid=BFCEE2D69BF6AE4C15975648ACF28F0C&amp;bd_page_type=1&amp;st=1&amp;step=3&amp;net=0" TargetMode="External"/><Relationship Id="rId89" Type="http://schemas.openxmlformats.org/officeDocument/2006/relationships/image" Target="media/image18.jpeg"/><Relationship Id="rId112" Type="http://schemas.openxmlformats.org/officeDocument/2006/relationships/image" Target="media/image25.jpeg"/><Relationship Id="rId133" Type="http://schemas.openxmlformats.org/officeDocument/2006/relationships/hyperlink" Target="http://wapbaike.baidu.com/view/636331.htm?uid=BFCEE2D69BF6AE4C15975648ACF28F0C&amp;bd_page_type=1&amp;st=1&amp;step=3&amp;net=0&amp;statwiki=1" TargetMode="External"/><Relationship Id="rId154" Type="http://schemas.openxmlformats.org/officeDocument/2006/relationships/hyperlink" Target="http://wapbaike.baidu.com/image/6f061d950a7b02085a94f5c160d9f2d3572cc8b5?lemmaid=627425&amp;sublemmaid=627425&amp;bk_fr=bk_view&amp;from=img&amp;uid=BFCEE2D69BF6AE4C15975648ACF28F0C&amp;bd_page_type=1&amp;st=1&amp;step=3&amp;net=0" TargetMode="External"/><Relationship Id="rId175" Type="http://schemas.openxmlformats.org/officeDocument/2006/relationships/hyperlink" Target="http://wapbaike.baidu.com/view/73797.htm?uid=BFCEE2D69BF6AE4C15975648ACF28F0C&amp;bd_page_type=1&amp;st=1&amp;step=3&amp;net=0&amp;statwiki=1" TargetMode="External"/><Relationship Id="rId196" Type="http://schemas.openxmlformats.org/officeDocument/2006/relationships/hyperlink" Target="http://wk.baidu.com/search?uid=BFCEE2D69BF6AE4C15975648ACF28F0C&amp;bd_page_type=1&amp;st=1&amp;step=3&amp;net=0&amp;word=%E5%A4%A7%E5%92%8C%E5%8F%B7%E6%88%98%E5%88%97%E8%88%B0&amp;fr=baike" TargetMode="External"/><Relationship Id="rId200" Type="http://schemas.openxmlformats.org/officeDocument/2006/relationships/hyperlink" Target="http://wapbaike.baidu.com/help?uid=BFCEE2D69BF6AE4C15975648ACF28F0C&amp;bd_page_type=1&amp;st=1&amp;step=3&amp;ne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21</Pages>
  <Words>7172</Words>
  <Characters>-32766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百科首页 &gt; 大和号战列舰 </dc:title>
  <dc:subject/>
  <dc:creator>user</dc:creator>
  <cp:keywords/>
  <dc:description/>
  <cp:lastModifiedBy>user</cp:lastModifiedBy>
  <cp:revision>6</cp:revision>
  <dcterms:created xsi:type="dcterms:W3CDTF">2016-07-11T09:48:00Z</dcterms:created>
  <dcterms:modified xsi:type="dcterms:W3CDTF">2016-07-25T11:37:00Z</dcterms:modified>
</cp:coreProperties>
</file>