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DC" w:rsidRPr="008C0201" w:rsidRDefault="005107DC" w:rsidP="003241B6">
      <w:pPr>
        <w:widowControl/>
        <w:shd w:val="clear" w:color="auto" w:fill="DDDDDD"/>
        <w:jc w:val="center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>
        <w:rPr>
          <w:rFonts w:ascii="ＭＳ 明朝" w:eastAsia="ＭＳ 明朝" w:hAnsi="ＭＳ 明朝" w:cs="Times New Roman"/>
          <w:color w:val="333333"/>
          <w:kern w:val="0"/>
          <w:sz w:val="28"/>
          <w:szCs w:val="28"/>
        </w:rPr>
        <w:t>2</w:t>
      </w:r>
      <w:r>
        <w:rPr>
          <w:rFonts w:ascii=".SFUIText-Semibold" w:eastAsia="ＭＳ 明朝" w:hAnsi=".SFUIText-Semibold" w:cs="Times New Roman"/>
          <w:color w:val="333333"/>
          <w:kern w:val="0"/>
          <w:sz w:val="28"/>
          <w:szCs w:val="28"/>
        </w:rPr>
        <w:t>016/12/02</w:t>
      </w:r>
      <w:r>
        <w:rPr>
          <w:rFonts w:ascii=".SFUIText-Semibold" w:eastAsia="ＭＳ 明朝" w:hAnsi=".SFUIText-Semibold" w:cs="Times New Roman" w:hint="eastAsia"/>
          <w:color w:val="333333"/>
          <w:kern w:val="0"/>
          <w:sz w:val="28"/>
          <w:szCs w:val="28"/>
        </w:rPr>
        <w:t xml:space="preserve">までロシア語　</w:t>
      </w:r>
      <w:r>
        <w:rPr>
          <w:rFonts w:ascii=".SFUIText-Semibold" w:eastAsia="ＭＳ 明朝" w:hAnsi=".SFUIText-Semibold" w:cs="Times New Roman"/>
          <w:color w:val="333333"/>
          <w:kern w:val="0"/>
          <w:sz w:val="28"/>
          <w:szCs w:val="28"/>
        </w:rPr>
        <w:t>iphone</w:t>
      </w:r>
      <w:r>
        <w:rPr>
          <w:rFonts w:ascii=".SFUIText-Semibold" w:eastAsia="ＭＳ 明朝" w:hAnsi=".SFUIText-Semibold" w:cs="Times New Roman" w:hint="eastAsia"/>
          <w:color w:val="333333"/>
          <w:kern w:val="0"/>
          <w:sz w:val="28"/>
          <w:szCs w:val="28"/>
        </w:rPr>
        <w:t xml:space="preserve">翻訳入力スミ分　</w:t>
      </w: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スター付き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Объяснить передать позвонить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説明します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送信します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コール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Объяснить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説明します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нести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クマ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На останоаке стоит ( стояло ) много людей.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バス停で（立って）多くの人</w:t>
      </w:r>
      <w:r w:rsidRPr="008C0201">
        <w:rPr>
          <w:rFonts w:ascii="ＭＳ 明朝" w:eastAsia="ＭＳ 明朝" w:hAnsi="ＭＳ 明朝" w:cs="ＭＳ 明朝" w:hint="eastAsia"/>
          <w:color w:val="777777"/>
          <w:kern w:val="0"/>
          <w:sz w:val="28"/>
          <w:szCs w:val="28"/>
        </w:rPr>
        <w:t>々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На остановке стоит ( стояло ) несколько человек.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バス停で（スタンディング）少数の人</w:t>
      </w:r>
      <w:r w:rsidRPr="008C0201">
        <w:rPr>
          <w:rFonts w:ascii="ＭＳ 明朝" w:eastAsia="ＭＳ 明朝" w:hAnsi="ＭＳ 明朝" w:cs="ＭＳ 明朝" w:hint="eastAsia"/>
          <w:color w:val="777777"/>
          <w:kern w:val="0"/>
          <w:sz w:val="28"/>
          <w:szCs w:val="28"/>
        </w:rPr>
        <w:t>々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Давайте встретимся около стадиона.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のは、スタジアムの周りに会いましょう。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Около нашего города есть красивое озеро.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私たちの町の周りに美しい湖があります。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Около нашего дома построили кинотеатр.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私たちの家の周りに映画館を建てました。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поедем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行きます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Если завтра будет хорошая погода, мы поедем за город.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明日天気が良ければ、私たちは町の外に移動します。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Если бы была хорршая погода, мы поехали бы за город.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天気が良かった場合、私たちは町の外に行くだろう。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Я пойду с вами в кино, если у меня будет билет.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私がチケットを取得する場合、私は、映画にあなたと一緒に行きますよ。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Я пошёл бы с вами в театр, если бы у меня был билет.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私はチケットを持っていた場合、私は、あなたと一緒に劇場に行ってきました。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Какая-то денщина спрашивала вас и оставила запску.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一人の女性はあなたを尋ねたとメモを残し。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Антон, тебе звонил какой-то профессор.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アントンはあなたにいくつかの教授と呼ばれます。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хотят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欲しいです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которые тоже хотят достать лишние билеты.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誰も余分なチケットを取得したいです。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Около театра будет меого облей,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劇場の近くに多くの人になり、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Сергей: Это невозможно. Мама, понимаешь, сегодня праздник.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セルゲイ：それは不可能です。ママは、あなたが知っている、今日は休日です。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если бы у меня был билет. Серёжа, возможно достать билет на сегодня?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私はチケットを持っている場合。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セルジュは、今日のチケットを得ることができますか？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Наталья: Ой, как хорошо. Я пошла бы с вами в театр,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ナタリア：ああ、同様に。私は劇場にあなたと一緒に行くだろう、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Сергей: &lt;&lt; Лебединое озеро &gt;&gt;.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セルゲイ：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&lt;&lt;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白鳥の湖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&gt;&gt;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Наталья: Что илёт сегодня?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ナタリア：今日は何ですか？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Сегодня мы с ней пойдём в Большой театр.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今日はボリショイ劇場に彼女と一緒に行きます。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Она оставила свой номер телефона.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Вот он.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彼女は彼女の電話番号を残しました。ここにあります。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Наталья: Серёжа, тебе звонила какая-то девушка.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ナタリア：セルゲイ、あなたは女の子と呼ばれます。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Анна играет на скрипке. Сергей играет на гитаре.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アンナはバイオリンを果たしています。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セルゲイは、ギターを果たしています。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Вера и Анна играют в теннис.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Они играют в волейбол.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テニスをベラとアンナ。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彼らはバレーボールを果たしています。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Он хорошо играет в теннис.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Они играют в шахматы.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彼はテニスでよく果たしています。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彼らはチェスをします。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Они бегают.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彼らは実行されます。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лыжах.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スキー。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коньках.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スケート。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Они катпются на коньках.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彼らはスケート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katpyutsya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Они делают зарядку. Они плавают в бассейне.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彼らは、演習を行います。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彼らはプールで泳ぎます。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Они делают зарядку.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彼らは、演習を行います。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 xml:space="preserve">Где Сергей был? Он был в больнице. У кого Сергей был?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Он был у врача. Сергей был в больнице у врача.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セルゲイはどこでしたか？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彼は入院していました。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セルゲイは誰でしたか？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彼は医者でした。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セルゲイは、医師が入院していました。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Куда Сергей пошёл? Он пошёл в больницу. К кому он пошёл? Он пошёл к врачу. Сергей пошёл в больницу к врачу.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セルゲイはどこに行きましたか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彼は病院に行ってきました。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誰に彼は行きましたか？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彼は医者に行ってきました。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セルゲイは、医師の診察を受けるために病院に行きました。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Сергей: пошёл к врачу. Вы были вчера у врача?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Сергей пошёл в больницу.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セルゲイ：医者に行ってきました。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あなたは医者で昨日でしたか？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セルゲイは病院に行ってきました。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здорова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健康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Анна: Прекрасно. Я тоже буду делать зарядку, когда буду здорова.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アンナ：ファイン。私は健康だとき、私はまた、演習を行います。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играл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私は〜をしました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Таро: Сейчас каждый день я делаю зарядку. В Японии играл в Футбол.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タロット：今、毎日、私は私の朝の演習を行います。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日本、サッカーの試合では。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Анна: Каким видом спорта ты занимаешься?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アンナ：あなたはどのようなスポーツをしますか？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Таро: Простуда? Это не страшно. Я рекомендую тебе заниматься спортом.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タロット：風邪？それは怖いではありません。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私はあなたがスポーツのために行くお勧めします。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Анна: Вчера я уже была у врача. Он говорит, что у меня простуда.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アンナ：私は医者であった昨日。彼は私が風邪を持っていることを言います。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Таро: Тебе лучше пойти к врачу.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タロット：あなたはより良い医者に行きます。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чувствую.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私は感じています。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Анна: Неважно. Я плохо себя чувствую.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アンナ：重要ではありません。病気のようです。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Таро: Привет, Аня. Как дела?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タロット：こんにちは、アン。お元気ですか？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столовая ресторан кафе интернет-кафе Ёлки-палки Му-Му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ダイニングルーム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レストラン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カフェ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インターネットカフェ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ホーリースモーク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ミューミュー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Завтра они не будут на конщерте.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明日、彼らはコンサートでなりません。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Завтра их не будет на концерте.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明日、彼らはコンサートでなりません。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Вчера он не был в школе.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昨日、彼は学校ではありませんでした。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Вчера его не было в школе.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昨日、彼は学校ではありませんでした。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тяжёлый , лёгкий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重い、軽いです、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глубокий / мелкий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深い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浅いです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вкусный / невкусный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おいしい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無味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нетугой / тесный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ゆるく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クローズ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толстый / тонкий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厚い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薄いです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твёрдый / мягкий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ソフト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ハード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новый / старый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新しい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古いです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лёгкий / сложный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簡単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難しいです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свободный / занятый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空き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予約済み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тихий / шумный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静か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騒</w:t>
      </w:r>
      <w:r w:rsidRPr="008C0201">
        <w:rPr>
          <w:rFonts w:ascii="ＭＳ 明朝" w:eastAsia="ＭＳ 明朝" w:hAnsi="ＭＳ 明朝" w:cs="ＭＳ 明朝" w:hint="eastAsia"/>
          <w:color w:val="777777"/>
          <w:kern w:val="0"/>
          <w:sz w:val="28"/>
          <w:szCs w:val="28"/>
        </w:rPr>
        <w:t>々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しいです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удобный / неудобный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快適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不快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правильный / неправильный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間違っ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быстрый / медленный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速い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遅いです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радостный / грустный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喜び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悲しいです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длинный / короткий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ロング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ショート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высокого роста / низкого роста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高成長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低成長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высокий / низкий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ロー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ハイ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узкий / широкий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ワイド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ナロー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большой / маленький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大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хороший / плохой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良い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悪いです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светлый / тёмный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明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暗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дорогой / дешёвый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高価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安価な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АНТОНИМЫ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反意語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СКИДКА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ディスカウント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ОТ СЕБЯ / К СЕБЕ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自分から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トゥ・ミー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ОТ / К СЕБЕ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FROM / TO YOURSELF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СТРОИТЕЛЬСТВО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建設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СЕГОДНЯ ПРИЁМА НЕТ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TODAY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NO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レセプションではありません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НЕ РАБОТАЕТ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動作しません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ОКРАШЕНО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描きました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ИДТИ ПО ЛЕСТНИЦЕ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上の階に行きます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ЗАПАСНОЙ ВЫХОД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ボルト孔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МУСОРНЫЙ ЯЩИК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ごみ箱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ПАМЯТКА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メモ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балалайка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バラライカ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Вы знаете, что это? Вы не знаете, что это? з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あなたはそれが何であるか、知っていますか？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あなたはそれが何であるかを知らないのですか？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の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Вы знаете, что это?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あなたはそれが何であるか、知っていますか？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 xml:space="preserve">Она знает Андрея.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Она знает этот музей. Катя хорош знает Кэна.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彼女はアンドリューを知っていました。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彼女はこの博物館を知っています。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ケイトはケンを知っています。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Она знает Андрея. Она знает этот музей.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彼女はアンドリューを知っていました。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彼女はこの博物館を知っています。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Я знаю Михаила. Я знаю этот журнал.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私はマイケルを知っています。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私はこの雑誌を知っています。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Ты Андрея знаешь?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あなたはアンドリューを知っていますか？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Лена, ты его знаешь? Андрея? Знаю. Он преподаватель. Так. А что он преподаёт?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Преподаёт английский язык.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レナは、あなたは彼を知っていますか？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アンドリュー？私が知っています。彼は教師です。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So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がそして、彼は何を教えて？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英語を教えています。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баня веник С лёгкнм паром!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風呂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ほうき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お風呂をお楽しみください！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баня веник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風呂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ほうき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баня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風呂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Осторожно!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注意！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ПРЕДУПРЕЖДЕНИЕ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警告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ЗАПРЕЩАЕТСЯ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決して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ВХОД ВОСПРЕЩЕН ПРОХОД ЗАКРЫТ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不法侵入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通路が閉じられています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ОПАСНО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危険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ОТКРЫТО ЗАКРЫТО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OPEN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CLOSED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ЗАКАЗНОЙ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CUSTOM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СПРАВОЧНОЕ БЮРО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REFERENCE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BUREAU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ВЫХОД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EXIT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дача отдыхате огород овощи фрукты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ダーチャ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otdyhate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庭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野菜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フルーツ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знаю знаешь знает знаем знаете знают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私は知っています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知っています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彼は知っています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私たちは知っています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あなたが知っています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知っています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идти нести мочь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行きます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クマ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ことができるように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читать псать говорить делать смотреть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読みます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PSAT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話すこと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やります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見ます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снимаю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撃ちます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 xml:space="preserve">Извините, пожалуйста, долетев меня сфотографировать? Да, могу.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Снимаю. Раз, два, три! Большое вам спасибо.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Не за что.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申し訳ありませんが、それの写真を撮ってください、私に達し？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はい、私がすることができます。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帽子。一、二、三！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どうもありがとうございます。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全然。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ВХОД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LOG IN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ОБЪЯВЛЕНИЯ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お知らせ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это то это / то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インクルード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その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я / мы ты / вы он / она они / они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I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私たち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彼または彼女は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彼ら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それら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МЕСТОИМЕНИЕ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代名詞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Таиланд таиландец / таиландка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タイ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タイ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タイの女性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Корея кореец / кореянка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韓国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韓国語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韓国語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Китай китаец / китаянка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中国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中国語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中国語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Российская Федерация русский / русская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ロシア連邦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ロシア語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ロシア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Америка американец / американка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アメリカ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アメリカ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アメリカ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Германия немец / немка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ドイツ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ドイツ語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ドイツ語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Испания испанец / испанка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スペイン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スペイン語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スペイン風邪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Италия итальянец / итальянка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イタリア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イタリア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イタリア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Англия англичанин / англичанка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イングランド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イギリス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英国婦人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франция француз / француженка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フランス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フランス語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フランス語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СТРАНА / НАРОД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COUNTRY / NATION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племянник / племчнница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姪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дядя / тётя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おじさん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おばさん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Друг свн / дось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友人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息子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娘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мясник баранина индейка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肉屋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子羊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七面鳥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Покажите это, подалуйста. Спасибо!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それを表示し、してください。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ありがとうございます！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три/четыре килограмма три/ четыре слова три/ четыре книги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3/4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キロ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3/4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ワード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3/4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冊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два килограмма два слова две книги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2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キロ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二つの単語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2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冊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один килограмм одна книга одно слово одни очки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1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キロ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一冊の本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一語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いくつかのポイント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шесть семь восемь девять десять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6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七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8 9 10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один( одна, одно, одни ) два ( две ) три четыре пять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1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1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1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1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）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2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2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）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3 4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つの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5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Дайте мне два килограмма мяса. Говядины или свинины? Говядины. Пожалуйста. Вот сдача.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私は肉の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2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キロを与えます。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牛肉や豚肉？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牛肉。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してください。それが降伏です。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Дайте мне два килограмма мяса.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私は肉の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2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キロを与えます。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вкус вина бепег моря бутылка молока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ワインの味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海岸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牛乳瓶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цена билета выход музея учебник Николая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正札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博物館出力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ニコラス教科書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Это учебник Николая.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このチュートリアルでニコラス。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Чей это учебник? Этокчнбние Николая. Завтра же экзамен! Да...шде он сейчас?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この教科書は誰ですか？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この教科書ニコラス。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明日の試験！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はい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...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どこに彼は今ですか？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Чей это учебник? Этокчнбние Николач. Завтра же экзамен! Да...шде он сейчас?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この教科書は誰ですか？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Chnbnie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ニコラス。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明日の試験！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はい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...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どこに彼は今ですか？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брат / сестра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兄弟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姉妹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жених / невеста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花嫁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新郎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муж / жена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夫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妻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отец / мать родители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父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母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両親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дети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子どもたち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ребёнок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赤ちゃん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мальчик / девочка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男の子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女の子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мужчина / женщина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オス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メス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СЕМЬЯ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FAMILY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не работаю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私は動作しません。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государственный служащий государственная служащая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公務員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状態の従業員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Извините, пожалуйста, как вас зовут? Скажите, пожалуйста, как вас зовут?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すみません、あなたの名前は何ですかしてください？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私にあなたの名前を教えてください？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Как вас зовут? Здравствуйте! Меня зовут Кэн.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Очень приятно!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あなたの名前は？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ようこそ！私の名前はカーンです。非常に素晴らしいです！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Как вас зовут?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あなたの名前は？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именительный сырье кейс дательный винительный Бетон по рейтингу Перед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主格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生の場合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与格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対格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コンクリート定格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前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主格</w:t>
      </w:r>
      <w:r w:rsidRPr="008C0201">
        <w:rPr>
          <w:rFonts w:ascii=".SFUIText-Semibold" w:eastAsia=".SFUIText-Semibold" w:hAnsi=".SFUIText-Semibold" w:cs="Times New Roman"/>
          <w:color w:val="333333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生格</w:t>
      </w:r>
      <w:r w:rsidRPr="008C0201">
        <w:rPr>
          <w:rFonts w:ascii=".SFUIText-Semibold" w:eastAsia=".SFUIText-Semibold" w:hAnsi=".SFUIText-Semibold" w:cs="Times New Roman"/>
          <w:color w:val="333333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与格</w:t>
      </w:r>
      <w:r w:rsidRPr="008C0201">
        <w:rPr>
          <w:rFonts w:ascii=".SFUIText-Semibold" w:eastAsia=".SFUIText-Semibold" w:hAnsi=".SFUIText-Semibold" w:cs="Times New Roman"/>
          <w:color w:val="333333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対格</w:t>
      </w:r>
      <w:r w:rsidRPr="008C0201">
        <w:rPr>
          <w:rFonts w:ascii=".SFUIText-Semibold" w:eastAsia=".SFUIText-Semibold" w:hAnsi=".SFUIText-Semibold" w:cs="Times New Roman"/>
          <w:color w:val="333333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造格</w:t>
      </w:r>
      <w:r w:rsidRPr="008C0201">
        <w:rPr>
          <w:rFonts w:ascii=".SFUIText-Semibold" w:eastAsia=".SFUIText-Semibold" w:hAnsi=".SFUIText-Semibold" w:cs="Times New Roman"/>
          <w:color w:val="333333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前置格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777777"/>
          <w:kern w:val="0"/>
          <w:sz w:val="28"/>
          <w:szCs w:val="28"/>
          <w:lang w:val="ru-RU"/>
        </w:rPr>
        <w:t xml:space="preserve">именительный сырье кейс дательный винительный Бетон по рейтингу Перед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置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格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Привет, Лена! Ой, какая красивая собака! Как зовут собаку? Её зовут Бася. Бася? Это он или она? Она. Самка.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こんにちは、レナ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！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ああ、どのような美しい犬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犬の名前は何ですか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彼女の名前はバーシアです。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バーシア？それは彼または彼女のですか？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彼女。女性。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учитель учительница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教師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教師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студент студентка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学生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学生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домохозчйка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主婦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инженер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エンジニア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банковский служащий банковская служащая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銀行員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銀行員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домработница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家政婦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владелец ( владелица ) магазина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所有者（所有者）ストア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рыбак рыбачка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漁師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漁師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крестьянии крестьянка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農民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農民女性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служащий служащая компании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従業員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従業員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会社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служащий служащая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従業員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従業員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ЗАНЯТИЕ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レッスン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весна лето осень зима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夏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秋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冬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сентябрь октябрь ночбрь декабрь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9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10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11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12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май июнь июль август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5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6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7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8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январь февраль март апрель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1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2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3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4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МЕСЯЦ, ВРЕМЯ ГОДА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MONTH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シーズン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юбилей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記念日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день рождения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誕生日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праздник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休日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воскресенье понедельник вторник среда четверг пятница суббота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日曜日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月曜日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火曜日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水曜日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木曜日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金曜日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土曜日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дни недели / конец недели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週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週末の日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следующая неделя ( следующий месяц, год )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来週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（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来月、年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）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прошлая неделя ( прошлый месяц, прошлый год )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先週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（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先月、昨年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）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эта неделя ( этот месяц, этот год )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今週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（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今月、今年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）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завтрашнее утро послезавтра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明日の朝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あさって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вчера позавчера завтра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昨日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おととい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明日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вечер сегодня вечером сегодня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夜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今夜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今日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До полудня полдень после полудня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正午前に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正午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午後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Варенье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ジャム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та ручка - те ручки то письмо - те письиа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ペンです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-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彼らが扱います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手紙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-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手紙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тот словарь - те словари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辞書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-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それらの辞書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это письмо - эти письма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この手紙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-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手紙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эта ручка - эти ручки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このペン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-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ペン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Этот словарь - эти словарь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この用語集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-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辞書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Что с вами? Это документы чьи-то. Можно? Хорошо. Спасибо.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何が間違っていますか。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これは誰かの文書です。私はできますか？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わかりました。ありがとう。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Ой, это что? Документы... Чьи эти документы?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ああ、これは何ですか？ドキュメント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...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これらの文書は誰ですか？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суаенир, сувсниры матрёшка, матрёшки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suaenir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suvsniry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マトリョーシカ、入れ子人形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суаенир, сувсниры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お土産、お土産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 xml:space="preserve">А вы? А ты?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А он? А они? А это?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おまえは？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おまえは？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そして、彼？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しかし、彼らはありますか？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そして、この？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мой словарь - мои словари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私の辞書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-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私の辞書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моя ручка - мои ручки моё письмо - мои питма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私のペン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-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私のペン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私の手紙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-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私の手紙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Они дорогие? Нет, не очень дорогие. Правда? Это удачная покупка.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それらは値段が高いですか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いいえ、非常に高価ではありません。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本当に？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これはいい買い物です。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Да, даже очень хорошие.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はい、でも非常に良いです。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Мои тёмнык очки хорошие, Да?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私のサングラスは、はい、良いですか？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Моитёмнык очки хорошие, Да?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私のサングラスは、はい、良いですか？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сегоднчщнее утро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今朝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пять секунд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5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秒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пчть минут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5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分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полчаса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半時間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один час / три часа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1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 3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ВРЕМЯ, ДЕНЬ, НЕДЕЛЯ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TIME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DAY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WEEK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одна дюжина / две дюжины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1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ダース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 2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ダース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раз / два раза / три раза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一回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 2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回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 3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回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одна сетвёртая / четверть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四分の一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四半期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одна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一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вторая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2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番目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одна вторая / половина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1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秒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ハーフ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два раза три раза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2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回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三回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два раза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2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回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сто тысяч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10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万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десять тысяч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1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万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тысяча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千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сто / сотый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百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девяносто / девяностый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9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九十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восемьдесят / восемидесятый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80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第八十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семьдесят / семидесятый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七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第七十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шестьдесят / шестидесятый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シックスティ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還暦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пятьдесят / пятидесятый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フィフティ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第五十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сорок / сороковой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フォーティ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第四十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тридцать один / тридцать первый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三</w:t>
      </w:r>
      <w:r w:rsidRPr="008C0201">
        <w:rPr>
          <w:rFonts w:ascii="ＭＳ 明朝" w:eastAsia="ＭＳ 明朝" w:hAnsi="ＭＳ 明朝" w:cs="ＭＳ 明朝" w:hint="eastAsia"/>
          <w:color w:val="777777"/>
          <w:kern w:val="0"/>
          <w:sz w:val="28"/>
          <w:szCs w:val="28"/>
        </w:rPr>
        <w:t>〇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から一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三</w:t>
      </w:r>
      <w:r w:rsidRPr="008C0201">
        <w:rPr>
          <w:rFonts w:ascii="ＭＳ 明朝" w:eastAsia="ＭＳ 明朝" w:hAnsi="ＭＳ 明朝" w:cs="ＭＳ 明朝" w:hint="eastAsia"/>
          <w:color w:val="777777"/>
          <w:kern w:val="0"/>
          <w:sz w:val="28"/>
          <w:szCs w:val="28"/>
        </w:rPr>
        <w:t>〇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から一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тридцать / тридцатый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30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第三十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двадцать / двадцатый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20/20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девятнадцать / девятнадцатый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19/19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восемнадцать / восемнадцатый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18/18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семнадцать / семнадцатый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セブンティーン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第十七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шестнадцать / шестнадцатый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シックスティーン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 16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пятнадцать / пятнадцатый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15/15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четырнадцать / четырнадцатый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14/14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двенадцать / двенадцатый тринадцать / тринадцатый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11/12 13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第十三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десять / десятый одиннадцать / одиннадцатый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10/10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イレブン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第十一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Вы выхдите? / Выходите?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あなたは外出しますか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のまま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Вы выхдите? / Выходите?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あなたは外出しますか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のまま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муха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飛びます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Катя, кто они? Они, кажется, туристы. Наверно, американки, да? Нет, по-моему, француженки.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カティア、彼らは誰ですか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彼らは観光客のように見えます。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はい、おそらくアメリカ人？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いいえ、私の意見では、フランス人。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девятнадцать / девятнадцатый двадцать / двадцатый тридцать / тридцатый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19/19 20/20 30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第三十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шестнадцать / шестнадцатый семнадцать / семнадцатый восемнадцать / восемнадцатый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シックスティーン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第十六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セブンティーン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第十七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18/18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тринадцать / тринадцатый четырнадцать / четврнадцатый пятнадцать / пятнадцатый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12/13 14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第十四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15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第十五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десчть / десятый одиннадцать / одиннадцатый двенадцать двенадцатый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10/10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イレブン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第十一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12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第十二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семь / седьмой восемь / восьмой девять / девятый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7/7 8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第八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9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第九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четыре / четвёртый пять / пчтый шесть / шестой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4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第四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5/5 6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第六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один / первый два / второй три / третий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1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2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秒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3 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第三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количественные числительные порядковое число нуль / ноль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基数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注文番号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ゼロ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ゼロ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ЧИСЛО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NUMBER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второй четвёртый пятый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2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番目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4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5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второй четвёртый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2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番目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4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первый вагон первая командировка первое впечатление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最初の車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最初の旅行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第一印象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Да, спасибо большое! Не за что.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はい、どうもありがとうございました！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全然。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Да, спасибо большое!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はい、どうもありがとうございました！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можно ваш билет? Так, это первая платформа. Понятно?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あなたの切符をすることができますか？そのように、これは、第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1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のプラットフォームです。それは明確ですか？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Простите, пожалуйста, где поезд Москва - Санкт-Петербкрг?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恐れ入りますが、してください、ここで列車モスクワ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-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サンクトペテルブルク？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 очереди пожалуйста!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1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下さいずつ！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Кто послдний? По очереди, пожалуйста!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最後は誰ですか？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一つ一つ、お願い！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Кто послдний?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最後は誰ですか？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синяя пьица домашнее задание Дальный Восток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青い鳥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宿題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極東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последний шанс последняя вода последнее вино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最後のチャンス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最新の水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最近、ワイン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прекрасный музей прекрасная земля прекрасне море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素晴らしい美術館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美しい土地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美しい海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синий , домашний , вечерний , летний , дапьний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ブルー、家、夜、夏、長距離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последний момеит последняя инфтрмация последнее письмо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最後の分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最新情報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最後の手紙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Это последний пвтобус? Да, последний.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これが最後のバスですか？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最後まで。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Конечно, уже очень поздно. А вот и наш автобус!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もちろん、非常に遅く。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そして、それは私たちのバスです！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Уже поздний вечер, да?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でも夜遅く、ハァッ？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лекарстово от желудочного расстройства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胃疾患の治療法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болеутоляющее средство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鎮痛剤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снотворное средство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睡眠薬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йод мазь аспирин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ヨウ素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軟膏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アスピリン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бинт/ марля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包帯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ガーゼ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липкий пластырь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絆創膏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Гигроскопическая вата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精製された綿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 удовольствием! С радостью! икра красная икра чёрная икра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喜んで！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喜んで！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キャビア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赤キャビア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キャビア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 удовольствием! С радостью! икра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喜んで！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喜んで！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キャビア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 удовольствием! С радостью!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喜んで！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喜んで！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трудный вопрос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パズル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этот человек очень добрый. Это девушка симпатичная.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Этозадание трудное.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この人は非常に良いです。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このかわいい女の子。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このタスクは難しいです。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этот человек очень добрый. Это девушка симпатичная.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この人は非常に良いです。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このかわいい女の子。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этот человек очень добрый.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この人は非常に良いです。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прекрасный пейзаж молодой человек прекрасная погода молодая девушка прекрасное небо молодое дерево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美しい風景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若者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晴天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若い女の子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美空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苗木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прекрасный пейзаж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美しい風景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Какая прекрасная погода!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どのような美しい天気！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 xml:space="preserve">Ой, какая прекрасная погода! Да, воздух чистый и небо голубое.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Ещё выходной день! Кэн, какой план на сегодня?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Пикник?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ああ、美しいもの天気！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はい、空気がきれいで、澄んだ青い空です。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詳細休日！ケン、今日の計画は何ですか？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ピクニック？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Дайте мне лекарство от простуды, ( желудочного расстройства ) но у меня нет рецепта.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私は風邪薬（消化器障害）を与えるが、私は処方箋を持っていません。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Дайте мне лекарство по этому рецепту.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私はこのレシピの治療法を与えます。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АПТЕКА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薬局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температура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温度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пульс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パルス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давление крови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血圧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грудь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поясница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ロイン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спина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バック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стопа / нога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脚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ладонь / рука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手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腕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рот / горло нос / уши лицо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口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喉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鼻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人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крапивница невралгия сердце / печень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じんましん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神経痛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心臓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肝臓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воспаление лёгких аппендицит оперпция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肺炎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虫垂炎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操作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лкарство рецепт пищевое отравление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医学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レシピ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食中毒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медсестра укол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看護師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ショット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окулист зубной врач гинеколог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眼科医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歯科医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婦人科医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доктор / врач терапевт хирург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ドクター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ドクター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セラピスト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外科医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каитанция бюллетень скорая помощь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領収書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会報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救急車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Сколько рас я должен ( должна ) принимать лекарство?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何回私は薬を服用（べき）でしょうか？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Совсем не понятно. юмор анекдот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非常に明確。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ユーモア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逸話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Совсем не понятно. юмор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非常に明確。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ユーモア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Совсем не понятно.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非常に明確。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какой какая какое Какое сегодня число? Понятно.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何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何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今日は何日ですか？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明らかに。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какой какая какое Какое сегодня число?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何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何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今日は何日ですか？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какой какая какое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何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何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А та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そして、その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Этот стол твой? Это ручка твоя? Это письмо твоё?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これはあなたのテーブルのですか？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これはあなたのペンですか？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この手紙はあなたですか？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Катя, эта ручка твоя? Да, моя. А та ручка твоя! Понятно. Тогда этот красный карандаш твой?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Нет, он твой!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ケイトは、これはあなたのペンですか？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私、はい。そして、あなたのペンです！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明らかに。そして、これはあなたの赤鉛筆のですか？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いいえ、それはあなたです！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Это его паспорт. Это его ручка.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Это его письмо. 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これは彼のパスポートです。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それは彼の手です。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これは彼の手紙です。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Это её брат. Это её сестра.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Это её пальто.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これは彼女の兄です。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それは彼女の妹です。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これは彼女のコートです。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Вот там, видишь? Кто это? Ира? Да, это она. А рядом кто?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Это её сестра Маша.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あそこ、あなたが参照してください？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それは誰ですか？アイラ？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はい、そうです。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そして、次の誰？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これは、彼女の妹メアリーです。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 кассе не будет билетов.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興行チケットではありません。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 столовой не было свободных мест,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ダイニングルームで空席がありました、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у мена нет часов.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私は時間を持っていません。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 концертном зале нет свободньх мест.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コンサートホールでいっぱいです。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 кассе нет билетов.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ボックスオフィスでなしチケット。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здесь нет свободных мест.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利用可能な場所がありません。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Мне стало лучше ( хорошо ).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私はより良い（良い）感じました。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Я всё ещё чувствую себя не очень хорошо.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私はまだ非常によく感じることはありません。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Когда я выздоровлю?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私は良くなるのはいつですか？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лежать на кровати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ベッドの上に横たわっています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Сколько времени я должен ( должна ) лежать?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私はどのくらいの時間を嘘（べき）でしょうか？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Я должен ( должна ) лечь в больницу? Могу я продолжать поездку?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私は病院に行く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（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べき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）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でしょうか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私は私の旅行を続けることはできますか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хризантема тюльпан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菊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チューリップ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хризантема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菊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Как ваша жизнь? Как твоя жизнь? Спасибо, хорошо.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あなたの人生はどうですか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あなたの人生はどうですか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良い、ありがとうございます。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Это мой паспорт. Это моя ручка.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Это моё пальто.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これは私のパスポートです。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これは私のペンです。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それが私のコートです。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ячей это паспрт? Чья это ручка?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Чьё это пальто?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誰のパスポート？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誰のペン？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誰のコートはありますか？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Чей это паспорт? Ой, извините, подалуйста, Это мой паспорт! Это ваш? Подалуйста! Огромное спасибо!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誰のパスポート？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ああ、恐れ入りますが、これは私のパスポートですしてください！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これあなたの？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Podaluysta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ありがとうございました！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У меня группа крови ~. У меня аллергия.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私の血液型〜。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私はアレルギーがあります。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Меня знобит. У меня понос. Я простудился ( простудилась ).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私は震えました。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下痢があります。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私は冷たい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（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冷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）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をひきました。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У меня болит голова ( желудок, зуб ). У меня кружится голова. У меня здесь болит.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私は頭痛（胃、歯を）持っています。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頭が回っています。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私はここに傷つけます。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Я чувствую себя плохо. У меня высокая темпелатура.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私は悪い感じ。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高熱があります。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все Руссия новости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すべてのロシアのニュース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Новости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ニュース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Таро: Да, но, кажсься, здесь нет свободныех мест.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タロット：はい、しかし、それは空席がないようです。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Сергей: И я тоже, только я предпочитаю кофе, Таро, я заплачу, а ты найдёшь свободные места.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セルゲイ：私は、あまりにも、私は、太郎のコーヒーを好みます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私が支払うことになりますが、あなたは欠員を見つけるでしょう。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Таро: Хорошо, тогда я возьму борщ, состски с сплатом и чай.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タロット：さて、私はスープ、サラダ、紅茶とソーセージを取りますよ。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Сергей: Я незнаю, как тебе сказать.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Попробуй!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セルゲイ：私はあなたを伝える方法がわかりません。それをお試しください！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Нщё есть борш, чай, кофе, молоко ...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Серёжа, сосиееи вкусные?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スープ、紅茶、コーヒー、ミルクがあります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...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セルジュ、美味しいソーセージ？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аро: Ладно, так, сегодня у нас салат, каша, сосиски ...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アポ：わかりましたので、今、私たちはサラダ、お粥、ソーセージを持っています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...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эдесь нет евободнвх мест. Таро: Серёжа, я незнаю, что взять, Ты не поможешь мне?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利用可能な場所がありません。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タロット：セルジュ、私が取るかわかりません、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あなたは私を助けることができますか？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Урок34 урок тпрдцать четвёртый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レッスン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34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第三十四レッスン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медведь Михаил Миша Мишка Медведев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クマ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マイケル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ミシャ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ブルーイン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メドベージェフ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медведь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クマ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Доброе утро! Добрый день! Добрый вечер!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おはようございます！良い一日！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こんばんは！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утро день вечер ночь утром днём вечером ноью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朝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夜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夜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朝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夕方に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夜間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Он русский, да? Это театр, да?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彼は右、ロシア語ですか？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この劇場、そうではありませんか？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понедельник вторник среда четверг пятнипа суббота воскресенье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月曜日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火曜日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水曜日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木曜日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金曜日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土曜日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日曜日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Сегодня экзамен, да? Не правда! Он завтра. Сегодня вторник! Нет, среда!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Среда? Это кошмар!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今日の試験、右か？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それは真実ではありません！それは明日です。今日は火曜日です！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水曜日、ありません！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水曜日？それは悪夢です！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Выэовите, пожалуйста, мне врача.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呼び出しは、私は医者だしてください。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 больницу.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病院へ。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Отведите, пожалуйста, меня в больницу.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乗り、私は病院にいてください。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БОЛЕЗНЬ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DISEASE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бумажник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財布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паспорт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パスポート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благородные металлы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貴金属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наличные деньги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現金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японское конскльство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日本の領事館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японское посольство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日本大使館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патрульная милицейская машина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パトロール警察の車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Улыбочку!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はい、チーズ！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Раз, два, три! Сыр! Внимание! Снимаю!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一、二、三！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チーズ！警告！帽子！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Раз, два, три! Сыр! Внимание! Снимаю! Улыбочку!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一、二、三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チーズ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！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警告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！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帽子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はい、チーズ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Раз, два, три! Сыр! Внимание! Снимаю! Удыбочку!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一、二、三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チーズ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！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警告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！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帽子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val="ru-RU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はい、チーズ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имя, время, знамя, племя, пламя, семя, бремя, стремя, темя, вымя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名前、時間、バナー、炎、部族、種子、負担、あぶみ、クラウン、乳房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день, словарь ночь, жизнь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日、辞書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ナイトライフ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выгход, муэей, вода, земля, окно, море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出力、博物館、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水、土、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窓の海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брат, отец, дядя сестра, мать, тётя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eastAsia="zh-TW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eastAsia="zh-TW"/>
        </w:rPr>
        <w:t>兄、父、叔父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  <w:lang w:eastAsia="zh-TW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eastAsia="zh-TW"/>
        </w:rPr>
        <w:t>姉妹、母親、叔母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eastAsia="zh-TW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Кто это? - Это гид. Кто это? - Это собака.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それは誰ですか？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-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このガイド。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それは誰ですか？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-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それは犬です。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Кто это? Это ? Это брат Сергей. А это кто? Это тётя Анна.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それは誰ですか？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これ？この兄セルゲイ。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そして、これは誰ですか？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このおばさんアンナ。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милицейский пост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警察のポスト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милиционер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民兵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милиция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民兵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Дайте, пожалуйста, свидетельство о краже.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私は盗難の証明書をお願いします。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Дайте, пожалуйста, свидетельство об аварии.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、事故の証言をお願いします。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Могу я получить их заново?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私は再びそれらを得ることができますか？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Я ротерял ( потеряла ) дорожные чеки.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私は（失われた）トラベラーズチェックを失いました。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Скажите, пожалуйста, где бюро находок.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失われたと見つかった場所を教えてください。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 кому обратитьсч?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私は誰に連絡することができますか？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Я забыл ( забыла ) ( в такси ) ~.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私は〜（忘れ）（タクシーで）忘れてしまいました。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У меня украли ~.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私は〜盗みました。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Я потерял ( потеряла ) ~.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私は〜（失った）失われました。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Вон 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見て！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Откройте!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オープン！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Виесте со мной!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一緒に私と一緒に！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Помогите!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助けて！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Срочно!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緊急！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ПРОПАЖА, КРАЖА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紛失、盗難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код стрпны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国コード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выход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出力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номер междугородного телефона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長距離電話番号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городскоц телефонный разговор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市の電話での会話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обыкновенный разговор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日常会話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заказ разговора с назначеннвм человеком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指定された相手に電話をオーダー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разговор, оплаченный адресатом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届け先によって支払わ会話、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связь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通信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внутренная связь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インターコム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наборный диск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ダイヤル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телефонная трбка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送受話器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телефон-автомат.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公衆電話。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телефонная книга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電話帳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вышел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出てきました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Он ( она ) вышел ( Вышла ).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（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彼女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）（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左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）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左。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Сейчас номер занят.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今、番号がビジー状態です。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Кто это? Это? Это брат Сергей. А это кто?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Это тётя Анна.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それは誰ですか？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これ？この兄セルゲイ。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そして、これは誰ですか？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このおばさんアンナ。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Кто это?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それは誰ですか？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Да, у меня есть эта книга.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はい、私はこの本を持っています。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У тебя есть эта книга?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あなたはこの本を持っていますか？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сёстры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姉妹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сёстрв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姉妹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здание , зданий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建物、建物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иностранецэ, иностранцев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エイリアンエイリアン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врач , врачей, этаж , этажей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医師、医師、床、床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врач , врачей, этаж , этпжей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医師、医師、床、床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врач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医師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Беларусь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ベラルーシ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Белорусский вокзал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Belorussky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駅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станция, вокэал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駅、鉄道駅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станция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駅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Очень причтно!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非常に素晴らしいです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  <w:lang w:val="ru-RU"/>
        </w:rPr>
        <w:t>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Меня зовут Кэн.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私の名前はカーンです。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Это мпгазин? Это гостиница! То метро. сдача, экзамен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このお店？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このホテル！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地下から。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降伏試験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Это мпгазин? Это гостиница! То метро.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このお店？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このホテル！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地下から。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 xml:space="preserve">Простите, пожалуйста, это вокзал?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 xml:space="preserve">Нет, не вокзал. Это базар! </w:t>
      </w: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Баэар? Да, базар.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すみません、これは鉄道駅がありますか？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いや、ない駅。このバザー！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バザール？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はい、バザー。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Простите, пожалуйста, это вокзал?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すみません、これは鉄道駅がありますか？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бы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でしょう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Простите, пожалуйста, Где туалет?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すみません、トイレはどこにありますか？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Простите, пожалуйста, ...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すみません、お願い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...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всера , лодка , сказка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昨日、ボート、おとぎ話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хлеб остров сад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パンガーデンアイランド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Вон там. Вот здесь.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あそこ。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ここで。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Где выход?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777777"/>
          <w:kern w:val="0"/>
          <w:sz w:val="28"/>
          <w:szCs w:val="28"/>
        </w:rPr>
        <w:t>Где выход?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Где туалет? Где метро? Где аптека?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トイレはどこですか？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地下鉄はどこですか？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薬局はどこですか？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Где выход?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出口はどこにありますか？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Положите тркбку и подождите, пожалуйста.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ハングアップして待つ、お願いします。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подождите, пожалуйста, не вешач трубку.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待って、ハングアップしないでください。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Срочный вызов!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緊急コール！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Телефонный разговор оплачу я.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電話での会話、私が支払います。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Перечислите деньги за разговор адресату, пожалуйста.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宛先に話をするためのお金のリストでお願いします。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должна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すべきです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Сколько времени я долшен ( должна ) ждать?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私はどのくらいの時間を待つ（べき）でしょうか？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Я хотел ( хотела ) бы заказать разговор с японией.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私は（よう）日本への呼び出しを配置することになります。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Я хотел ( хотела ) бы заказать междугородный разговор.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私は（のような）長距離通話を楽しむことでしょう。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наброл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彼は得点しました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неправильно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間違いました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Извините, я неправильно набрал ( набрала ) номер.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申し訳ありませんが、私が得た（ウォン）番号を誤解しました。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Передайте ему ( ей ) , пожалуйста, чтобы он ( она ) позвонил ( позвонила ) мне.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彼（彼女）が呼び出されるように、彼（彼女）を得、私は（電話を）してください。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Перелайте, пожалуйста, ему ( ей ), что звонил ( звонила ) ~.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〜と呼ばれる（電話を）彼（彼女）に伝えてください。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Передайте ету ( ей ) , пожалуйста, чтобы он ( она ) позвонил ( позвонила ) мне.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彼（彼女）が呼び出されるように、これは（ちょっと）、（電話をかけ）してください私を渡します。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Здравствуйте, Кэн!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ケンこんにちは！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Здравствуйте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もしもし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институт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研究所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погода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天気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бабушка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祖母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рот лес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口の木材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окно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窓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сестра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姉妹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Это водка.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このウォッカ。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Это вода.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それは水です。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Что это?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何それ？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Работник почты: Всего хорошего.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メール従業員：素敵な一日を。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Таро: Вам спасибо, До свидания.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タロットは：さようなら、ありがとうございます。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Работник посты: Понятно. Спасибо.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労働者メール：私は参照してください。ありがとう。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Таро: Нет, только я из японии.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タロット：いいえ、私は日本から来たんです。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Работник почы: Скажите, много японцев учится в нашем унивареитете?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郵便労働者は：私たちの大学で私の日本研究の多くを伝えますか？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Таро: Да, японец.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タロット：はい、日本。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Работинк почты: Хорошо. Извините, вы японец?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メール従業員：わかりました。申し訳ありませんが、日本の？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Таро: без марок.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タロット：ブランドなし。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Работник почты: С марками или без марок?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労働者メール：スタンプまたは全くスタンプでは？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Таро: пять конвертов и пчть открвток.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タロット：ファイブ封筒と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5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ポストカード。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Работник почты: С колько конветов и открыток?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郵便労働者：どのように多くの封筒やはがき？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Таро: Дайте мне, пожалуйста, конверты и открытки.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タロット：私はいくつかの封筒やはがきを与えます。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урок трйацать третий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第三十三レッスン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Урок 32 На посте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郵便局でレッスン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32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позвоню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コール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Я позвоню вам попозже.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私は後で電話します。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Я хотел ( хотела ) бы поговорить с кем-нибудь, кто понимает японский ( английский) язык.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私は（のような）日本語（英語）の言語を理解して誰かと話をすることになります。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Говорите, пожалуйста, ещё медленнее.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さらに遅い、私にしてください教えてください。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Могу ли я говорить по-английски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私は英語で話すことがあります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Попросите, пожалуйста, к телефону господина ~.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氏〜への電話はお問い合わせください。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Это говорит ~.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それは〜と言います。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ネズミ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777777"/>
          <w:kern w:val="0"/>
          <w:sz w:val="28"/>
          <w:szCs w:val="28"/>
        </w:rPr>
        <w:t>мышь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ハト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777777"/>
          <w:kern w:val="0"/>
          <w:sz w:val="28"/>
          <w:szCs w:val="28"/>
        </w:rPr>
        <w:t>голубиный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モーター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777777"/>
          <w:kern w:val="0"/>
          <w:sz w:val="28"/>
          <w:szCs w:val="28"/>
        </w:rPr>
        <w:t>двигатель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彼女は毎年訪れる。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777777"/>
          <w:kern w:val="0"/>
          <w:sz w:val="28"/>
          <w:szCs w:val="28"/>
        </w:rPr>
        <w:t>Она посещает каждый год.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彼女は毎年訪れる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777777"/>
          <w:kern w:val="0"/>
          <w:sz w:val="28"/>
          <w:szCs w:val="28"/>
        </w:rPr>
        <w:t>Она посещает каждый год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ハルチョ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Harucho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シンカリ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Shinkari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訪れる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777777"/>
          <w:kern w:val="0"/>
          <w:sz w:val="28"/>
          <w:szCs w:val="28"/>
        </w:rPr>
        <w:t>визит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書きこむ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777777"/>
          <w:kern w:val="0"/>
          <w:sz w:val="28"/>
          <w:szCs w:val="28"/>
        </w:rPr>
        <w:t>запись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Дайте мне меню, подалуйста.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私にメニューを付け、お願いします。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Очень приятно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非常に素晴らしいです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Да урок.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レッスンはい。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урок?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レッスン？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Привет, Лена!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レナ、こんにちは！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абашдеёжз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777777"/>
          <w:kern w:val="0"/>
          <w:sz w:val="28"/>
          <w:szCs w:val="28"/>
        </w:rPr>
        <w:t>abashde</w:t>
      </w:r>
      <w:r w:rsidRPr="008C0201">
        <w:rPr>
          <w:rFonts w:ascii=".SFUIText-Semibold Cyr" w:eastAsia=".SFUIText-Semibold" w:hAnsi=".SFUIText-Semibold Cyr" w:cs="Times New Roman"/>
          <w:color w:val="777777"/>
          <w:kern w:val="0"/>
          <w:sz w:val="28"/>
          <w:szCs w:val="28"/>
          <w:lang w:val="ru-RU"/>
        </w:rPr>
        <w:t>ё</w:t>
      </w:r>
      <w:r w:rsidRPr="008C0201">
        <w:rPr>
          <w:rFonts w:ascii=".SFUIText-Semibold Cyr" w:eastAsia=".SFUIText-Semibold" w:hAnsi=".SFUIText-Semibold Cyr" w:cs="Times New Roman"/>
          <w:color w:val="777777"/>
          <w:kern w:val="0"/>
          <w:sz w:val="28"/>
          <w:szCs w:val="28"/>
        </w:rPr>
        <w:t>zhz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ru-RU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Он подприл цветы этой симпатичной девочке.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彼は、この素敵な女の子の花を提示しました。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рассказываеь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言います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старшему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シニア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Алло, Вы господин - 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こんにちは、あなた、氏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 xml:space="preserve"> - 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Скажите, подалуйста, как позвонить по этому номеру.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どのようにこの番号に電話を教えてください。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ТЕЛЕФОН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PHONE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отправитель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差出人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адрес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アドレス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срочная телеграмма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至急電報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обычная телеграмма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通常の電報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почтовый чщик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メールボックス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срочное письмо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急ぎの手紙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333333"/>
          <w:kern w:val="0"/>
          <w:sz w:val="28"/>
          <w:szCs w:val="28"/>
        </w:rPr>
        <w:t>アルファベット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777777"/>
          <w:kern w:val="0"/>
          <w:sz w:val="28"/>
          <w:szCs w:val="28"/>
        </w:rPr>
        <w:t>алфавит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はい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печатная продукция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印刷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конверт-авиа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封筒、空気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почтовая бумага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筆記用紙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конверт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エンベロープ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юбилейная марка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記念スタンプ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почтовая марка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郵便切手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художеественная открытка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絵はがき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Отшлите эту телеграмму, пожалуйста.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、電報をして下さい送信します。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Дайте мне, пожалуйста, телеграфный бланк.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、電信フォームをお願い私を与えます。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ТЕЛЕГРАММА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電報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Сколько стоит?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どのくらい？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Отправьте, пожалуйста, это письмо ( бандероль ) заказным.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登録されたこの手紙（小包）を送信してください。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Через сколько дней письмо прибудет в Японию?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何日手紙が日本に来るのだろうか？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Пошлите, пожалуйста, это рисьмо ( открытку ) авипочтой ( обычной почтой ).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航空便（普通郵便）によってこの手紙（はがき）をお送りください。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Скажите, подалуйста, где почта?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ここで、郵便局を教えてください？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ПОЧТА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MAIL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розовый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ピンク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зелёный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グリーン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серый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グレー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коричневый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ブラウン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жёлтый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黄色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снний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snny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красный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赤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белый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ホワイト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чёрный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ブラック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ЦВЕТ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COLOUR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штопор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コークスクリュー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коньяк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コニャック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вино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ワイン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пепельница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灰皿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спички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マッチ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зажигалка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ライター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трубка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チューブ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табак для трубки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パイプタバコ用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сигара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葉巻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сигарета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たばこ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ВИННЫЙ МАГАЗИН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酒屋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ТАБАЧНЫЙ МАГАЗИН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タバコ屋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МАГАЗИН БЕСПОШЛИННЫХ ТОВАРОВ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ショップ免税品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Таро: Её зовут Сакура.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タロット：彼女の名前はサクラです。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Сергей: Вот смотри, это сестра Таро.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セルゲイ：見て、これは私の妹タロットです。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Анна: Привет, ребята. Что слкчилось?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アンナ：こんにちは、みんな。何が起こったのか？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Таро: Да. Вот она.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タロット：はい。ここにあります。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Сергей: Правда? У тебя есть её фотография?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セルゲイ：本当に？あなたは彼女の写真を持っていますか？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Таро: Потоу что у меня тоже младшая сестра такого возраста.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太郎：私も妹その年齢を持っているので。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Сергей: Наверное, пятнадцать. Посему ты спрашиваешь?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セルゲイ：私は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15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を推測。なぜあなたは聞いていますか？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Сергей: Наверное, пятнадцать.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セルゲイ：私は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15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を推測。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миниагюрные автомобили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ミニカー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шкатулка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キャスケット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музыкальная шкатулка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オルゴール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деревянные кубики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木製のキューブ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игрушечные звери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おもちゃの動物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кукла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人形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шахматы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チェス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карты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カード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МАГАЗИН ИГРУШЕК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玩具店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резинка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消しゴム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машнка скрепления бумаг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ボンド紙機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чернила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インク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ножницы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はさみ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разрезной нож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ペーパーナイフ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Чужое Аитя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外国人の子供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автоматический карандаш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シャープペンシル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шариковая ручка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ボールペン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карандаш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鉛筆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ПИСЧЕБУМАЖНЫЙ МАГАЗИН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文房具店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картина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絵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гобелен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タペストリー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Скульптура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彫刻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ворона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カラス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жаворонок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ヒバリ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воробей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スズメ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петух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コック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Не унывайте!!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応援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!!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Не уныввайте!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落胆することはしないでください！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Лёд скользкий! Я буду кататься на санках.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氷は滑りやすいです！私はそりに乗るつもりです。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Почему?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なぜでしょうか？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ru-RU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  <w:lang w:val="ru-RU"/>
        </w:rPr>
        <w:t>Я не могу кататься на этих коньках!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私はそれらのスケートに乗ることはできません！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Тебе нравится падать?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あなたが落下好きですか？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тарелка с рисунками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図面とプレート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ваза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花瓶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безделушка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安物の宝石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РЫНОК / БАЗАР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市場</w:t>
      </w:r>
      <w:r w:rsidRPr="008C0201">
        <w:rPr>
          <w:rFonts w:ascii=".SFUIText-Semibold" w:eastAsia=".SFUIText-Semibold" w:hAnsi=".SFUIText-Semibold" w:cs="Times New Roman"/>
          <w:color w:val="777777"/>
          <w:kern w:val="0"/>
          <w:sz w:val="28"/>
          <w:szCs w:val="28"/>
        </w:rPr>
        <w:t>/</w:t>
      </w: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バザール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АНТИКВАРНЫЙ МАГАЗИН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骨董品店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обои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壁紙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занавеска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カーテン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скатерть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テーブルクロス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ковёр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カーペット</w:t>
      </w: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107DC" w:rsidRPr="008C0201" w:rsidRDefault="005107DC" w:rsidP="003241B6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8C0201">
        <w:rPr>
          <w:rFonts w:ascii=".SFUIText-Semibold Cyr" w:eastAsia=".SFUIText-Semibold" w:hAnsi=".SFUIText-Semibold Cyr" w:cs="Times New Roman"/>
          <w:color w:val="333333"/>
          <w:kern w:val="0"/>
          <w:sz w:val="28"/>
          <w:szCs w:val="28"/>
        </w:rPr>
        <w:t>кресло</w:t>
      </w:r>
    </w:p>
    <w:p w:rsidR="005107DC" w:rsidRPr="008C0201" w:rsidRDefault="005107DC" w:rsidP="002455E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8C0201">
        <w:rPr>
          <w:rFonts w:ascii=".SFUIText-Semibold" w:eastAsia=".SFUIText-Semibold" w:hAnsi=".SFUIText-Semibold" w:cs="Times New Roman" w:hint="eastAsia"/>
          <w:color w:val="777777"/>
          <w:kern w:val="0"/>
          <w:sz w:val="28"/>
          <w:szCs w:val="28"/>
        </w:rPr>
        <w:t>椅子</w:t>
      </w:r>
    </w:p>
    <w:sectPr w:rsidR="005107DC" w:rsidRPr="008C0201" w:rsidSect="008C0201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DC" w:rsidRDefault="005107DC" w:rsidP="005107DC">
      <w:r>
        <w:separator/>
      </w:r>
    </w:p>
  </w:endnote>
  <w:endnote w:type="continuationSeparator" w:id="0">
    <w:p w:rsidR="005107DC" w:rsidRDefault="005107DC" w:rsidP="0051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SF UI Display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SF UI Text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SFUIDisplay-Semibold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SFUIText-Semibold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.SFUIText-Semibold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DC" w:rsidRDefault="005107DC" w:rsidP="00212DEC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5107DC" w:rsidRDefault="005107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DC" w:rsidRDefault="005107DC" w:rsidP="00212DEC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- 1 -</w:t>
    </w:r>
    <w:r>
      <w:rPr>
        <w:rStyle w:val="PageNumber"/>
        <w:rFonts w:cs="Arial"/>
      </w:rPr>
      <w:fldChar w:fldCharType="end"/>
    </w:r>
  </w:p>
  <w:p w:rsidR="005107DC" w:rsidRDefault="005107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DC" w:rsidRDefault="005107DC" w:rsidP="005107DC">
      <w:r>
        <w:separator/>
      </w:r>
    </w:p>
  </w:footnote>
  <w:footnote w:type="continuationSeparator" w:id="0">
    <w:p w:rsidR="005107DC" w:rsidRDefault="005107DC" w:rsidP="005107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1B6"/>
    <w:rsid w:val="00212DEC"/>
    <w:rsid w:val="002455E8"/>
    <w:rsid w:val="002A7B16"/>
    <w:rsid w:val="002E6CEF"/>
    <w:rsid w:val="003241B6"/>
    <w:rsid w:val="004A1BB6"/>
    <w:rsid w:val="004D26F1"/>
    <w:rsid w:val="004E49B7"/>
    <w:rsid w:val="005107DC"/>
    <w:rsid w:val="008C0201"/>
    <w:rsid w:val="00B17358"/>
    <w:rsid w:val="00C46F4D"/>
    <w:rsid w:val="00F3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Yu Mincho" w:eastAsia="Yu Mincho" w:hAnsi="Yu Mincho" w:cs="Arial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E0"/>
    <w:pPr>
      <w:widowControl w:val="0"/>
      <w:jc w:val="both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3241B6"/>
    <w:pPr>
      <w:widowControl/>
      <w:jc w:val="left"/>
    </w:pPr>
    <w:rPr>
      <w:rFonts w:ascii=".SF UI Display" w:eastAsia=".SF UI Display" w:hAnsi=".SF UI Display" w:cs="Times New Roman"/>
      <w:color w:val="FFFFFF"/>
      <w:kern w:val="0"/>
      <w:sz w:val="33"/>
      <w:szCs w:val="33"/>
    </w:rPr>
  </w:style>
  <w:style w:type="paragraph" w:customStyle="1" w:styleId="p2">
    <w:name w:val="p2"/>
    <w:basedOn w:val="Normal"/>
    <w:uiPriority w:val="99"/>
    <w:rsid w:val="003241B6"/>
    <w:pPr>
      <w:widowControl/>
      <w:jc w:val="left"/>
    </w:pPr>
    <w:rPr>
      <w:rFonts w:ascii=".SF UI Text" w:eastAsia=".SF UI Text" w:hAnsi=".SF UI Text" w:cs="Times New Roman"/>
      <w:color w:val="FFFFFF"/>
      <w:kern w:val="0"/>
      <w:sz w:val="20"/>
      <w:szCs w:val="20"/>
    </w:rPr>
  </w:style>
  <w:style w:type="paragraph" w:customStyle="1" w:styleId="p3">
    <w:name w:val="p3"/>
    <w:basedOn w:val="Normal"/>
    <w:uiPriority w:val="99"/>
    <w:rsid w:val="003241B6"/>
    <w:pPr>
      <w:widowControl/>
      <w:shd w:val="clear" w:color="auto" w:fill="4285F4"/>
      <w:jc w:val="left"/>
    </w:pPr>
    <w:rPr>
      <w:rFonts w:ascii=".SF UI Text" w:eastAsia=".SF UI Text" w:hAnsi=".SF UI Text" w:cs="Times New Roman"/>
      <w:color w:val="FFFFFF"/>
      <w:kern w:val="0"/>
      <w:sz w:val="20"/>
      <w:szCs w:val="20"/>
    </w:rPr>
  </w:style>
  <w:style w:type="paragraph" w:customStyle="1" w:styleId="p4">
    <w:name w:val="p4"/>
    <w:basedOn w:val="Normal"/>
    <w:uiPriority w:val="99"/>
    <w:rsid w:val="003241B6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777777"/>
      <w:kern w:val="0"/>
    </w:rPr>
  </w:style>
  <w:style w:type="paragraph" w:customStyle="1" w:styleId="p5">
    <w:name w:val="p5"/>
    <w:basedOn w:val="Normal"/>
    <w:uiPriority w:val="99"/>
    <w:rsid w:val="003241B6"/>
    <w:pPr>
      <w:widowControl/>
      <w:shd w:val="clear" w:color="auto" w:fill="DDDDDD"/>
      <w:jc w:val="center"/>
    </w:pPr>
    <w:rPr>
      <w:rFonts w:ascii=".SF UI Text" w:eastAsia=".SF UI Text" w:hAnsi=".SF UI Text" w:cs="Times New Roman"/>
      <w:color w:val="333333"/>
      <w:kern w:val="0"/>
    </w:rPr>
  </w:style>
  <w:style w:type="paragraph" w:customStyle="1" w:styleId="p6">
    <w:name w:val="p6"/>
    <w:basedOn w:val="Normal"/>
    <w:uiPriority w:val="99"/>
    <w:rsid w:val="003241B6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777777"/>
      <w:kern w:val="0"/>
      <w:sz w:val="20"/>
      <w:szCs w:val="20"/>
    </w:rPr>
  </w:style>
  <w:style w:type="paragraph" w:customStyle="1" w:styleId="p7">
    <w:name w:val="p7"/>
    <w:basedOn w:val="Normal"/>
    <w:uiPriority w:val="99"/>
    <w:rsid w:val="003241B6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333333"/>
      <w:kern w:val="0"/>
    </w:rPr>
  </w:style>
  <w:style w:type="paragraph" w:customStyle="1" w:styleId="p8">
    <w:name w:val="p8"/>
    <w:basedOn w:val="Normal"/>
    <w:uiPriority w:val="99"/>
    <w:rsid w:val="003241B6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777777"/>
      <w:kern w:val="0"/>
    </w:rPr>
  </w:style>
  <w:style w:type="character" w:customStyle="1" w:styleId="s1">
    <w:name w:val="s1"/>
    <w:basedOn w:val="DefaultParagraphFont"/>
    <w:uiPriority w:val="99"/>
    <w:rsid w:val="003241B6"/>
    <w:rPr>
      <w:rFonts w:ascii=".SFUIDisplay-Semibold" w:eastAsia=".SFUIDisplay-Semibold" w:hAnsi=".SFUIDisplay-Semibold" w:cs="Times New Roman"/>
      <w:b/>
      <w:bCs/>
      <w:sz w:val="44"/>
      <w:szCs w:val="44"/>
      <w:u w:val="single"/>
    </w:rPr>
  </w:style>
  <w:style w:type="character" w:customStyle="1" w:styleId="s2">
    <w:name w:val="s2"/>
    <w:basedOn w:val="DefaultParagraphFont"/>
    <w:uiPriority w:val="99"/>
    <w:rsid w:val="003241B6"/>
    <w:rPr>
      <w:rFonts w:ascii=".SFUIText-Semibold" w:eastAsia=".SFUIText-Semibold" w:hAnsi=".SFUIText-Semibold" w:cs="Times New Roman"/>
      <w:b/>
      <w:bCs/>
      <w:sz w:val="26"/>
      <w:szCs w:val="26"/>
    </w:rPr>
  </w:style>
  <w:style w:type="character" w:customStyle="1" w:styleId="s3">
    <w:name w:val="s3"/>
    <w:basedOn w:val="DefaultParagraphFont"/>
    <w:uiPriority w:val="99"/>
    <w:rsid w:val="003241B6"/>
    <w:rPr>
      <w:rFonts w:ascii=".SFUIText-Semibold" w:eastAsia=".SFUIText-Semibold" w:hAnsi=".SFUIText-Semibold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3241B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241B6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C020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D80"/>
    <w:rPr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8C02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61</Pages>
  <Words>4061</Words>
  <Characters>23151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スター付き</dc:title>
  <dc:subject/>
  <dc:creator>明壁浩信</dc:creator>
  <cp:keywords/>
  <dc:description/>
  <cp:lastModifiedBy>user</cp:lastModifiedBy>
  <cp:revision>5</cp:revision>
  <dcterms:created xsi:type="dcterms:W3CDTF">2016-12-02T02:31:00Z</dcterms:created>
  <dcterms:modified xsi:type="dcterms:W3CDTF">2016-12-04T00:45:00Z</dcterms:modified>
</cp:coreProperties>
</file>