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2F" w:rsidRPr="00DD1D5F" w:rsidRDefault="00DE512F" w:rsidP="002E5980">
      <w:pPr>
        <w:widowControl/>
        <w:shd w:val="clear" w:color="auto" w:fill="DDDDDD"/>
        <w:jc w:val="center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ＭＳ 明朝" w:eastAsia="ＭＳ 明朝" w:hAnsi="ＭＳ 明朝" w:cs="Times New Roman"/>
          <w:b/>
          <w:bCs/>
          <w:color w:val="333333"/>
          <w:kern w:val="0"/>
          <w:sz w:val="28"/>
          <w:szCs w:val="28"/>
        </w:rPr>
        <w:t>2016/12/02</w:t>
      </w:r>
      <w:r w:rsidRPr="00DD1D5F">
        <w:rPr>
          <w:rFonts w:ascii="ＭＳ 明朝" w:eastAsia="ＭＳ 明朝" w:hAnsi="ＭＳ 明朝" w:cs="Times New Roman" w:hint="eastAsia"/>
          <w:b/>
          <w:bCs/>
          <w:color w:val="333333"/>
          <w:kern w:val="0"/>
          <w:sz w:val="28"/>
          <w:szCs w:val="28"/>
        </w:rPr>
        <w:t>スペイン語</w:t>
      </w:r>
      <w:r w:rsidRPr="00DD1D5F">
        <w:rPr>
          <w:rFonts w:ascii="ＭＳ 明朝" w:eastAsia="ＭＳ 明朝" w:hAnsi="ＭＳ 明朝" w:cs="Times New Roman"/>
          <w:b/>
          <w:bCs/>
          <w:color w:val="333333"/>
          <w:kern w:val="0"/>
          <w:sz w:val="28"/>
          <w:szCs w:val="28"/>
        </w:rPr>
        <w:t>iphone</w:t>
      </w:r>
      <w:r w:rsidRPr="00DD1D5F">
        <w:rPr>
          <w:rFonts w:ascii="ＭＳ 明朝" w:eastAsia="ＭＳ 明朝" w:hAnsi="ＭＳ 明朝" w:cs="Times New Roman" w:hint="eastAsia"/>
          <w:b/>
          <w:bCs/>
          <w:color w:val="333333"/>
          <w:kern w:val="0"/>
          <w:sz w:val="28"/>
          <w:szCs w:val="28"/>
        </w:rPr>
        <w:t xml:space="preserve">翻訳　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333333"/>
          <w:kern w:val="0"/>
          <w:sz w:val="28"/>
          <w:szCs w:val="28"/>
        </w:rPr>
        <w:t>スター付き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FA424D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es-ES_tradnl"/>
        </w:rPr>
      </w:pPr>
      <w:r w:rsidRPr="00FA424D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es-ES_tradnl"/>
        </w:rPr>
        <w:t>Hay un restraurante japonés muy bueno, ¿Lo conoces ?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非常に良い日本食レストランがあり、あなたは彼を知っていますか？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es-ES_tradnl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es-ES_tradnl"/>
        </w:rPr>
        <w:t>¿Qué lleva dentro ? Lleva arroz, aguacate y gambas.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内部は何ですか？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米、アボカドとエビを運びます。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es-ES_tradnl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es-ES_tradnl"/>
        </w:rPr>
        <w:t>¿Qué es eso</w:t>
      </w: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es-ES_tradnl"/>
        </w:rPr>
        <w:t xml:space="preserve"> ? Es maki sushi, Mi cena favorita.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それは何？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それは、私のお気に入りの夕食巻き寿司です。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¿ Le gusta este color ?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あなたはこの色が好きですか？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Me gustan las naranjas.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私はオレンジが好きです。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Me gusta este color.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私はこの色が好きです。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Ella recibe la carta.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彼女は手紙を受け取ります。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es-ES_tradnl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es-ES_tradnl"/>
        </w:rPr>
        <w:t>Nosotras vivimos en el campo.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私たちは田舎に住んでいます。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las tiendas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ショップ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Ellas venden muchas cosas en las tiendas.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彼らは店で多くのものを販売しています。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Tú comes muchp.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あなたはたくさん食べます。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Quiero comprar un bolso.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私はバッグを購入したいです。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Compramos unas frutas.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我</w:t>
      </w:r>
      <w:r w:rsidRPr="00DD1D5F">
        <w:rPr>
          <w:rFonts w:ascii="ＭＳ 明朝" w:eastAsia="ＭＳ 明朝" w:hAnsi="ＭＳ 明朝" w:cs="ＭＳ 明朝" w:hint="eastAsia"/>
          <w:b/>
          <w:bCs/>
          <w:color w:val="777777"/>
          <w:kern w:val="0"/>
          <w:sz w:val="28"/>
          <w:szCs w:val="28"/>
        </w:rPr>
        <w:t>々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はいくつかの果物を買いました。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vivir vivo vives vive vivimos vivis viven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ライブ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生きています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ライブの生活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我</w:t>
      </w:r>
      <w:r w:rsidRPr="00DD1D5F">
        <w:rPr>
          <w:rFonts w:ascii="ＭＳ 明朝" w:eastAsia="ＭＳ 明朝" w:hAnsi="ＭＳ 明朝" w:cs="ＭＳ 明朝" w:hint="eastAsia"/>
          <w:b/>
          <w:bCs/>
          <w:color w:val="777777"/>
          <w:kern w:val="0"/>
          <w:sz w:val="28"/>
          <w:szCs w:val="28"/>
        </w:rPr>
        <w:t>々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が住んでいます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vivis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ライブ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 xml:space="preserve">comer </w:t>
      </w:r>
      <w:smartTag w:uri="urn:schemas-microsoft-com:office:smarttags" w:element="place">
        <w:smartTag w:uri="urn:schemas-microsoft-com:office:smarttags" w:element="City">
          <w:r w:rsidRPr="00DD1D5F">
            <w:rPr>
              <w:rFonts w:ascii=".SFUIText-Semibold Western" w:eastAsia=".SFUIText-Semibold" w:hAnsi=".SFUIText-Semibold Western" w:cs="Times New Roman"/>
              <w:b/>
              <w:bCs/>
              <w:color w:val="333333"/>
              <w:kern w:val="0"/>
              <w:sz w:val="28"/>
              <w:szCs w:val="28"/>
            </w:rPr>
            <w:t>como</w:t>
          </w:r>
        </w:smartTag>
      </w:smartTag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 xml:space="preserve"> comes come comemos coméis comen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食べます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として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食べます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食べます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食べます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食べます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食べます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es-ES_tradnl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es-ES_tradnl"/>
        </w:rPr>
        <w:t>hablar hablo hablas habla hablamos habláis hablan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話します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私が話します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あなたが話します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スピーチ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私たちは話します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あなたが話します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話します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hablar comer vivir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話します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食べます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ライブ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tomar andar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取ります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歩きます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tomar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取ります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¿Qué lleva? Lleva patatas, huevos y, a veces, cebolla.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それは何を取るのでしょうか？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ジャガイモ、卵、時にはタマネギを運びます。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¿Qué lleva?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それは何を取るのでしょうか？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Es tortilla española.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それはスペインのトルティーヤです。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Mis amigos y yo normalmente vamos a Wabi y Sabi.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私の友人と私は通常、侘びサビに行くと。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¿ Qué lleva dentó?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何リードへこん？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No, no lo conozco.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いいえ、私は知りません。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Hay un restaurante japonés muy bueno, ¿ Lo conoces?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非常に良い日本食レストランがあり、あなたは彼を知っていますか？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es-ES_tradnl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es-ES_tradnl"/>
        </w:rPr>
        <w:t>¿ Qué lleva dentro? LlevaRroz, sguacate y gambas.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内部は何ですか？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米、アボカドとエビを運びます。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es-ES_tradnl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es-ES_tradnl"/>
        </w:rPr>
        <w:t>¿ Que es eso</w:t>
      </w: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es-ES_tradnl"/>
        </w:rPr>
        <w:t>? Es makizushi, Mi cena favorito.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それは何ですか？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それは、私のお気に入りの夕食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makizushi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です。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es-ES_tradnl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es-ES_tradnl"/>
        </w:rPr>
        <w:t>Ella es la menos alta de la clase.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彼女は最も高いクラスです。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es-ES_tradnl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es-ES_tradnl"/>
        </w:rPr>
        <w:t>Éste es el alumno más alto de la clase.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これは、クラス最高の学生です。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es-ES_tradnl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es-ES_tradnl"/>
        </w:rPr>
        <w:t>Éste.es el alumno más alto de la clase.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クラス最高の学生を</w:t>
      </w:r>
      <w:r w:rsidRPr="00DD1D5F">
        <w:rPr>
          <w:rFonts w:ascii=".SFUIText-Semibold Western" w:eastAsia=".SFUIText-Semibold" w:hAnsi=".SFUIText-Semibold Western" w:cs="Times New Roman"/>
          <w:b/>
          <w:bCs/>
          <w:color w:val="777777"/>
          <w:kern w:val="0"/>
          <w:sz w:val="28"/>
          <w:szCs w:val="28"/>
        </w:rPr>
        <w:t>Éste.es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es-ES_tradnl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es-ES_tradnl"/>
        </w:rPr>
        <w:t xml:space="preserve">Este caballo es </w:t>
      </w: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es-ES_tradnl"/>
        </w:rPr>
        <w:t>mejor que ése.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この馬はそれよりも優れています。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grande , mayor pequeño , menor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より大きな、より多くの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マイナー、小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mucho , más poco , menos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さらに多くの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少し少なめ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es-ES_tradnl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es-ES_tradnl"/>
        </w:rPr>
        <w:t>bueno, bien , mejor malo , mal , peor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より良い、良い、良いです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悪い、悪い、悪いこと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es-ES_tradnl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es-ES_tradnl"/>
        </w:rPr>
        <w:t>mi hija su padre mi amigo mis amigos mi libro el libro mío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私の娘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彼の父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私の友人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友人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私の本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ブック鉱山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es-ES_tradnl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es-ES_tradnl"/>
        </w:rPr>
        <w:t>mi ~ / mis ~ tu ~ / tus ~ su ~ / sus ~ nuestro ~ / nuestros nuestra ~ / nuestras ~ uestro ~ / vuestros ~ vuestra ~ / vuestras ~ su ~ / sus ~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私の〜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私の〜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あなたの〜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あなたの〜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あなたの〜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あなたの〜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私たちの〜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私たち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私たちの〜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私たち〜</w:t>
      </w:r>
      <w:r w:rsidRPr="00DD1D5F">
        <w:rPr>
          <w:rFonts w:ascii=".SFUIText-Semibold Western" w:eastAsia=".SFUIText-Semibold" w:hAnsi=".SFUIText-Semibold Western" w:cs="Times New Roman"/>
          <w:b/>
          <w:bCs/>
          <w:color w:val="777777"/>
          <w:kern w:val="0"/>
          <w:sz w:val="28"/>
          <w:szCs w:val="28"/>
        </w:rPr>
        <w:t xml:space="preserve">  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ウル〜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あなたの〜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あなたの〜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あなたの〜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あなたの〜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あなたの〜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es-ES_tradnl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es-ES_tradnl"/>
        </w:rPr>
        <w:t>estos ~ / estas ~ esos ~ / esas ~ aquellos ~ / aquellas ~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これらの〜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これらの〜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これらの〜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それら〜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これらの〜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それら〜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Éste es Luis.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これはルイスです。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éste , ése , aquél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この、この、その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Section 8 este ~ / esta ~ ese ~ / esa ~ aquel ~ / aquella ~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セクション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8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この〜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本〜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その〜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 ESA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〜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その〜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その〜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es-ES_tradnl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es-ES_tradnl"/>
        </w:rPr>
        <w:t>tengo / tenemos tienes / t</w:t>
      </w: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es-ES_tradnl"/>
        </w:rPr>
        <w:t>enéis tiene / tienen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I /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私たちは持っています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あなたは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持っている必要があり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彼らは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持っている必要があり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tener Tengo fiebre.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持っています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高熱があります。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haber he / hemos has / habéis ha, hay / han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持っています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I /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私たちは持っています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あなたがた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持っている、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が存在しているあります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es-ES_tradnl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es-ES_tradnl"/>
        </w:rPr>
        <w:t>¿ Hay la caja de seguridad ?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es-ES_tradnl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安全はありますか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  <w:lang w:val="es-ES_tradnl"/>
        </w:rPr>
        <w:t>？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es-ES_tradnl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es-ES_tradnl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es-ES_tradnl"/>
        </w:rPr>
        <w:t>La madre está</w:t>
      </w: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es-ES_tradnl"/>
        </w:rPr>
        <w:t xml:space="preserve"> en la cocina. haber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es-ES_tradnl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母は台所です。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es-ES_tradnl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持っています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es-ES_tradnl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es-ES_tradnl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es-ES_tradnl"/>
        </w:rPr>
        <w:t>Hay un florero en la mesa. El florero está en la mesa.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テーブルの上に花瓶があります。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花瓶はテーブルの上にあります。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hay / estar haber estar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あります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/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持っています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あります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Él está en la casa.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彼は家にあります。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Él está en casa.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彼は家にいます。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El café está caliente.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コーヒーは熱いです。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Estoy muy ocupado.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私は非常に忙しいです。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estar Mi tío está nervioso.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あります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叔父は神経質です。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Mi tio es nervioso.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叔父は神経質です。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ser Este lapiz es mío. El fuego es caliente.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あります</w:t>
      </w:r>
      <w:r w:rsidRPr="00DD1D5F">
        <w:rPr>
          <w:rFonts w:ascii=".SFUIText-Semibold Western" w:eastAsia=".SFUIText-Semibold" w:hAnsi=".SFUIText-Semibold Western" w:cs="Times New Roman"/>
          <w:b/>
          <w:bCs/>
          <w:color w:val="777777"/>
          <w:kern w:val="0"/>
          <w:sz w:val="28"/>
          <w:szCs w:val="28"/>
        </w:rPr>
        <w:t xml:space="preserve">  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この鉛筆は私のものです。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火は熱いです。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ser Este lapiz es mío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あります</w:t>
      </w:r>
      <w:r w:rsidRPr="00DD1D5F">
        <w:rPr>
          <w:rFonts w:ascii=".SFUIText-Semibold Western" w:eastAsia=".SFUIText-Semibold" w:hAnsi=".SFUIText-Semibold Western" w:cs="Times New Roman"/>
          <w:b/>
          <w:bCs/>
          <w:color w:val="777777"/>
          <w:kern w:val="0"/>
          <w:sz w:val="28"/>
          <w:szCs w:val="28"/>
        </w:rPr>
        <w:t xml:space="preserve">  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この鉛筆は私のものです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ser / estar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SER /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エスター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¿Es grande ? - Sí, es bostantr grsnde.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それは大きなですか？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-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はい、それは非常に大きいです。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¿Es grande ?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それは大きなですか？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es-ES_tradnl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es-ES_tradnl"/>
        </w:rPr>
        <w:t>¿ Cuántas piscinas hay? Hay tres.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どのように多くのプールがありますか？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3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があります。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¿ Cuántas piscinas hay?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どのように多くのプールがありますか？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es-ES_tradnl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es-ES_tradnl"/>
        </w:rPr>
        <w:t>Está al lado de la oficina de turismo.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これは、観光案内所の隣にあります。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es-ES_tradnl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es-ES_tradnl"/>
        </w:rPr>
        <w:t>¿ Dónde está está el gimnasio Max?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マックスはジムでどこにありますか？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es-ES_tradnl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es-ES_tradnl"/>
        </w:rPr>
        <w:t>Tokyo es una ciudad grande. Rita es una actriz famosa.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東京は大都会です。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リタは有名な女優です。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es-ES_tradnl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es-ES_tradnl"/>
        </w:rPr>
        <w:t>La casa es blanca. Las flores son blancas.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家は白です。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花は白です。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mucho muchos mucha muchas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はるかに多くの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たくさん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多くの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mucho poco bueno malo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ずっと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ビット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良いです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悪いです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es-ES_tradnl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es-ES_tradnl"/>
        </w:rPr>
        <w:t>un chico pobre el pobre chico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es-ES_tradnl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貧しい少年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es-ES_tradnl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貧しい少年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es-ES_tradnl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es-ES_tradnl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es-ES_tradnl"/>
        </w:rPr>
        <w:t>blanca nieve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es-ES_tradnl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白い雪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es-ES_tradnl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es-ES_tradnl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es-ES_tradnl"/>
        </w:rPr>
        <w:t>una hermosa mañana una mañana hermosa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es-ES_tradnl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素晴らしい朝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es-ES_tradnl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素晴らしい朝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es-ES_tradnl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es-ES_tradnl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es-ES_tradnl"/>
        </w:rPr>
        <w:t>libro blanco libros blancos casa blanca casas blancas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ホワイトペーパー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ホワイトペーパー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ホワイトハウス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ホワイトハウス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blanco blancos blanca blancas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ホワイト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白人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ホワイト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ホワイト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un libro unos libros una casa unas casas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ブック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いくつかの本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家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いくつかの家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es-ES_tradnl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es-ES_tradnl"/>
        </w:rPr>
        <w:t>el los la las un unos una unas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インクルード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インクルード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インクルード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インクルード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A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約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A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いくつかの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es-ES_tradnl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es-ES_tradnl"/>
        </w:rPr>
        <w:t>¿Me entiende usted? Le estoy agradecido.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あなたは私を理解していますか？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私は感謝しています。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¿Me recuerda?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あなたは私を覚えていますか？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nos os les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私達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それら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me te le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私に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nos os los las los las los las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私達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インクルード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インクルード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インクルード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インクルード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インクルード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インクルード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me te lo la lo la lo la lo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私に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それ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インクルード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それ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インクルード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それ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インクルード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それ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tener yo tengo tú tienes usted tiene él tiene nosotros tenemos vosotrod tenéis ustedes tienen ellos tienen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持っています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私私が持っています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あなたが持っています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彼が持っています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我</w:t>
      </w:r>
      <w:r w:rsidRPr="00DD1D5F">
        <w:rPr>
          <w:rFonts w:ascii="ＭＳ 明朝" w:eastAsia="ＭＳ 明朝" w:hAnsi="ＭＳ 明朝" w:cs="ＭＳ 明朝" w:hint="eastAsia"/>
          <w:b/>
          <w:bCs/>
          <w:color w:val="777777"/>
          <w:kern w:val="0"/>
          <w:sz w:val="28"/>
          <w:szCs w:val="28"/>
        </w:rPr>
        <w:t>々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が持っています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あなたが持っている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vosotrod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あなたが持っています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彼らは持っています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ser tener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あります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持っています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es-ES_tradnl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es-ES_tradnl"/>
        </w:rPr>
        <w:t>nosotros nosotras vosotros vosotras ustedes ellos ellas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私達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私達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彼ら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彼ら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es-ES_tradnl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es-ES_tradnl"/>
        </w:rPr>
        <w:t>¿ Es usted japonés ? ¿ Va usted ?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あなた日本人はされていますか？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行くの？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es-ES_tradnl"/>
        </w:rPr>
        <w:t xml:space="preserve">Yo voy ~, N osotros vamos ~. </w:t>
      </w: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Usted va ~.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I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〜、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私たちは〜に行きます。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あなたは〜に行きます。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usted , ustedes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もし、あなた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Yo soy japonés. Soy japonés.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私は日本人です。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私は日本人です。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Diego tiene los ojos ozules.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ディエゴは、青い目をしています。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es-ES_tradnl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es-ES_tradnl"/>
        </w:rPr>
        <w:t>¿Antonio conoce a Eva? Sí, la</w:t>
      </w: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es-ES_tradnl"/>
        </w:rPr>
        <w:t xml:space="preserve"> concoce.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これは、アントニオはエヴァを満たしていますか？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はい、彼は知っています。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¿Antonio conoce a Eva?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これは、アントニオはエヴァを満たしていますか？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Tiene los ojos azules.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彼は青い目をしています。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Es un bombero muy simpsàtico, ¿verdad?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それは右、非常に</w:t>
      </w:r>
      <w:r w:rsidRPr="00DD1D5F">
        <w:rPr>
          <w:rFonts w:ascii=".SFUIText-Semibold Western" w:eastAsia=".SFUIText-Semibold" w:hAnsi=".SFUIText-Semibold Western" w:cs="Times New Roman"/>
          <w:b/>
          <w:bCs/>
          <w:color w:val="777777"/>
          <w:kern w:val="0"/>
          <w:sz w:val="28"/>
          <w:szCs w:val="28"/>
        </w:rPr>
        <w:t>simpsàtico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消防士のですか？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tiene los ojos azles.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彼は青い目をしています。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En la tercera zona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第三ゾーンで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es-ES_tradnl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 xml:space="preserve">¿Cóme es? </w:t>
      </w: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es-ES_tradnl"/>
        </w:rPr>
        <w:t>Es alto, rubio y muy guapo.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それは好きですか？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彼は背が高く、金髪とハンサムです。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es-ES_tradnl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es-ES_tradnl"/>
        </w:rPr>
        <w:t>¿Conoces a Antonio? Sí, lo conozco.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あなたはアントニオを知っていますか？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はい、私は知っています。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japonés todavia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日本の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まだ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 xml:space="preserve">grande </w:t>
      </w:r>
      <w:smartTag w:uri="urn:schemas-microsoft-com:office:smarttags" w:element="City">
        <w:r w:rsidRPr="00DD1D5F">
          <w:rPr>
            <w:rFonts w:ascii=".SFUIText-Semibold" w:eastAsia=".SFUIText-Semibold" w:hAnsi=".SFUIText-Semibold" w:cs="Times New Roman"/>
            <w:b/>
            <w:bCs/>
            <w:color w:val="333333"/>
            <w:kern w:val="0"/>
            <w:sz w:val="28"/>
            <w:szCs w:val="28"/>
          </w:rPr>
          <w:t>como</w:t>
        </w:r>
      </w:smartTag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 xml:space="preserve"> cantan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素晴らしいです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として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歌います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accnto casa ventana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アクセント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家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窓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acc ento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アクセント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berza zinc azul Zeus zoo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キャベツ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亜鉛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ブルー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スース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動物園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xilófono xenofobia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木琴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外国人恐怖症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vaso viento vulgo vender volar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ガラス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風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庶民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販売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飛びます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que aquí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その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ここで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España muñeco tamaño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スペイン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人形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サイズ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llama apellido lluvia llegar bolsillo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炎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姓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雨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ゲット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ポケット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 xml:space="preserve">Japón jira jugo viaje </w:t>
      </w: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joven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日本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ツアー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ジュース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旅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若いです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hotel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ホテル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guerra guía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戦争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ガイド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gasolina gusto goma gigante gente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ガソリン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味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ガム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巨人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人</w:t>
      </w:r>
      <w:r w:rsidRPr="00DD1D5F">
        <w:rPr>
          <w:rFonts w:ascii="ＭＳ 明朝" w:eastAsia="ＭＳ 明朝" w:hAnsi="ＭＳ 明朝" w:cs="ＭＳ 明朝" w:hint="eastAsia"/>
          <w:b/>
          <w:bCs/>
          <w:color w:val="777777"/>
          <w:kern w:val="0"/>
          <w:sz w:val="28"/>
          <w:szCs w:val="28"/>
        </w:rPr>
        <w:t>々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ducha chica lechuga coche muchacho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シャワー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女の子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レタス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車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少年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cama cuanto cosa cirlo cena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ベッド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その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事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天国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夕食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N, n Ñ, ñ O, o P, p Q, q R, r -, rr</w:t>
      </w: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 xml:space="preserve"> S, s T, t U, u V, v W, w X, x Y, y Z, z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N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、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N- N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、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N- O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、または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P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、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P Q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、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Q R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、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R -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、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Rr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は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S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、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S T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、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T U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、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U V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、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V W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、ワット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X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、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X Y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および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Z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、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Z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pt-BR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pt-BR"/>
        </w:rPr>
        <w:t>A, a B, b C, c Ch, ch D, d E, e F, f G, g H, h I, i J, j K, k L, l Ll, ll M, m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pt-BR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、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pt-BR"/>
        </w:rPr>
        <w:t xml:space="preserve"> B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、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pt-BR"/>
        </w:rPr>
        <w:t>B C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、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pt-BR"/>
        </w:rPr>
        <w:t>C CH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、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pt-BR"/>
        </w:rPr>
        <w:t>CH D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、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pt-BR"/>
        </w:rPr>
        <w:t>D E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、および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pt-BR"/>
        </w:rPr>
        <w:t xml:space="preserve"> F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、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pt-BR"/>
        </w:rPr>
        <w:t>F G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、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pt-BR"/>
        </w:rPr>
        <w:t>G H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、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pt-BR"/>
        </w:rPr>
        <w:t xml:space="preserve">H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私は、私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pt-BR"/>
        </w:rPr>
        <w:t xml:space="preserve"> J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、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pt-BR"/>
        </w:rPr>
        <w:t>J K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、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pt-BR"/>
        </w:rPr>
        <w:t>K L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、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pt-BR"/>
        </w:rPr>
        <w:t>L -1,11,11- M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、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pt-BR"/>
        </w:rPr>
        <w:t>M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pt-BR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pt-BR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pt-BR"/>
        </w:rPr>
        <w:t>En la tercera zona.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pt-BR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第三のゾーンで。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pt-BR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pt-BR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pt-BR"/>
        </w:rPr>
        <w:t>José empula la caja.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pt-BR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ホセは、ボックスをプッシュします。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pt-BR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es-ES_tradnl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es-ES_tradnl"/>
        </w:rPr>
        <w:t>¿Trabaja cerca de aquí? No, ya está jubilado.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あなたの周りここで働いていますか？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いいえ、彼は引退しています。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es-ES_tradnl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es-ES_tradnl"/>
        </w:rPr>
        <w:t>Quién es aquel señor? Es Vicente.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あの男性は誰ですか？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それはビセンテです。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Diálogo de esta Seana.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対話今週。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Soy funcionaria. Me llamo Hironobu Asukabe.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私は公式です。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私の名前は博信春日部です。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Soy funcionaria.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私は公式です。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También aprendo alemán.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また、私はドイツ語を学びます。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Trabajo. por mi cuento.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私は仕事します。私の話のために。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es-ES_tradnl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es-ES_tradnl"/>
        </w:rPr>
        <w:t>¿Qué haces? Soy bombero. ¿ Qué idiomas hablas? Hablo español, inglés y francés.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何をやっていますか？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私は消防士です。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話す言語は何ですか？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私はスペイン語、英語とフランス語を話します。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es-ES_tradnl"/>
        </w:rPr>
        <w:t xml:space="preserve">¿Qué haces? Soy bombero. ¿ Qué idiomas hablas? </w:t>
      </w: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Hablo espanññ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何をやっていますか？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私は消防士です。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話す言語は何ですか？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私はスペイン語を話します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¿Qué haces? Soy bombero.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何をやっていますか？</w:t>
      </w:r>
      <w:r w:rsidRPr="00DD1D5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私は消防士です。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¿Vivís aqui?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ここに住んでするには？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Yo soy de Tokio.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私は東京から来たんです。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¡Hola! ¿qué tal?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こんにちは！お元気ですか？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Soy japoneses, de Tokio.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私は日本の東京です。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Soy japonesa,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私は、日本人です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Soy japonés.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私は日本人です。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En la primera zona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最初のゾーンで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¿De dónde eres?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どこにいるの？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Bien. ¿y tú?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まあ。おまえは？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Muy bien.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わかりました。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Sí, vivo aquí.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はい、私はここに住んでいます。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¿ Vives aquí?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あなたがここに住んでいますか？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Soy de Colombia.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私はコロンビアから来たんです。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Eva, ¿de dónde eres?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エヴァ、あなたはありますか？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igualmente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同様に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Igualmente.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あなたも同じです。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Encantado.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エンカンタード。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Si, soy yo.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はい、そうです。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En la última zona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最後のゾーンで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¿Cuál es su númeri de trléfono?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あなたの電話番号は何ですか？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DD1D5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¿El siguiente?</w:t>
      </w:r>
    </w:p>
    <w:p w:rsidR="00DE512F" w:rsidRPr="00DD1D5F" w:rsidRDefault="00DE512F" w:rsidP="002E5980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DD1D5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次へ？</w:t>
      </w:r>
    </w:p>
    <w:p w:rsidR="00DE512F" w:rsidRPr="00DD1D5F" w:rsidRDefault="00DE512F">
      <w:pPr>
        <w:rPr>
          <w:sz w:val="28"/>
          <w:szCs w:val="28"/>
        </w:rPr>
      </w:pPr>
      <w:bookmarkStart w:id="0" w:name="_GoBack"/>
      <w:bookmarkEnd w:id="0"/>
    </w:p>
    <w:sectPr w:rsidR="00DE512F" w:rsidRPr="00DD1D5F" w:rsidSect="00FA424D">
      <w:footerReference w:type="even" r:id="rId6"/>
      <w:footerReference w:type="default" r:id="rId7"/>
      <w:pgSz w:w="11906" w:h="16838"/>
      <w:pgMar w:top="1985" w:right="1701" w:bottom="1701" w:left="1701" w:header="851" w:footer="992" w:gutter="0"/>
      <w:pgNumType w:fmt="numberInDash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12F" w:rsidRDefault="00DE512F" w:rsidP="00DE512F">
      <w:r>
        <w:separator/>
      </w:r>
    </w:p>
  </w:endnote>
  <w:endnote w:type="continuationSeparator" w:id="0">
    <w:p w:rsidR="00DE512F" w:rsidRDefault="00DE512F" w:rsidP="00DE5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Yu Mincho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SF UI Display">
    <w:altName w:val="PMingLiU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.SF UI Text">
    <w:altName w:val="PMingLiU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.SFUIDisplay-Semibold">
    <w:altName w:val="PMingLiU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.SFUIText-Semibold">
    <w:altName w:val="PMingLiU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.SFUIText-Semibold West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2F" w:rsidRDefault="00DE512F" w:rsidP="00E23532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DE512F" w:rsidRDefault="00DE51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2F" w:rsidRDefault="00DE512F" w:rsidP="00E23532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- 2 -</w:t>
    </w:r>
    <w:r>
      <w:rPr>
        <w:rStyle w:val="PageNumber"/>
        <w:rFonts w:cs="Arial"/>
      </w:rPr>
      <w:fldChar w:fldCharType="end"/>
    </w:r>
  </w:p>
  <w:p w:rsidR="00DE512F" w:rsidRDefault="00DE51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12F" w:rsidRDefault="00DE512F" w:rsidP="00DE512F">
      <w:r>
        <w:separator/>
      </w:r>
    </w:p>
  </w:footnote>
  <w:footnote w:type="continuationSeparator" w:id="0">
    <w:p w:rsidR="00DE512F" w:rsidRDefault="00DE512F" w:rsidP="00DE51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980"/>
    <w:rsid w:val="000D7597"/>
    <w:rsid w:val="002E5980"/>
    <w:rsid w:val="00457D2F"/>
    <w:rsid w:val="006B149C"/>
    <w:rsid w:val="00790A9C"/>
    <w:rsid w:val="0097183E"/>
    <w:rsid w:val="00980F40"/>
    <w:rsid w:val="00C30269"/>
    <w:rsid w:val="00C44961"/>
    <w:rsid w:val="00D62DEA"/>
    <w:rsid w:val="00DD1D5F"/>
    <w:rsid w:val="00DE512F"/>
    <w:rsid w:val="00E23532"/>
    <w:rsid w:val="00E9343A"/>
    <w:rsid w:val="00FA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Yu Mincho" w:eastAsia="Yu Mincho" w:hAnsi="Yu Mincho" w:cs="Arial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40"/>
    <w:pPr>
      <w:widowControl w:val="0"/>
      <w:jc w:val="both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2E5980"/>
    <w:pPr>
      <w:widowControl/>
      <w:jc w:val="left"/>
    </w:pPr>
    <w:rPr>
      <w:rFonts w:ascii=".SF UI Display" w:eastAsia=".SF UI Display" w:hAnsi=".SF UI Display" w:cs="Times New Roman"/>
      <w:color w:val="FFFFFF"/>
      <w:kern w:val="0"/>
      <w:sz w:val="33"/>
      <w:szCs w:val="33"/>
    </w:rPr>
  </w:style>
  <w:style w:type="paragraph" w:customStyle="1" w:styleId="p2">
    <w:name w:val="p2"/>
    <w:basedOn w:val="Normal"/>
    <w:uiPriority w:val="99"/>
    <w:rsid w:val="002E5980"/>
    <w:pPr>
      <w:widowControl/>
      <w:jc w:val="left"/>
    </w:pPr>
    <w:rPr>
      <w:rFonts w:ascii=".SF UI Text" w:eastAsia=".SF UI Text" w:hAnsi=".SF UI Text" w:cs="Times New Roman"/>
      <w:color w:val="FFFFFF"/>
      <w:kern w:val="0"/>
      <w:sz w:val="20"/>
      <w:szCs w:val="20"/>
    </w:rPr>
  </w:style>
  <w:style w:type="paragraph" w:customStyle="1" w:styleId="p3">
    <w:name w:val="p3"/>
    <w:basedOn w:val="Normal"/>
    <w:uiPriority w:val="99"/>
    <w:rsid w:val="002E5980"/>
    <w:pPr>
      <w:widowControl/>
      <w:shd w:val="clear" w:color="auto" w:fill="4285F4"/>
      <w:jc w:val="left"/>
    </w:pPr>
    <w:rPr>
      <w:rFonts w:ascii=".SF UI Text" w:eastAsia=".SF UI Text" w:hAnsi=".SF UI Text" w:cs="Times New Roman"/>
      <w:color w:val="FFFFFF"/>
      <w:kern w:val="0"/>
      <w:sz w:val="20"/>
      <w:szCs w:val="20"/>
    </w:rPr>
  </w:style>
  <w:style w:type="paragraph" w:customStyle="1" w:styleId="p4">
    <w:name w:val="p4"/>
    <w:basedOn w:val="Normal"/>
    <w:uiPriority w:val="99"/>
    <w:rsid w:val="002E5980"/>
    <w:pPr>
      <w:widowControl/>
      <w:shd w:val="clear" w:color="auto" w:fill="FFFFFF"/>
      <w:jc w:val="left"/>
    </w:pPr>
    <w:rPr>
      <w:rFonts w:ascii=".SF UI Text" w:eastAsia=".SF UI Text" w:hAnsi=".SF UI Text" w:cs="Times New Roman"/>
      <w:color w:val="777777"/>
      <w:kern w:val="0"/>
    </w:rPr>
  </w:style>
  <w:style w:type="paragraph" w:customStyle="1" w:styleId="p5">
    <w:name w:val="p5"/>
    <w:basedOn w:val="Normal"/>
    <w:uiPriority w:val="99"/>
    <w:rsid w:val="002E5980"/>
    <w:pPr>
      <w:widowControl/>
      <w:shd w:val="clear" w:color="auto" w:fill="DDDDDD"/>
      <w:jc w:val="center"/>
    </w:pPr>
    <w:rPr>
      <w:rFonts w:ascii=".SF UI Text" w:eastAsia=".SF UI Text" w:hAnsi=".SF UI Text" w:cs="Times New Roman"/>
      <w:color w:val="333333"/>
      <w:kern w:val="0"/>
    </w:rPr>
  </w:style>
  <w:style w:type="paragraph" w:customStyle="1" w:styleId="p6">
    <w:name w:val="p6"/>
    <w:basedOn w:val="Normal"/>
    <w:uiPriority w:val="99"/>
    <w:rsid w:val="002E5980"/>
    <w:pPr>
      <w:widowControl/>
      <w:shd w:val="clear" w:color="auto" w:fill="FFFFFF"/>
      <w:jc w:val="left"/>
    </w:pPr>
    <w:rPr>
      <w:rFonts w:ascii=".SF UI Text" w:eastAsia=".SF UI Text" w:hAnsi=".SF UI Text" w:cs="Times New Roman"/>
      <w:color w:val="777777"/>
      <w:kern w:val="0"/>
      <w:sz w:val="20"/>
      <w:szCs w:val="20"/>
    </w:rPr>
  </w:style>
  <w:style w:type="paragraph" w:customStyle="1" w:styleId="p7">
    <w:name w:val="p7"/>
    <w:basedOn w:val="Normal"/>
    <w:uiPriority w:val="99"/>
    <w:rsid w:val="002E5980"/>
    <w:pPr>
      <w:widowControl/>
      <w:shd w:val="clear" w:color="auto" w:fill="FFFFFF"/>
      <w:jc w:val="left"/>
    </w:pPr>
    <w:rPr>
      <w:rFonts w:ascii=".SF UI Text" w:eastAsia=".SF UI Text" w:hAnsi=".SF UI Text" w:cs="Times New Roman"/>
      <w:color w:val="333333"/>
      <w:kern w:val="0"/>
    </w:rPr>
  </w:style>
  <w:style w:type="paragraph" w:customStyle="1" w:styleId="p8">
    <w:name w:val="p8"/>
    <w:basedOn w:val="Normal"/>
    <w:uiPriority w:val="99"/>
    <w:rsid w:val="002E5980"/>
    <w:pPr>
      <w:widowControl/>
      <w:shd w:val="clear" w:color="auto" w:fill="FFFFFF"/>
      <w:jc w:val="left"/>
    </w:pPr>
    <w:rPr>
      <w:rFonts w:ascii=".SF UI Text" w:eastAsia=".SF UI Text" w:hAnsi=".SF UI Text" w:cs="Times New Roman"/>
      <w:color w:val="777777"/>
      <w:kern w:val="0"/>
    </w:rPr>
  </w:style>
  <w:style w:type="character" w:customStyle="1" w:styleId="s1">
    <w:name w:val="s1"/>
    <w:basedOn w:val="DefaultParagraphFont"/>
    <w:uiPriority w:val="99"/>
    <w:rsid w:val="002E5980"/>
    <w:rPr>
      <w:rFonts w:ascii=".SFUIDisplay-Semibold" w:eastAsia=".SFUIDisplay-Semibold" w:hAnsi=".SFUIDisplay-Semibold" w:cs="Times New Roman"/>
      <w:b/>
      <w:bCs/>
      <w:sz w:val="44"/>
      <w:szCs w:val="44"/>
      <w:u w:val="single"/>
    </w:rPr>
  </w:style>
  <w:style w:type="character" w:customStyle="1" w:styleId="s3">
    <w:name w:val="s3"/>
    <w:basedOn w:val="DefaultParagraphFont"/>
    <w:uiPriority w:val="99"/>
    <w:rsid w:val="002E5980"/>
    <w:rPr>
      <w:rFonts w:ascii=".SFUIText-Semibold" w:eastAsia=".SFUIText-Semibold" w:hAnsi=".SFUIText-Semibold" w:cs="Times New Roman"/>
      <w:b/>
      <w:bCs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2E598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A424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A40"/>
    <w:rPr>
      <w:sz w:val="24"/>
      <w:szCs w:val="24"/>
      <w:lang w:bidi="ar-SA"/>
    </w:rPr>
  </w:style>
  <w:style w:type="character" w:styleId="PageNumber">
    <w:name w:val="page number"/>
    <w:basedOn w:val="DefaultParagraphFont"/>
    <w:uiPriority w:val="99"/>
    <w:rsid w:val="00FA42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5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15</Pages>
  <Words>1128</Words>
  <Characters>6433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スター付き</dc:title>
  <dc:subject/>
  <dc:creator>明壁浩信</dc:creator>
  <cp:keywords/>
  <dc:description/>
  <cp:lastModifiedBy>user</cp:lastModifiedBy>
  <cp:revision>3</cp:revision>
  <dcterms:created xsi:type="dcterms:W3CDTF">2016-12-04T01:55:00Z</dcterms:created>
  <dcterms:modified xsi:type="dcterms:W3CDTF">2016-12-04T02:07:00Z</dcterms:modified>
</cp:coreProperties>
</file>