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2F" w:rsidRPr="00231474" w:rsidRDefault="008E272F" w:rsidP="00E74F9E">
      <w:pPr>
        <w:widowControl/>
        <w:shd w:val="clear" w:color="auto" w:fill="DDDDDD"/>
        <w:jc w:val="center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ＭＳ 明朝" w:hAnsi=".SFUIText-Semibold" w:cs="Times New Roman" w:hint="eastAsia"/>
          <w:b/>
          <w:bCs/>
          <w:color w:val="333333"/>
          <w:kern w:val="0"/>
          <w:sz w:val="28"/>
          <w:szCs w:val="28"/>
        </w:rPr>
        <w:t>フランス語</w:t>
      </w:r>
      <w:r w:rsidRPr="00231474">
        <w:rPr>
          <w:rFonts w:ascii=".SFUIText-Semibold" w:eastAsia="ＭＳ 明朝" w:hAnsi=".SFUIText-Semibold" w:cs="Times New Roman"/>
          <w:b/>
          <w:bCs/>
          <w:color w:val="333333"/>
          <w:kern w:val="0"/>
          <w:sz w:val="28"/>
          <w:szCs w:val="28"/>
        </w:rPr>
        <w:t>iphone</w:t>
      </w:r>
      <w:r w:rsidRPr="00231474">
        <w:rPr>
          <w:rFonts w:ascii=".SFUIText-Semibold" w:eastAsia="ＭＳ 明朝" w:hAnsi=".SFUIText-Semibold" w:cs="Times New Roman" w:hint="eastAsia"/>
          <w:b/>
          <w:bCs/>
          <w:color w:val="333333"/>
          <w:kern w:val="0"/>
          <w:sz w:val="28"/>
          <w:szCs w:val="28"/>
        </w:rPr>
        <w:t>翻訳</w:t>
      </w:r>
      <w:r w:rsidRPr="00231474">
        <w:rPr>
          <w:rFonts w:ascii=".SFUIText-Semibold" w:eastAsia="ＭＳ 明朝" w:hAnsi=".SFUIText-Semibold" w:cs="Times New Roman"/>
          <w:b/>
          <w:bCs/>
          <w:color w:val="333333"/>
          <w:kern w:val="0"/>
          <w:sz w:val="28"/>
          <w:szCs w:val="28"/>
        </w:rPr>
        <w:t>2016/12/02</w:t>
      </w:r>
      <w:r w:rsidRPr="00231474">
        <w:rPr>
          <w:rFonts w:ascii=".SFUIText-Semibold" w:eastAsia="ＭＳ 明朝" w:hAnsi=".SFUIText-Semibold" w:cs="Times New Roman" w:hint="eastAsia"/>
          <w:b/>
          <w:bCs/>
          <w:color w:val="333333"/>
          <w:kern w:val="0"/>
          <w:sz w:val="28"/>
          <w:szCs w:val="28"/>
        </w:rPr>
        <w:t>まで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333333"/>
          <w:kern w:val="0"/>
          <w:sz w:val="28"/>
          <w:szCs w:val="28"/>
        </w:rPr>
        <w:t>スター付き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Vous avez vous?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あなたが持っていますか？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voilà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ここで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bien sûr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もちろん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mais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しかし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aussi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また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lourd. / léger.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重いです。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ライト。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lourd / léger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軽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profond / peu profond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深い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浅いです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bon / mauvais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良い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悪いです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ample /</w:t>
      </w: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 xml:space="preserve"> serré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緩い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タイト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gros / fin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卸売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終了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dur / mou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ソフト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ハード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neuf / vieux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新しい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古いです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facile / difficilr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簡単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難しいです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commode / incommode calme / bruyant libre / occupé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便利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不便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静か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ラウド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空き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予約済み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correct / erroné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正しい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間違っています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rapide / lent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速い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遅いです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joyeux / triste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悲しい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幸せ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long / court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ロング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ショート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grand / petit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小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大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haut / bas ( basse )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アップ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ダウン（低）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étroit / large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ワイド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ナロー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grand / prtit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小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大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épais / mince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厚い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薄いです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clair / sombre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明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暗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cher / bon marché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高価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安価な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ANTONYMES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反意語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RÉDUCTION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REDUCTION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POUSSEZ. / TIREZ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PUSH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。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/ PULL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ATTENTION TRAVAUX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ATTENTION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仕事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PAS DE CONSULTATION AUJOURD'HUI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NO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コンサルテーションない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TODAY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À VENDRE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販売のため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HORS SERVICE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OFF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PRENEZ L'ESCALIER PEINTURE FRAÎCHE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階段で行きます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FRESH PAINT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ORDURES SORTIE DE SECOURS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GARBAGE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非常口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AVIS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注意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Parce qu'il fait doux au printemps.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それは春の穏やかなであるため。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Pace qu'il aimez-vous le printemps.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あなたが春を愛するペース。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Quelle est votre saison préférée? C'est le printemps.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あなたの好きな季節は何ですか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fr-FR"/>
        </w:rPr>
        <w:t>？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それは春です。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regarderdes filmd Je syus un( une ) passionné( e ) de films policiers.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映画を見ます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私は警察のフィルムの（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a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）は、情熱的な）です。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J'aim</w:t>
      </w: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e écouter de la musique.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私は音楽を聴くのが好きです。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Quel est votre chanteur favori?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あなたの好きな歌手は？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Quels sont vos passe-temps? Quel genre de musique aimez-vous?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あなたの趣味は何ですか？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どんな音楽が好きですか？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Quels sont vos passe-temps?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あなたの趣味は何ですか？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DÉFENSE DE ~ / ~ INTERDIT ATTENTION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DEFENCE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〜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〜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FORBIDDEN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注意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OUVERT FERMÉ DANGER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OPEN CLOSED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危険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SORTIE SERVICE D'INFORMATION RÉSERVÉ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OUTPUT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情報サービス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RESERVED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Bonjour, je m'appelle Mari Nishimura. Je suis japonaise.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こんにちは、私の名前はマリ西村です。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私は日本人です。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 xml:space="preserve">Je suis ici depuis un mois. Voilà. Vous avez des </w:t>
      </w: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questions?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私はここで月にしてきました。そこ。ご質問をお持ちですか？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ENTRÉE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ENTRY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PANNEAUX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PANELS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ceci cela cela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il / elle ils / elles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彼または彼女は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彼ら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je / nous vous / vous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I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PRONOM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代名詞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la Thaïlande Thaï / thaïe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タイ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タイ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タイ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la République de Corée coréen / coréenne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大韓民国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韓国語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韓国語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la Républuque populaire de Chine Chinois / chinoise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中華人民共和国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中国語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中国語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Russie russe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ロシア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ロシア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les Etats-Unis américain / américaine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アメリカ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米国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米国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l'Allemagne allemand / allemande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ドイツ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ドイツ語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ドイツ語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l'Espagne espagnol / espagnole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スペイン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スペイン語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スペイン語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l'Italie italien / italienne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イタリア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イタリア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イタリア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l'Angleterre / la Grande </w:t>
      </w:r>
      <w:smartTag w:uri="urn:schemas-microsoft-com:office:smarttags" w:element="place">
        <w:smartTag w:uri="urn:schemas-microsoft-com:office:smarttags" w:element="State">
          <w:r w:rsidRPr="00231474">
            <w:rPr>
              <w:rFonts w:ascii=".SFUIText-Semibold" w:eastAsia=".SFUIText-Semibold" w:hAnsi=".SFUIText-Semibold" w:cs="Times New Roman"/>
              <w:b/>
              <w:bCs/>
              <w:color w:val="333333"/>
              <w:kern w:val="0"/>
              <w:sz w:val="28"/>
              <w:szCs w:val="28"/>
            </w:rPr>
            <w:t>Bretagne</w:t>
          </w:r>
        </w:smartTag>
      </w:smartTag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 anglais / anglaise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イングランド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イギリス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英語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英語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 xml:space="preserve">français / française la </w:t>
      </w:r>
      <w:smartTag w:uri="urn:schemas-microsoft-com:office:smarttags" w:element="place">
        <w:smartTag w:uri="urn:schemas-microsoft-com:office:smarttags" w:element="country-region">
          <w:r w:rsidRPr="00231474">
            <w:rPr>
              <w:rFonts w:ascii=".SFUIText-Semibold Western" w:eastAsia=".SFUIText-Semibold" w:hAnsi=".SFUIText-Semibold Western" w:cs="Times New Roman"/>
              <w:b/>
              <w:bCs/>
              <w:color w:val="333333"/>
              <w:kern w:val="0"/>
              <w:sz w:val="28"/>
              <w:szCs w:val="28"/>
            </w:rPr>
            <w:t>France</w:t>
          </w:r>
        </w:smartTag>
      </w:smartTag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フランス語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フランス語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フランス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PAYS / PEUPLE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COUNTRY / PEOPLE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le neveu / la nièce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甥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姪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L'ami / l'amie le fils / la fille l'oncle / la tante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友人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ガールフレンド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息子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娘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おじさん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おばさん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Près du pont Wilson, au bord de la Loire.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ウィルソン橋の近く、ロワールのほとりに。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Elle habite près de l'école.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彼女は学校の近くに住んでいます。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Où habite votre famille d'accueil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333333"/>
          <w:kern w:val="0"/>
          <w:sz w:val="28"/>
          <w:szCs w:val="28"/>
          <w:lang w:val="fr-FR"/>
        </w:rPr>
        <w:t>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ホストファミリーはどこに住んでいますか？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Ça vous prend combien de temps?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それはどのくらいかかりますか？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Vous venez à l'école comment?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あなたはどのように学校に来て？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mari / la femme le fiancé / la fiancée le frère / la sœur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eastAsia="zh-TW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夫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妻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婚約者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婚約者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兄弟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TW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TW"/>
        </w:rPr>
        <w:t>姉妹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eastAsia="zh-TW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l'enfant le père / la mère les parents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子供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父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母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両親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l'homme / la femme le garçon / la fille le bébé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男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女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男の子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女の子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赤ちゃん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FAMILLE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FAMILY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sans profession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職業なし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fonctionnaire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公式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tellement.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そう。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Non ça ne me plaît pas tellement.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いいえ、それは私をとても喜ばれません。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J'ai demandé un logement à l'école avant mon arrivée.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私は私の到着前に学校に住宅を尋ねました。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Comment vous l'avez trouvée?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あなたはどのように発見しましたか？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J'habite chez une famille d'accueil.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私はホストファミリーと一緒に住んでいます。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 xml:space="preserve">Je suis à l'hôtel pour le moment. </w:t>
      </w: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Et vous?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今はホテルにいます。おまえは？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Vous habitez où 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あなたはどこに住んでいますか？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l'étudiant l'étudiante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学生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学生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la maîtresse de maison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ホステス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l'ingénieur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エンジニア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l'employé ( l'employée ) de banque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従業員（従業員）の銀行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la femme de ménage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家政婦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le commerçant la commerçante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商人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ショッピング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le pêcheur la pêcheuse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漁師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漁師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l'agriculteur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農家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l'employé l'employée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従業員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従業員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PROFESSION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PROFESSION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le printemps l'été l'automne l'hiver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春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夏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秋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冬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juillet août septenbre octobre novembre décembre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7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8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9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10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11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12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janvier février mars avril mai juin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1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2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3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4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5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6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MOIS, SAISON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MONTH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シーズン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jour commémoratif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メモリアルデー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l'annversaire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誕生日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jour férié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休日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dimanche lundi mardi mercredi jeudi vendredi sanedi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日曜日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月曜日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火曜日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水曜日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木曜日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金曜日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土曜日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jour de semaine / le week-end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平日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週末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la semaine prochaine ( le mois prochain, l'année prochaine )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来週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fr-FR"/>
        </w:rPr>
        <w:t>（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来月、来年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fr-FR"/>
        </w:rPr>
        <w:t>）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la semaine dernière ( le mois dernier, l'aannée dernière)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先週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fr-FR"/>
        </w:rPr>
        <w:t>（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先月、昨年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fr-FR"/>
        </w:rPr>
        <w:t>）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demain-matin après-demain cette semaine ( ce mois-ci , ccette année )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明日、朝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あさって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今週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fr-FR"/>
        </w:rPr>
        <w:t>（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今月、今年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fr-FR"/>
        </w:rPr>
        <w:t>）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hier avant-hier demain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昨日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昨日の前に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明日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soir ce soir aujourd'hui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夜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今夜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今日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la matinée / la matin le midi l'après-midi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朝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朝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正午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午後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Non, je susi pâtissière.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いいえ、私はペストリーです。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Et vous, vous êtes étudiante?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そして、あなたは学生ですか？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Je suis actuellement employé de bureau.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私は現在の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Office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を採用しています。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cinq secondes ce matin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5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秒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今朝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une demi-heure cinq minutes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30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分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5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分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une heure / trois heures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1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時間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 3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時間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HEURE, JOUR, SEMAINE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TIME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DAY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WEEK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une douzaine / deux dozaines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ダース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 2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ダース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une fois / deux fois / trois fois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一度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回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 3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回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la moitié un quart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半分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四半期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double le triple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ダブル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トリプル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mille dix mille cent mille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千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10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マイル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百マイル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cent / centième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セント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ペニー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quatre-vingt-dix / quatre-vingt-dixièm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90/80-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quatre-vingts / quatre-vingti</w:t>
      </w: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ème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80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第八十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soixsnte-dix / soixsnte-dixième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70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第七十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soixante / soixantième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シックスティ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還暦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cinquante / cinquantième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50/50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quarsnte / quarantième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40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第四十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trente-et-un / trente-et-unième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三</w:t>
      </w:r>
      <w:r w:rsidRPr="00231474">
        <w:rPr>
          <w:rFonts w:ascii="ＭＳ 明朝" w:eastAsia="ＭＳ 明朝" w:hAnsi="ＭＳ 明朝" w:cs="ＭＳ 明朝" w:hint="eastAsia"/>
          <w:b/>
          <w:bCs/>
          <w:color w:val="777777"/>
          <w:kern w:val="0"/>
          <w:sz w:val="28"/>
          <w:szCs w:val="28"/>
        </w:rPr>
        <w:t>〇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から一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第三十一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dejà allére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ありました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Vous êtes chinoise?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あなたは中国のですか？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Qu'est-ce qui vous a plu en paticulier?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あなたは特に何が好きでしたか？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Je viens du Japon.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私は日本から来ました。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dix-neuf / dix-neuvièmme vingt / vingtième trente / trentième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19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第十九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20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第二十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30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第三十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seize / seizième dix-sept / dix-septième dix-huit / dix - huitième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シックスティーン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第十六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17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第十七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18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第十八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treize / treizième quatorze / quatorzième quinze / quinzième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13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第十三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14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第十四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15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第十五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dix / dixième onze / onzième douze / douzième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10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11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第十一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12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第十二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sept / septième huit / huitième neuf / neuvième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7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第七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8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第八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9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第九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quatre / quatrième cinq / cinquième six / sixième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4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第四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5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第五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6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第六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un / premier deux / deuxième trois / troisième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最初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 2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秒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3 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第三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nombres cardinaux nombres ordinaux zéro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基数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序数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ゼロ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CHIFFRES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図面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médicament pour l'estomac et les intestins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胃や腸への薬物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les gouttes pour les yeux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目薬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somnifère le calmant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睡眠薬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なだめます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somnifère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睡眠薬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médicament contre le rhume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風邪に対する医学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teinture d'iode la pommade l'aspirine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ヨードチンキ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軟膏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アスピリン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coton hydrophile le sparadrap le pansement la gsze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脱脂綿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しっくい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ドレッシング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ガーゼ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coton hydrophile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脱脂綿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Mon nom? C'est Hirobobu Asukabe.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私の名前は？それは博信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Asukabe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cours de français de la cuisine et de la pâtisserie.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フランスクラス料理とペストリー。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Quel est votre nom?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あなたの名前は何ですか？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Il y a presque un mois, Euh... le 11 octobre.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月は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10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11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日に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...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ええと、ほとんどがあります。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J'ai fait l'inscription en ligne.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私はオンライン登録をしました。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C'est pour l'inscription au cours intensif.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これは、短期集中コースを一覧表示するためのものです。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Une nouvelle secousse sismique a fait trembler le centre de l'Italie ce dimanche matin. Le fort tremblement de terre a été ressenti à Rome.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新しい振戦は、日曜日の朝にイタリアの中心を横に振りました。強い地震がローマに感じられました。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Nouveau tremblement de terre en Italie ressenti à Rome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イタリアの新しい地震がローマで感じ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Puis-je me procurer des médicament contre le rhume ( pour l'intestin ) sans ordonnance?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私は処方箋なし（小腸用）風邪に対する薬を得ることができますか？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Voulez-vous m</w:t>
      </w: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e donner les médicaments de cette ordonnance?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あなたは私にそのための薬を与えるのだろうか？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PHARMACIE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薬局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la température du corps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体温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la poitrine la tension arérielle le pouls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胸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血圧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パルス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pied / la jambe le dos la hanche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足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脚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バック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ヒップ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main / le bras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手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腕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bouche / la gorge</w:t>
      </w: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 xml:space="preserve"> le nez / l'oreille la tête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口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喉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鼻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耳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ヘッド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l'ruticaire la névralgie le coeur / le foir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じんましん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神経痛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心臓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肝臓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médicament l'ordonnance l'intoxication alimentaire la pneumonie l'appendicite l'opération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eastAsia="zh-CN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CN"/>
        </w:rPr>
        <w:t>薬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CN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CN"/>
        </w:rPr>
        <w:t>条例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CN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CN"/>
        </w:rPr>
        <w:t>食中毒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CN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CN"/>
        </w:rPr>
        <w:t>肺炎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CN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CN"/>
        </w:rPr>
        <w:t>虫垂炎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eastAsia="zh-CN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eastAsia="zh-CN"/>
        </w:rPr>
        <w:t>操作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eastAsia="zh-CN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reçu le certificat médical l'ambulance le médecin le médecin des maladies internes le chirurgien l'oculiste le dentiste le gynécologue l'infirmière la piqûre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受け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診断書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救急車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医師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内部疾患の医師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外科医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眼科医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歯科医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婦人科医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看護師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一口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Combien de fois dois-je prendre les médicaments?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どのくらいの頻度私は薬を服用する必要がありますか？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riesling choucroute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リースリング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ザウアークラウト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riesling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リースリング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Prenez donc un riesling ou un punot blanc.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だから、リースリングやピノ・ブランを取ります。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 xml:space="preserve">Et comme entrée? Très bien. </w:t>
      </w: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Et comme boisson?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そして、入力として？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わかりました。そして、飲料として？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Serveuse: C'est la choucroute alsacienne.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ウェイトレス：それはアルザスザワークラウトです。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Client: Euh... Quelle est la spécialité maison?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カスタマー：ええと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...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家の専門は何ですか？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Je ne me sens toujours pas mieux. Je me sens un peu ( beaucoup ) mieux.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私はまだ良い感じていません。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私は少し（ロット）良い感じ。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 xml:space="preserve">Dois-je aller à l'hôpital? Puis-je continuer mon voyage? Combien de jours me faut-il garder le lit? </w:t>
      </w: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Combien de temps vais-je mettre pour me rétablir?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私は病院に行くべきでしょうか？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私は私の旅行を続けることはできますか？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何日私はベッドに滞在する必要がありますか？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どのくらい私は私の回復にもたらすのだろうか？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Je suis seul( e ). Ce n'est pas un plat trop gras?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私は一人で（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e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）のです。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それはあまりにも脂肪食品ではありませんか？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Je suis seul( e ).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私は一人で（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e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）のです。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Suiyez-moi, s'il vous plaît ... Vous avez choisi?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私に従ってください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...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あなたが選択していますか？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Bonsoir. Vous êtes combien? On est deux.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こんばんは。何名様ですか？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2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J'ai un rhume. Je suis du groupe sanguin ~. J'ai une tendance à l'allergie.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風邪を引いています。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私は〜血液型です。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私はアレルギーに傾向があります。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La tête me tourne. J'ai une douleur ici. J'ai des frissons. J'ai la diarrhée.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頭が回っています。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私はここに痛みを持っています。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寒気があります。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下痢があります。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Je me sens mal. J'ai de ls la fièvre. J'ai mal à la tête ( à l'estomac, aux dents ).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私は悪い感じ。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私は熱が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LS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。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私は頭痛（胃、歯を）持っています。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Commen trouvez-vous notre sylvaner?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どのように私たちのシルヴァーナーを見つけるのですか？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frais, fruité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フレッシュ、フルーティー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Mais oui, je vous en prie.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はい、お願いします。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je vous en prie.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してください。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Comment trouvez-vous notre riesling?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どのように私たちのリースリングが好きですか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fr-FR"/>
        </w:rPr>
        <w:t>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Quel est le prix de cette excursion?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このツアーの価格は何ですか？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Veuillez appler un médecin.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先生を呼んで下さい。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conduisez-moi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私を導きます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Conduisez-moi à l'hôpital, s'il vous plaît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、病院に行って下さい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MALADIE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DISEASE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portefeuille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ポートフォリオ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passeport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パスポート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les métaux précieux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貴金属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l'argeny liquide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現金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consulat du Japon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日本の領事館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l'Ambassade du Japon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日本の大使館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voiture de police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警察車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le séjour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滞在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la visite guidée d'une demi-journée à Strasbourg.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ストラスブールの半日のガイド付きツアー。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Je voudrais en savoir plus sur cette excursion.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私はこのツアーについての詳細を知っていただきたいと思います。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 xml:space="preserve">Ah, ça a </w:t>
      </w: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l'air sympa.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ああ、それは良さそうに見えます。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poste de police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警察署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l'agent de police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警察官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commissariat de police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警察署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Donnez-moi un certificat de déclaration de vol.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私に盗難レポート証明書を与えます。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Donnez-moi une atteststion d'accident.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私は事故の証明書を与えます。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Pourries-vous m'en faire refaire?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あなたは私を再度行うことができますか？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J'ai perdu mes chèques de voyage.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私は私のトラベラーズチェックを失いました。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Où se trouve le bureau des objets trouvés?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失われた財産事務所はどこですか？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A qui dois-je m'adresser?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私は誰に連絡すればよいですか？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J'ai oublié ~ ( dans un taxi).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私は（タクシーで）〜を忘れてしまいました。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J'ai oublié</w:t>
      </w: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 ~ 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私は〜忘れてしまいました。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On m'a volé ~.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彼らは〜を盗みました。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J'ai perdu ~.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私は〜を失いました。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Allez-vous en !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あっちへ行け！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Ouvrez!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オープン！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Venez avec moi!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私と一緒に来てください！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Au secours!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助けて！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C'est urgent!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それは緊急です！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PERTE, VOL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紛失、盗難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l'indicatif du pays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国コード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numéro d'accès au réseau téléphonique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電話網への番号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l'indicatif téléphonique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電話コード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lacommunication téléphonique urbaine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都市電話通信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communication normale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通常の通信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communication avec avis d'appel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上訴通知との通信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P.C.V.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P.C.V.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poste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ポスト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cadran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ダイヤル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csdran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ダイヤル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l'écouteur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イヤホン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</w:t>
      </w: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 xml:space="preserve"> cabine téléphonique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公衆電話ボックス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l'annuairr téléphonique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電話帳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Il ( Elle ) n'est pas là.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彼（彼女）はありません。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La ligne est occupée.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話中です。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Raccrochez et attendez s'il vous plaît.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ハングアップとしてください待ちます。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Ne quittez pas.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終了しないでください。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C'est un appel urgent.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これは緊急の呼び出しです。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C'est moi qui paye la communication.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これは、通信を支払う誰が私です。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Faites cet appel en P.C.V. , s'il vous plaît.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このコール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P.C.V.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を作ります、してください。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Combien de temps faut-il pour avoir la communication?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どのくらいの時間が通信を持っているがかかりますか？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Je voudrais téléphoner au Japon.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私は日本で呼び出します。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J</w:t>
      </w: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e voudrais téléphoner à l'extérieur de la vîlle.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私は街の外に呼び出すしたいと思います。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Excusez-moi. Je me suis trompé de numéro.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ちょっと失礼します。私は間違った番号でした。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Voulez-vous lui dire qu'il y a eu un coup de téléphone de la part de ~.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あなたは〜から電話があったと言うでしょう。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Voule-vous lui dire qu'il</w:t>
      </w: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 xml:space="preserve"> ( qu'elle) me rappelle, s'il vous plaît.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あなたは彼（彼女が）、私にしてください覚えていることを意味してください。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Au revoir.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さようなら。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Calais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カレー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Lille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リール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marseille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マルセイユ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Moi, je vais à Nancy.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私はナンシーに行きますよ。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voie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道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rappelerai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リコール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Je le ( la ) rappelerai plus tard.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私は戻って、後に（）よ。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Pouvez-vous me passer quelquun qui parle japonais ( anglais).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あなたは私の日本語（英語）を話す人を渡すことができます。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Parlez plus lentement, s'il vous plaît.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もっとゆっくり話してください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Puis-je parler en anglais?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私は英語で話しますか？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Je voudrais parler avec Monsieur ( Madsmr, Madmoisell ) &lt;.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&lt;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氏（ミセス、ミス）と話をしたいと思います。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C'est ( Monsieur ) ~ qui est à l'appareil.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これは、デバイスである（氏）〜です。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un aller retour en seconde s'il vous plaît.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秒で往復してください。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Fenêtre ou couloir?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窓や通路？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Vous voulez le prendre?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あなたはそれを取るしたいですか？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 xml:space="preserve">Allô! </w:t>
      </w: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Est-ce Munsieur ( Madame, Mademoiselle) -?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こんにちは！氏（ミセス、ミス）があります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-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Dites-moi comment on doit appeler ce numéro, s'il vous plaît.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この問題が呼ばれるべきか、私にしてください教えてください。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TÉLÉPHONE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PHONE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déstinstaire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受信者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l'expéditeur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差出人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l'a adresse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アドレスは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télégramme en urgence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緊急電報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télégramme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電報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 xml:space="preserve">la boîte aux </w:t>
      </w: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lettres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メールボックス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l'envoi exprès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エクスプレス出荷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l'envoi exprés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速達便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gare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駅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l'imprumé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印刷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l'aérogramme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エアブラシ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papier à lettre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論文を書きます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l'enveloppe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エンベロープ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timbre commémoratif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記念スタンプ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timbre-poste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スタンプ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carte postale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はがき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Expédiez ce télégramme, s'il vous plaît.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、この電報をして下さい送信します。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Donnez-moi une formule de télégramme.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私に電報フォームを与えます。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TÉLÉGRAMME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電報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Combien cela fait-il?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それはどのようにしているのでしょうか？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Je voudrais expédier cette lettre ( ce colis ) en recommandé.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私はお勧めにこの手紙（このパッケージ）を送信したいと思います。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Dans combien de jours cette lettre arrivera-t-elle au Japon?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何日でこの手紙は、日本で起こるのでしょうか？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Voulez-vous envoyer cette lettre ( carte postsle ) par avion ( bateau) .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平面（ボート）によってこの手紙（はがき）を送りたいです。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Où se trouve le bureau de poste?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郵便局はどこですか？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POSTE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POSITION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rose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ピンク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vert / verte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グリーン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グリーン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gris / grise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グレー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グレー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brun / brune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ブラウン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茶色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jaune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黄色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bleu / bleue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ブルー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ブルー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rouge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赤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blanc / blanche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ホワイト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ホワイト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noir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ブラック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COULEUR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COLOUR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le décapsuleur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ボトルオープナー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cognac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コニャック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vin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ワイン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cendrier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灰皿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l'allumette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試合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briquet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ライター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pipe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パイプ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tabac pour pipe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パイプタバコ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cigare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葉巻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cigarette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喫煙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ÉPICERIE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食料雑貨品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BUREAU DE TABAC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タバコ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OFFICE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BOUTIQUE HORS-TAXE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SHOP OVERALL TAX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BOUTIQUE HORS-taxr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OFF-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税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SHOP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 voiture miniature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ミニチュアカー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la boîte à musique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オルゴール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le jeu de cubes en bois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木製ブロックの遊び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l'animal en peluche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動物のぬいぐるみ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la poupée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人形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jeu d'échecs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チェス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les cartes à jouer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トランプ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MAGASIN DE JOUETS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玩具店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gomme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ガム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l'agrafeuse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ステープラー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l'encre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インク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les ciseaux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はさみ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coupe-papier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ペーパーカッター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papier a lettle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紙の手紙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l'agenda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アジェンダ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porte-mine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鉛筆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stylo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ペン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styli à bille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ボールペン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crayon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鉛筆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tableau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テーブル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tapisserie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タペストリー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statue/ le portrait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スタチュー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肖像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sculpture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彫刻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le plat décoratif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装飾皿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la vase à fleurs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花器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l' objet décoratif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装飾的な物体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fr-FR"/>
        </w:rPr>
        <w:t>MARCHÉ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MARKET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ANTIQUAIRE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ANTIQUAIRE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papier peint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壁紙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rideau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カーテン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nappe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布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moquette/ le tapis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カーペット</w:t>
      </w:r>
      <w:r w:rsidRPr="00231474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fr-FR"/>
        </w:rPr>
        <w:t>/</w:t>
      </w: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カーペット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moquette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カーペット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lampe de bureau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デスクランプ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fauteuil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椅子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la chaise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椅子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  <w:lang w:val="fr-FR"/>
        </w:rPr>
      </w:pP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333333"/>
          <w:kern w:val="0"/>
          <w:sz w:val="28"/>
          <w:szCs w:val="28"/>
          <w:lang w:val="fr-FR"/>
        </w:rPr>
      </w:pPr>
      <w:r w:rsidRPr="00231474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fr-FR"/>
        </w:rPr>
        <w:t>Le bureau</w:t>
      </w:r>
    </w:p>
    <w:p w:rsidR="008E272F" w:rsidRPr="00231474" w:rsidRDefault="008E272F" w:rsidP="00E74F9E">
      <w:pPr>
        <w:widowControl/>
        <w:shd w:val="clear" w:color="auto" w:fill="FFFFFF"/>
        <w:jc w:val="left"/>
        <w:rPr>
          <w:rFonts w:ascii=".SF UI Text" w:eastAsia=".SF UI Text" w:hAnsi=".SF UI Text" w:cs="Times New Roman"/>
          <w:b/>
          <w:bCs/>
          <w:color w:val="777777"/>
          <w:kern w:val="0"/>
          <w:sz w:val="28"/>
          <w:szCs w:val="28"/>
        </w:rPr>
      </w:pPr>
      <w:r w:rsidRPr="00231474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オフィス</w:t>
      </w:r>
    </w:p>
    <w:p w:rsidR="008E272F" w:rsidRPr="00231474" w:rsidRDefault="008E272F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8E272F" w:rsidRPr="00231474" w:rsidSect="0024742E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2F" w:rsidRDefault="008E272F" w:rsidP="008E272F">
      <w:r>
        <w:separator/>
      </w:r>
    </w:p>
  </w:endnote>
  <w:endnote w:type="continuationSeparator" w:id="0">
    <w:p w:rsidR="008E272F" w:rsidRDefault="008E272F" w:rsidP="008E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SF UI Display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 UI Text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UIDisplay-Semibold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UIText-Semibold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.SFUIText-Semibold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2F" w:rsidRDefault="008E272F" w:rsidP="0093643A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8E272F" w:rsidRDefault="008E27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2F" w:rsidRDefault="008E272F" w:rsidP="0093643A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- 18 -</w:t>
    </w:r>
    <w:r>
      <w:rPr>
        <w:rStyle w:val="PageNumber"/>
        <w:rFonts w:cs="Arial"/>
      </w:rPr>
      <w:fldChar w:fldCharType="end"/>
    </w:r>
  </w:p>
  <w:p w:rsidR="008E272F" w:rsidRDefault="008E2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2F" w:rsidRDefault="008E272F" w:rsidP="008E272F">
      <w:r>
        <w:separator/>
      </w:r>
    </w:p>
  </w:footnote>
  <w:footnote w:type="continuationSeparator" w:id="0">
    <w:p w:rsidR="008E272F" w:rsidRDefault="008E272F" w:rsidP="008E2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F9E"/>
    <w:rsid w:val="00231474"/>
    <w:rsid w:val="0024742E"/>
    <w:rsid w:val="004971F9"/>
    <w:rsid w:val="008E272F"/>
    <w:rsid w:val="0093643A"/>
    <w:rsid w:val="00A50175"/>
    <w:rsid w:val="00E74F9E"/>
    <w:rsid w:val="00E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Yu Mincho" w:eastAsia="Yu Mincho" w:hAnsi="Yu Mincho" w:cs="Arial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F9"/>
    <w:pPr>
      <w:widowControl w:val="0"/>
      <w:jc w:val="both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E74F9E"/>
    <w:pPr>
      <w:widowControl/>
      <w:jc w:val="left"/>
    </w:pPr>
    <w:rPr>
      <w:rFonts w:ascii=".SF UI Display" w:eastAsia=".SF UI Display" w:hAnsi=".SF UI Display" w:cs="Times New Roman"/>
      <w:color w:val="FFFFFF"/>
      <w:kern w:val="0"/>
      <w:sz w:val="33"/>
      <w:szCs w:val="33"/>
    </w:rPr>
  </w:style>
  <w:style w:type="paragraph" w:customStyle="1" w:styleId="p2">
    <w:name w:val="p2"/>
    <w:basedOn w:val="Normal"/>
    <w:uiPriority w:val="99"/>
    <w:rsid w:val="00E74F9E"/>
    <w:pPr>
      <w:widowControl/>
      <w:jc w:val="left"/>
    </w:pPr>
    <w:rPr>
      <w:rFonts w:ascii=".SF UI Text" w:eastAsia=".SF UI Text" w:hAnsi=".SF UI Text" w:cs="Times New Roman"/>
      <w:color w:val="FFFFFF"/>
      <w:kern w:val="0"/>
      <w:sz w:val="20"/>
      <w:szCs w:val="20"/>
    </w:rPr>
  </w:style>
  <w:style w:type="paragraph" w:customStyle="1" w:styleId="p3">
    <w:name w:val="p3"/>
    <w:basedOn w:val="Normal"/>
    <w:uiPriority w:val="99"/>
    <w:rsid w:val="00E74F9E"/>
    <w:pPr>
      <w:widowControl/>
      <w:shd w:val="clear" w:color="auto" w:fill="4285F4"/>
      <w:jc w:val="left"/>
    </w:pPr>
    <w:rPr>
      <w:rFonts w:ascii=".SF UI Text" w:eastAsia=".SF UI Text" w:hAnsi=".SF UI Text" w:cs="Times New Roman"/>
      <w:color w:val="FFFFFF"/>
      <w:kern w:val="0"/>
      <w:sz w:val="20"/>
      <w:szCs w:val="20"/>
    </w:rPr>
  </w:style>
  <w:style w:type="paragraph" w:customStyle="1" w:styleId="p4">
    <w:name w:val="p4"/>
    <w:basedOn w:val="Normal"/>
    <w:uiPriority w:val="99"/>
    <w:rsid w:val="00E74F9E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</w:rPr>
  </w:style>
  <w:style w:type="paragraph" w:customStyle="1" w:styleId="p5">
    <w:name w:val="p5"/>
    <w:basedOn w:val="Normal"/>
    <w:uiPriority w:val="99"/>
    <w:rsid w:val="00E74F9E"/>
    <w:pPr>
      <w:widowControl/>
      <w:shd w:val="clear" w:color="auto" w:fill="DDDDDD"/>
      <w:jc w:val="center"/>
    </w:pPr>
    <w:rPr>
      <w:rFonts w:ascii=".SF UI Text" w:eastAsia=".SF UI Text" w:hAnsi=".SF UI Text" w:cs="Times New Roman"/>
      <w:color w:val="333333"/>
      <w:kern w:val="0"/>
    </w:rPr>
  </w:style>
  <w:style w:type="paragraph" w:customStyle="1" w:styleId="p6">
    <w:name w:val="p6"/>
    <w:basedOn w:val="Normal"/>
    <w:uiPriority w:val="99"/>
    <w:rsid w:val="00E74F9E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  <w:sz w:val="20"/>
      <w:szCs w:val="20"/>
    </w:rPr>
  </w:style>
  <w:style w:type="paragraph" w:customStyle="1" w:styleId="p7">
    <w:name w:val="p7"/>
    <w:basedOn w:val="Normal"/>
    <w:uiPriority w:val="99"/>
    <w:rsid w:val="00E74F9E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333333"/>
      <w:kern w:val="0"/>
    </w:rPr>
  </w:style>
  <w:style w:type="paragraph" w:customStyle="1" w:styleId="p8">
    <w:name w:val="p8"/>
    <w:basedOn w:val="Normal"/>
    <w:uiPriority w:val="99"/>
    <w:rsid w:val="00E74F9E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</w:rPr>
  </w:style>
  <w:style w:type="character" w:customStyle="1" w:styleId="s1">
    <w:name w:val="s1"/>
    <w:basedOn w:val="DefaultParagraphFont"/>
    <w:uiPriority w:val="99"/>
    <w:rsid w:val="00E74F9E"/>
    <w:rPr>
      <w:rFonts w:ascii=".SFUIDisplay-Semibold" w:eastAsia=".SFUIDisplay-Semibold" w:hAnsi=".SFUIDisplay-Semibold" w:cs="Times New Roman"/>
      <w:b/>
      <w:bCs/>
      <w:sz w:val="44"/>
      <w:szCs w:val="44"/>
      <w:u w:val="single"/>
    </w:rPr>
  </w:style>
  <w:style w:type="character" w:customStyle="1" w:styleId="s2">
    <w:name w:val="s2"/>
    <w:basedOn w:val="DefaultParagraphFont"/>
    <w:uiPriority w:val="99"/>
    <w:rsid w:val="00E74F9E"/>
    <w:rPr>
      <w:rFonts w:ascii=".SFUIText-Semibold" w:eastAsia=".SFUIText-Semibold" w:hAnsi=".SFUIText-Semibold" w:cs="Times New Roman"/>
      <w:b/>
      <w:bCs/>
      <w:sz w:val="26"/>
      <w:szCs w:val="26"/>
    </w:rPr>
  </w:style>
  <w:style w:type="character" w:customStyle="1" w:styleId="s3">
    <w:name w:val="s3"/>
    <w:basedOn w:val="DefaultParagraphFont"/>
    <w:uiPriority w:val="99"/>
    <w:rsid w:val="00E74F9E"/>
    <w:rPr>
      <w:rFonts w:ascii=".SFUIText-Semibold" w:eastAsia=".SFUIText-Semibold" w:hAnsi=".SFUIText-Semibold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E74F9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74F9E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4742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FF6"/>
    <w:rPr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2474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35</Pages>
  <Words>2187</Words>
  <Characters>12468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フランス語iphone翻訳2016/12/02までスター付き</dc:title>
  <dc:subject/>
  <dc:creator>明壁浩信</dc:creator>
  <cp:keywords/>
  <dc:description/>
  <cp:lastModifiedBy>user</cp:lastModifiedBy>
  <cp:revision>3</cp:revision>
  <dcterms:created xsi:type="dcterms:W3CDTF">2016-12-04T03:29:00Z</dcterms:created>
  <dcterms:modified xsi:type="dcterms:W3CDTF">2016-12-04T03:30:00Z</dcterms:modified>
</cp:coreProperties>
</file>