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45" w:rsidRPr="00FD090F" w:rsidRDefault="005B0645" w:rsidP="006E7348">
      <w:pPr>
        <w:widowControl/>
        <w:shd w:val="clear" w:color="auto" w:fill="DDDDDD"/>
        <w:jc w:val="center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ＭＳ 明朝" w:eastAsia="ＭＳ 明朝" w:hAnsi="ＭＳ 明朝" w:cs="Times New Roman" w:hint="eastAsia"/>
          <w:b/>
          <w:bCs/>
          <w:color w:val="333333"/>
          <w:kern w:val="0"/>
          <w:sz w:val="28"/>
          <w:szCs w:val="28"/>
        </w:rPr>
        <w:t>ドイツ語</w:t>
      </w:r>
      <w:r w:rsidRPr="00FD090F">
        <w:rPr>
          <w:rFonts w:ascii="ＭＳ 明朝" w:eastAsia="ＭＳ 明朝" w:hAnsi="ＭＳ 明朝" w:cs="Times New Roman"/>
          <w:b/>
          <w:bCs/>
          <w:color w:val="333333"/>
          <w:kern w:val="0"/>
          <w:sz w:val="28"/>
          <w:szCs w:val="28"/>
        </w:rPr>
        <w:t>iphone</w:t>
      </w:r>
      <w:r w:rsidRPr="00FD090F">
        <w:rPr>
          <w:rFonts w:ascii="ＭＳ 明朝" w:eastAsia="ＭＳ 明朝" w:hAnsi="ＭＳ 明朝" w:cs="Times New Roman" w:hint="eastAsia"/>
          <w:b/>
          <w:bCs/>
          <w:color w:val="333333"/>
          <w:kern w:val="0"/>
          <w:sz w:val="28"/>
          <w:szCs w:val="28"/>
        </w:rPr>
        <w:t>翻訳</w:t>
      </w:r>
      <w:r w:rsidRPr="00FD090F">
        <w:rPr>
          <w:rFonts w:ascii="ＭＳ 明朝" w:eastAsia="ＭＳ 明朝" w:hAnsi="ＭＳ 明朝" w:cs="Times New Roman"/>
          <w:b/>
          <w:bCs/>
          <w:color w:val="333333"/>
          <w:kern w:val="0"/>
          <w:sz w:val="28"/>
          <w:szCs w:val="28"/>
        </w:rPr>
        <w:t>2016/12/02</w:t>
      </w:r>
      <w:r w:rsidRPr="00FD090F">
        <w:rPr>
          <w:rFonts w:ascii="ＭＳ 明朝" w:eastAsia="ＭＳ 明朝" w:hAnsi="ＭＳ 明朝" w:cs="Times New Roman" w:hint="eastAsia"/>
          <w:b/>
          <w:bCs/>
          <w:color w:val="333333"/>
          <w:kern w:val="0"/>
          <w:sz w:val="28"/>
          <w:szCs w:val="28"/>
        </w:rPr>
        <w:t>まで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333333"/>
          <w:kern w:val="0"/>
          <w:sz w:val="28"/>
          <w:szCs w:val="28"/>
        </w:rPr>
        <w:t>スター付き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Die Katze wird gesung.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猫は健康です。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Seit gestern.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昨日から。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Eine kleine Dame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少し女性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tief / seicht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深い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浅いです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schmeckt gut / schmeckt nicht gut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おいしい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良い味がしません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lose / eng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緩い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タイト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hart / weich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ソフト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ハード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neu / alt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新しい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古いです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einfach / schwierig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簡単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難しいです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Zeit haben / beschäftigt sein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時間は忙しい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持っています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ruhig / laut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静か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ラウド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bequem / unbequem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快適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不快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richtig / falsch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間違っ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右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schnell / langsam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速い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遅いです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lustig/ traurig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おかしい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悲しいです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lang / kurz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ロング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ショート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hoch / niedrig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ロー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ハイ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eng / weit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ワイド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ナロー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groß / klein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大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小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gut / schlecht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良い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悪いです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dick / dünn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厚い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薄いです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hell / dunkel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明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暗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teuer / billig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高価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安価な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GEGENTEIL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反対の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DER RABATT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ディスカウント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DRÜCKEN / ZIEHEN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PUSH / PULL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BAUSTELLE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建設現場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KEINE SPRECHSTUNDE HEUTE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NO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コンサルテーションない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TODAY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ZUM VERKAUF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FD090F">
            <w:rPr>
              <w:rFonts w:ascii=".SFUIText-Semibold" w:eastAsia=".SFUIText-Semibold" w:hAnsi=".SFUIText-Semibold" w:cs="Times New Roman"/>
              <w:b/>
              <w:bCs/>
              <w:color w:val="777777"/>
              <w:kern w:val="0"/>
              <w:sz w:val="28"/>
              <w:szCs w:val="28"/>
            </w:rPr>
            <w:t>SALE</w:t>
          </w:r>
        </w:smartTag>
      </w:smartTag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NICHT IN ORDNUNG / AUßER BETRUEB!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本サービスの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WRONG / OUT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！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FRISCH GESTRICHEN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塗り立て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BITTE TREPPE BENUTZEN!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階段を使用してください！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NOTAUSGANG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非常口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ZUR BEACHTUNG MÜLLKASTEN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重要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くず箱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Die Katze muss bald wieder gesund werden.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猫はすぐに再び健康でなければなりません。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 xml:space="preserve">Der Junge ist sehr talentiert. </w:t>
      </w: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Er wird sicher einmal berühmt.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少年は非常に才能があります。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彼はかつて有名な確かでしょう。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 xml:space="preserve">Ich versuche gerade, einen Platz zu finden. </w:t>
      </w: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Da vorne ist Platz.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私は場所を見つけるためにしようとしています。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以上のスペースがあります。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Ich versuche gerade, einen Platz zu finden. i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私は場所を見つけるためにしようとしています。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Rund um Dresden gibt es viele Sehenswürdigkeiten.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ドレスデン周辺の多くの観光スポットがあります。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Drogerie Dresden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ドラッグストア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ドレスデン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Du musst bald wieder gesund werden.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あなたはすぐに健康でなければなりません。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Die Katze muss gesund werden.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猫が健康でなければなりません。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Kann du versuchen, heutr noch einen Termin zu bekommen?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あなたは予定を取得するために、今日しようとすることはできますか？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Wie kann ich dich erreichen?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どのように私はあなたを達することができますか？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Der Tierarzt gibt ihr sicher etwas , und dann ist schnell wieder fit.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獣医師はすぐに戻って形にその後彼女の特定の何かを与える、と。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Ich denke, sie hat einfach zu wenig getrunken.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私は彼女があまりにもほとんどなかったと思います。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Katze ist krank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猫が病気であります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EINTRITT VERBOTEN ZUTRITT VERBOTEN VERBOTEN WARNUNG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NOT ENTRY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進入禁止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禁止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警告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EINTRITT VERBOTEN ZUTRITT VERBOTEN VERBOTEN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NOT ENTRY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進入禁止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禁止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IM BETRIEB / GEÖFFNET GESCHLOSSEN GEF</w:t>
      </w: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AHR / VORSICHT!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OPEN / OPERATIONAL CLOSED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危険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注意！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AUSGANG AUSKUNFT / INFORMATION RESERVIERT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OUTPUT INFORMATION 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情報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RESERVED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Frogerie Dresden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ドラッグストア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ドレスデン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EINGANG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INPUT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ANSCHLAG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STROKE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es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jener / jene / jenes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その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その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それら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dieser / diese / dieses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この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これらの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この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sie / sie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彼女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それ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ich / wir Sie / Sie er / sie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I 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私たち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彼ら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彼または彼女は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FÜREORT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代名詞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 xml:space="preserve">das </w:t>
      </w:r>
      <w:smartTag w:uri="urn:schemas-microsoft-com:office:smarttags" w:element="place">
        <w:smartTag w:uri="urn:schemas-microsoft-com:office:smarttags" w:element="country-region">
          <w:r w:rsidRPr="00FD090F">
            <w:rPr>
              <w:rFonts w:ascii=".SFUIText-Semibold Western" w:eastAsia=".SFUIText-Semibold" w:hAnsi=".SFUIText-Semibold Western" w:cs="Times New Roman"/>
              <w:b/>
              <w:bCs/>
              <w:color w:val="333333"/>
              <w:kern w:val="0"/>
              <w:sz w:val="28"/>
              <w:szCs w:val="28"/>
            </w:rPr>
            <w:t>Thailand</w:t>
          </w:r>
        </w:smartTag>
      </w:smartTag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 xml:space="preserve"> Thailänder / Thailänderin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タイ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タイ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タイの女性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 xml:space="preserve">das </w:t>
      </w:r>
      <w:smartTag w:uri="urn:schemas-microsoft-com:office:smarttags" w:element="place">
        <w:smartTag w:uri="urn:schemas-microsoft-com:office:smarttags" w:element="country-region">
          <w:r w:rsidRPr="00FD090F">
            <w:rPr>
              <w:rFonts w:ascii=".SFUIText-Semibold" w:eastAsia=".SFUIText-Semibold" w:hAnsi=".SFUIText-Semibold" w:cs="Times New Roman"/>
              <w:b/>
              <w:bCs/>
              <w:color w:val="333333"/>
              <w:kern w:val="0"/>
              <w:sz w:val="28"/>
              <w:szCs w:val="28"/>
            </w:rPr>
            <w:t>Korea</w:t>
          </w:r>
        </w:smartTag>
      </w:smartTag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 xml:space="preserve"> Koreaner / Koreanerin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韓国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韓国語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韓国語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 xml:space="preserve">das </w:t>
      </w:r>
      <w:smartTag w:uri="urn:schemas-microsoft-com:office:smarttags" w:element="place">
        <w:smartTag w:uri="urn:schemas-microsoft-com:office:smarttags" w:element="country-region">
          <w:r w:rsidRPr="00FD090F">
            <w:rPr>
              <w:rFonts w:ascii=".SFUIText-Semibold" w:eastAsia=".SFUIText-Semibold" w:hAnsi=".SFUIText-Semibold" w:cs="Times New Roman"/>
              <w:b/>
              <w:bCs/>
              <w:color w:val="333333"/>
              <w:kern w:val="0"/>
              <w:sz w:val="28"/>
              <w:szCs w:val="28"/>
            </w:rPr>
            <w:t>China</w:t>
          </w:r>
        </w:smartTag>
      </w:smartTag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 xml:space="preserve"> Chinese / Chinesin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中国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中国語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中国語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 xml:space="preserve">das Rußland Russe / </w:t>
      </w: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Russin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ロシア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ロシア語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ロシア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die Vereinigten Staaten von Amerika Amerikaner / Amerikanerin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アメリカ合衆国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アメリカ人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アメリカ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das Deutschland Deutscher / Deutsche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ドイツ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ドイツ語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ドイツ語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das Spanien Spanier / Spanierin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スペイン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スペイン語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スペイン語の女性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das Italien Italiener / Italienerin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イタリア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イタリア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イタリア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das England das Großbritannien Engländer / Engländerin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イングランド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イギリス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イギリス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英国婦人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das Frankreich Franzose / Französin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フランス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フランス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フランス人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NATION / VOLK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NATION / PEOPLES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der Neffe / die Nichte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甥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姪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der Onkel / die Tante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叔父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叔母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der Sohn / die Tochter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息子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娘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der Freund / die Freundin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友人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ガールフレンド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Im Institut hatten wir 6 Doktoranden aus Tokyo zu Besuch.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研究所で私達は訪問する東京から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6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の学生を持っていました。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Wir hatten im Institut 6 Doktoranden aus Tokyo zu Besuch.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私たちは東京から研究所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6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学生が訪問しなければなりませんでした。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 xml:space="preserve">Gäste aus </w:t>
      </w:r>
      <w:smartTag w:uri="urn:schemas-microsoft-com:office:smarttags" w:element="place">
        <w:smartTag w:uri="urn:schemas-microsoft-com:office:smarttags" w:element="country-region">
          <w:r w:rsidRPr="00FD090F">
            <w:rPr>
              <w:rFonts w:ascii=".SFUIText-Semibold Western" w:eastAsia=".SFUIText-Semibold" w:hAnsi=".SFUIText-Semibold Western" w:cs="Times New Roman"/>
              <w:b/>
              <w:bCs/>
              <w:color w:val="333333"/>
              <w:kern w:val="0"/>
              <w:sz w:val="28"/>
              <w:szCs w:val="28"/>
            </w:rPr>
            <w:t>Japan</w:t>
          </w:r>
        </w:smartTag>
      </w:smartTag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日本からのゲスト。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Maria zieht ihre Tochter an.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マリアは彼女の娘に置きます。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 xml:space="preserve">Ich ziehe </w:t>
      </w:r>
      <w:smartTag w:uri="urn:schemas-microsoft-com:office:smarttags" w:element="place">
        <w:smartTag w:uri="urn:schemas-microsoft-com:office:smarttags" w:element="State">
          <w:r w:rsidRPr="00FD090F">
            <w:rPr>
              <w:rFonts w:ascii=".SFUIText-Semibold" w:eastAsia=".SFUIText-Semibold" w:hAnsi=".SFUIText-Semibold" w:cs="Times New Roman"/>
              <w:b/>
              <w:bCs/>
              <w:color w:val="333333"/>
              <w:kern w:val="0"/>
              <w:sz w:val="28"/>
              <w:szCs w:val="28"/>
            </w:rPr>
            <w:t>mich</w:t>
          </w:r>
        </w:smartTag>
      </w:smartTag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 xml:space="preserve"> an.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私は服を着ます。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Ich ziehe meine Kinder an.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私は私の子供に置きます。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Glück global Gudrun und Günther leben auf gut Glück.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幸せ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グローバルに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グドルンとギュンターはランダムに住んでいます。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Glück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幸せ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Ich war gestern in Ueno. Und was wolltest du dort? Ich wollte eine Ausstellung besuchen.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昨日、私は上野にありました。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そして、あなたはそこに何をしたいのですか？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私は展覧会を訪問したかったです。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Genau. 6 Doktoranden aus Tokyo. Und was wollten die bei euch?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その通りです。東京から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6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学生。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そして、あなたに何をしましたか？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 xml:space="preserve">Genau. 6 Doktoranden aus </w:t>
      </w:r>
      <w:smartTag w:uri="urn:schemas-microsoft-com:office:smarttags" w:element="place">
        <w:smartTag w:uri="urn:schemas-microsoft-com:office:smarttags" w:element="City">
          <w:r w:rsidRPr="00FD090F">
            <w:rPr>
              <w:rFonts w:ascii=".SFUIText-Semibold" w:eastAsia=".SFUIText-Semibold" w:hAnsi=".SFUIText-Semibold" w:cs="Times New Roman"/>
              <w:b/>
              <w:bCs/>
              <w:color w:val="333333"/>
              <w:kern w:val="0"/>
              <w:sz w:val="28"/>
              <w:szCs w:val="28"/>
            </w:rPr>
            <w:t>Tokyo</w:t>
          </w:r>
        </w:smartTag>
      </w:smartTag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,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その通りです。東京から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6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学生、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Gudrun und Günter leben auf gut Glück.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グドルンとギュンターはランダムに住んでいます。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der Bruder / die Schwester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兄弟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姉妹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der Verlobte / die Verlobte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婚約者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婚約者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der Ehemann / die Ehefrau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夫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妻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der Säugling das Kind der Vater / die Mutter die Eltern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幼児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子供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父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母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両親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 xml:space="preserve">der Mann / die Frau der Junge / das </w:t>
      </w: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Mädchen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男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女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男の子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女の子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FAMILIE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FAMILY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der Arbeitslose / die Arbeitslose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失業者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失業者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der Beamte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職員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Können Sie mir mal helfen?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あなたは、私を助けてくださいことはできますか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val="de-DE"/>
        </w:rPr>
        <w:t>？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6 Doktoranden aus Tokyo.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東京から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6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学生。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Zu Hause, Ich hatte einen Gast aus Japan zu Besuch.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家庭では、私が訪問する日本からのゲストを持っていました。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Wo warst du am Wochenende?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どこでこの週末でしたか？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zu Besuch.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訪問します。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Wir hatten heute Japaner zu Besuch.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今日は日本を訪問しなければなりませんでした。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Glück global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幸せ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グローバルに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der Lehrer die Lehrerin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教師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教師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der Student die Studentin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学生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学生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die Hausfrau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主婦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der Ingennieur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エンジニアリング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der Bankangestellter die Bankangestellte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銀行員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銀行員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die Haushaltshilfe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財政支援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der Geschäftsinhaber die Geschäftsinhaberin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事業主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事業主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der Fischer die Fischerin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漁師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fisherwoman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der Landwirt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農家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der Angestellte die Angestellte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従業員の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従業員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BERUF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PROFESSION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der Frühling der Sommer der Herbst der Winter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春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夏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秋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冬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der September der Oktober der November der Dezember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9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10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11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12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der Mai der Juni der Juli der August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5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6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7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8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月の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der Januar der Februar der März der April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1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2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3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4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MONATE, JAHRESZEITEN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ヶ月、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SEASONS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der Gedächtnistag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記念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der Geburtstag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誕生日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der Feiertag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休日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Sonntag Montag Dienstag Mittwoch Donnerstag Freitag Samstag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日曜日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月曜日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火曜日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水曜日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木曜日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金曜日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土曜日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das Wochenende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週末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der Wochentag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平日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 xml:space="preserve">nächste Woche ( nächsten Monat, nächstes Jahr </w:t>
      </w: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)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来週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val="de-DE"/>
        </w:rPr>
        <w:t>（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来月、来年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val="de-DE"/>
        </w:rPr>
        <w:t>）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mächste Woche ( nächsten Monat, nächstes Jahr )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来週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val="de-DE"/>
        </w:rPr>
        <w:t>（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来月、来年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val="de-DE"/>
        </w:rPr>
        <w:t>）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letzte Woche ( letzten Monat, letztes Jahr)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先週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val="de-DE"/>
        </w:rPr>
        <w:t>（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先月、昨年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val="de-DE"/>
        </w:rPr>
        <w:t>）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übermorgen diese Woche ( diesen Monat, dieses Jahr )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あさって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今週（今月、今年）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früh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早く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gestern vorgestern morgen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昨日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おととい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明日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der Abend heute abend heute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夜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今夜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今日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der Morgen der Mittag der Nachmittag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朝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昼食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午後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Annette nimmt den Toaster in die Uni mit. Anette nimmt den Toaster mit in die Uni.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アネットは、大学とトースターを取ります。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アネットは、大学とトースターを取ります。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Anette nimmt den Toaster in die Uni mit.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アネットは、大学とトースターを取ります。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Das Wörterbuch ist neu. Das habe ich auch schon.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辞書には、新しく追加されました。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私は既に持っています。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Der Fernseher ist kaputt. Der kann man reparieren.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テレビが壊れています。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修復することができます。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In Frankfurt am Main gibt es einen Flughafen.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フランクフルトでは空港があります。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heute morgen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今朝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 xml:space="preserve">fünf </w:t>
      </w: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Sekunden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5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秒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fünf Minuten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5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分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eine halbe Stundeü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30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分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eine Stunde / drei Stunden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1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時間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/ 3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時間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ZEIT, TAG, WOCHE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TIME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DAY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WEEK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ein Dutzend / zwei Dutzend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ダース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/ 2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ダース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einmal/ zweimal / dreimal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一度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回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/ 3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回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ein Viertel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四半期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dreifach halb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トリプル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半分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doppelt / zweifach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ダブル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デュアル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hundert / hundertste tausend zehntausend hunderttausend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百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百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千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1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万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10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万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siebzig / siebzigste achtzig / achtzigste neunzig / neunzigste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70 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第七十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80 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第八十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90 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九十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vierzig / vierzigstesirbzig / siezigste fünfzig / fünfzigste sechzig / sechzigste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40/40 tesirbzig 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第七十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50/50 60 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還暦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vierzig / vierzigste fünfzig / fünfzigste sechzig / sechzigste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40/40 50/50 60 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還暦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einunddreißig / einunddreißigste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三</w:t>
      </w:r>
      <w:r w:rsidRPr="00FD090F">
        <w:rPr>
          <w:rFonts w:ascii="ＭＳ 明朝" w:eastAsia="ＭＳ 明朝" w:hAnsi="ＭＳ 明朝" w:cs="ＭＳ 明朝" w:hint="eastAsia"/>
          <w:b/>
          <w:bCs/>
          <w:color w:val="777777"/>
          <w:kern w:val="0"/>
          <w:sz w:val="28"/>
          <w:szCs w:val="28"/>
        </w:rPr>
        <w:t>〇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から一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第三十一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zwanzig / zwanzigste dreißig / dreißigste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20 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第二十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30 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第三十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achtzehn / achtzehnte neunzehn / neunzehnte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18/18 19 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第十九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fünfzehn / fünfzehnte sechzehn / sechzehnte siebzehn / siebzente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15/15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シックスティーン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第十六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17 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第十七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zehn / zehnte elf / elfte zwölf / zwölfte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10/10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エルフ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第十一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12 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第十二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dreizehn / dreizehnte vierzehn / vierzehnte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13 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第十三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14 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第十四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 xml:space="preserve">Frühstück </w:t>
      </w: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im Restaurant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レストランでの朝食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Was ist mit den Toaster? Ich glaube, der Toaster ist kaputt.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トースターはどう？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私はトースターが壊れていると信じています。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Schön, wieder einmal mit euch im Restaurant zu frühstücken!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さて、もう一度、レストランであなたと一緒に朝食を持っています！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smartTag w:uri="urn:schemas-microsoft-com:office:smarttags" w:element="place">
        <w:r w:rsidRPr="00FD090F">
          <w:rPr>
            <w:rFonts w:ascii=".SFUIText-Semibold" w:eastAsia=".SFUIText-Semibold" w:hAnsi=".SFUIText-Semibold" w:cs="Times New Roman"/>
            <w:b/>
            <w:bCs/>
            <w:color w:val="333333"/>
            <w:kern w:val="0"/>
            <w:sz w:val="28"/>
            <w:szCs w:val="28"/>
          </w:rPr>
          <w:t>Frankfurt</w:t>
        </w:r>
      </w:smartTag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 xml:space="preserve"> Freund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フランクフルト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友人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 xml:space="preserve">neunzehn / </w:t>
      </w: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neunzehnte zwanzig / zwanzigste dreißig / dreißigste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19/19 20 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第二十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30 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第三十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sechzehn / sechzehnte siebzehn / siebzehnte achtzehn / achtzehnte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シックスティーン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第十六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セブンティーン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セブンティーン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18 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第十六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dreizehn / dreizehnte vierzehn / vierzehnte fünfzehn / fünfzehnte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13 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第十三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14 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第十四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15 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第十四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sieben / siebte acht / achte neun / neunte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7 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第七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8 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第八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9 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第九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vier / vierte fünf / fünfte sechs / sechste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4 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第四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5/5 6 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第六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eins / ( der, die, das ) erstr zwei / zweite drei / dritte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最初の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1 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val="de-DE"/>
        </w:rPr>
        <w:t>（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の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val="de-DE"/>
        </w:rPr>
        <w:t>）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2 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秒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3 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第三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Grundzahlen Ordnungszahlen null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基本図形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序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ゼロ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ZAHLEN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図面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Nick ind Tobi heiraten nächstea Jahr im September.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ニックとトビは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9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月に来年結婚しました。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 xml:space="preserve">Wird sie bald wier gesund? </w:t>
      </w: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Das hoffe ich.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彼女はよくすぐに得るのだろうか？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私はそう願っています。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Wird sie bald wier gesund?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彼女はよくすぐに得るのだろうか？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Nicki, wann wirst dudenn fertig?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ニッキは、ときに終了するつもりですか？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Wenn Nicki mit ihrem Studium fertig ist.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ニッキは、彼女の研究を終了したとき。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Sag mal, Tobi, wannheiratet Sag, mal, Tobi, wann heiratete ihr eigentlich?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結婚したとき、トビを言います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彼らはとにかく結婚したときに、時間を言う、トビ？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die Medizin für Magen und Darm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胃や腸のための薬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die Augentrofen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目薬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die schmerzstillende Medizin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鎮痛薬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das Schlafmittel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睡眠薬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die Medizin gegen Erkältung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風邪に対する医学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die Salbe das Aspirin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軟膏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アスピリン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die Jodtinktur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ヨードチンキ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die Bind / die Gazr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バンド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ガーゼ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das Leukoplast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白色体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die Watte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バッティング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Zukunftspläne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今後の計画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Was studiert Annette? Sie studiert Geologie.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何がアネットを勉強しましたか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  <w:lang w:val="de-DE"/>
        </w:rPr>
        <w:t>？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彼女は地質学を勉強しました。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Was macht Anette? Sie ist Studentin.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アネットとは何ですか？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彼女は学生です。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Wir strllen Ihnen eine Freundin von Nicolr und Tobias vor.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私たちは、ニコールとトビアスの友人を提供します。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Umzug. Zukunft.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移動。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未来。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 xml:space="preserve">Ein Mittel gegen </w:t>
      </w: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Erkältung ( Bauchschmerzen ) bitte. Ich habe kein Rezept.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風邪に対する対処方法（腹痛）してください。私はレシピを持っていません。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Bitte, geben Sie mir dieses Rezept.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、私はこのレシピを教えてください。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APOTHEKE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薬局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die Temperatur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温度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die Brust der Blutdruck der Puls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胸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血圧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パルス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die Hüfte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ヒップ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der Rücken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バック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der Fuß / das Bein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足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脚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die Hand / der Arm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ハンド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アーム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der Mund / die Kehle die Nase / das Ohr der Kopf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口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喉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鼻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耳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ヘッド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der Nesselsuddchlag der Nervenschmerz das Herz / die Leber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じんましん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神経痛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心臓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/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肝臓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die Lungenentzündung die Blinddarmentzündung die Operation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肺炎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虫垂炎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操作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die Medizin das Rezpt die Lebensmittelvergiftung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医学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レシピ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  <w:lang w:val="de-DE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食中毒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  <w:lang w:val="de-DE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die Quittung die schriftliche Diagnose der Krankenwagen der Arzt der Internist der Chirurg der Augenarzt der Zahnarzt der Frauenarzt die Krankenschwester die Injektion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領収書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書かれた診断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救急車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医師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内科医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外科医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眼科医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歯科医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婦人科医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看護師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注射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Wir oft muß ich diese Medizin nehmen?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どのくらいの頻度私はこの薬を使用する必要がありますか？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Übermorgen besorgt Tobias im Gertencenter Küchenkräuter.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明日はガーデンセンターのハーブでトビアスを心配しました。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Der Schnittlauch gut zum Salat. Der passt gut zum Omelett.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サラダのために良いチャイブ。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オムレツにフィット。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Was macht ihr am Wochenende? Wir müssen nach Trier. Diesmal nehme ich die kleinen, die passen so gut zum Salat.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今週末は何をしますか？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私たちは、トリアーにする必要があります。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今回はサラダにとてもよく合う少し時間がかかります。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Tut mir leid. Morgenmuss ich zur Uni.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申し訳ありません。明日私は大学をするためにしなければなりません。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Vollmond im Oktober ist romantisch.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>10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月中の満月はロマンチックです。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Diesmal nehme ich die kleinen.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この時間は、私は小さなを取ります。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Im Gertencenterbesorgt Tobias Schnittlauch, Petersilie und Majoran.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ガーデンセンターではトビアスチャイブ、パセリとマジョラムを心配します。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Tut mir leid. Ich kann nicht allein konnen.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申し訳ありません。私は一人で、できません。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  <w:lang w:val="de-DE"/>
        </w:rPr>
        <w:t>Kannst du nicht allein kommen?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あなたは一人で来ることができませんか？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Können wir nicht zusammen essen? Na klar. Essen wir zusammen.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私たちは一緒に食べることができませんか？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確かに。食品僕ら一緒に。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Morgen mussichzur Uni. Können wir nicht übermorgen hinfahren?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明日私は大学に持っています。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我</w:t>
      </w:r>
      <w:r w:rsidRPr="00FD090F">
        <w:rPr>
          <w:rFonts w:ascii="ＭＳ 明朝" w:eastAsia="ＭＳ 明朝" w:hAnsi="ＭＳ 明朝" w:cs="ＭＳ 明朝" w:hint="eastAsia"/>
          <w:b/>
          <w:bCs/>
          <w:color w:val="777777"/>
          <w:kern w:val="0"/>
          <w:sz w:val="28"/>
          <w:szCs w:val="28"/>
        </w:rPr>
        <w:t>々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は明日行くことができませんか？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  <w:lang w:val="de-DE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  <w:lang w:val="de-DE"/>
        </w:rPr>
        <w:t>Gemüse im Gerten Vollmond im Oktober istromantisch.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庭の野菜</w:t>
      </w:r>
      <w:r w:rsidRPr="00FD090F">
        <w:rPr>
          <w:rFonts w:ascii=".SFUIText-Semibold" w:eastAsia=".SFUIText-Semibold" w:hAnsi=".SFUIText-Semibold" w:cs="Times New Roman"/>
          <w:b/>
          <w:bCs/>
          <w:color w:val="777777"/>
          <w:kern w:val="0"/>
          <w:sz w:val="28"/>
          <w:szCs w:val="28"/>
        </w:rPr>
        <w:t xml:space="preserve"> 10</w:t>
      </w: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月中の満月はロマンチックです。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 Western" w:eastAsia=".SFUIText-Semibold" w:hAnsi=".SFUIText-Semibold Western" w:cs="Times New Roman"/>
          <w:b/>
          <w:bCs/>
          <w:color w:val="333333"/>
          <w:kern w:val="0"/>
          <w:sz w:val="28"/>
          <w:szCs w:val="28"/>
        </w:rPr>
        <w:t>Gemüse im Gerten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庭の野菜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333333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/>
          <w:b/>
          <w:bCs/>
          <w:color w:val="333333"/>
          <w:kern w:val="0"/>
          <w:sz w:val="28"/>
          <w:szCs w:val="28"/>
        </w:rPr>
        <w:t>Aus</w:t>
      </w:r>
    </w:p>
    <w:p w:rsidR="005B0645" w:rsidRPr="00FD090F" w:rsidRDefault="005B0645" w:rsidP="006E7348">
      <w:pPr>
        <w:widowControl/>
        <w:shd w:val="clear" w:color="auto" w:fill="FFFFFF"/>
        <w:jc w:val="left"/>
        <w:rPr>
          <w:rFonts w:ascii=".SF UI Text" w:eastAsia=".SF UI Text" w:hAnsi=".SF UI Text" w:cs="Times New Roman"/>
          <w:color w:val="777777"/>
          <w:kern w:val="0"/>
          <w:sz w:val="28"/>
          <w:szCs w:val="28"/>
        </w:rPr>
      </w:pPr>
      <w:r w:rsidRPr="00FD090F">
        <w:rPr>
          <w:rFonts w:ascii=".SFUIText-Semibold" w:eastAsia=".SFUIText-Semibold" w:hAnsi=".SFUIText-Semibold" w:cs="Times New Roman" w:hint="eastAsia"/>
          <w:b/>
          <w:bCs/>
          <w:color w:val="777777"/>
          <w:kern w:val="0"/>
          <w:sz w:val="28"/>
          <w:szCs w:val="28"/>
        </w:rPr>
        <w:t>から</w:t>
      </w:r>
    </w:p>
    <w:p w:rsidR="005B0645" w:rsidRPr="00FD090F" w:rsidRDefault="005B0645">
      <w:pPr>
        <w:rPr>
          <w:sz w:val="28"/>
          <w:szCs w:val="28"/>
        </w:rPr>
      </w:pPr>
      <w:bookmarkStart w:id="0" w:name="_GoBack"/>
      <w:bookmarkEnd w:id="0"/>
    </w:p>
    <w:sectPr w:rsidR="005B0645" w:rsidRPr="00FD090F" w:rsidSect="00FD090F">
      <w:footerReference w:type="even" r:id="rId6"/>
      <w:footerReference w:type="default" r:id="rId7"/>
      <w:pgSz w:w="11906" w:h="16838"/>
      <w:pgMar w:top="1985" w:right="1701" w:bottom="1701" w:left="1701" w:header="851" w:footer="992" w:gutter="0"/>
      <w:pgNumType w:fmt="numberInDash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645" w:rsidRDefault="005B0645" w:rsidP="005B0645">
      <w:r>
        <w:separator/>
      </w:r>
    </w:p>
  </w:endnote>
  <w:endnote w:type="continuationSeparator" w:id="0">
    <w:p w:rsidR="005B0645" w:rsidRDefault="005B0645" w:rsidP="005B0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u Mincho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SF UI Display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SF UI Text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SFUIDisplay-Semibold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.SFUIText-Semibold">
    <w:altName w:val="PMingLiU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.SFUIText-Semibold West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45" w:rsidRDefault="005B0645" w:rsidP="00B77FFA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5B0645" w:rsidRDefault="005B06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645" w:rsidRDefault="005B0645" w:rsidP="00B77FFA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- 22 -</w:t>
    </w:r>
    <w:r>
      <w:rPr>
        <w:rStyle w:val="PageNumber"/>
        <w:rFonts w:cs="Arial"/>
      </w:rPr>
      <w:fldChar w:fldCharType="end"/>
    </w:r>
  </w:p>
  <w:p w:rsidR="005B0645" w:rsidRDefault="005B06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645" w:rsidRDefault="005B0645" w:rsidP="005B0645">
      <w:r>
        <w:separator/>
      </w:r>
    </w:p>
  </w:footnote>
  <w:footnote w:type="continuationSeparator" w:id="0">
    <w:p w:rsidR="005B0645" w:rsidRDefault="005B0645" w:rsidP="005B0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348"/>
    <w:rsid w:val="005026BE"/>
    <w:rsid w:val="005B0645"/>
    <w:rsid w:val="006E7348"/>
    <w:rsid w:val="00974584"/>
    <w:rsid w:val="00986D72"/>
    <w:rsid w:val="00B60FD9"/>
    <w:rsid w:val="00B77FFA"/>
    <w:rsid w:val="00FD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Yu Mincho" w:eastAsia="Yu Mincho" w:hAnsi="Yu Mincho" w:cs="Arial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FD9"/>
    <w:pPr>
      <w:widowControl w:val="0"/>
      <w:jc w:val="both"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6E7348"/>
    <w:pPr>
      <w:widowControl/>
      <w:jc w:val="left"/>
    </w:pPr>
    <w:rPr>
      <w:rFonts w:ascii=".SF UI Display" w:eastAsia=".SF UI Display" w:hAnsi=".SF UI Display" w:cs="Times New Roman"/>
      <w:color w:val="FFFFFF"/>
      <w:kern w:val="0"/>
      <w:sz w:val="33"/>
      <w:szCs w:val="33"/>
    </w:rPr>
  </w:style>
  <w:style w:type="paragraph" w:customStyle="1" w:styleId="p2">
    <w:name w:val="p2"/>
    <w:basedOn w:val="Normal"/>
    <w:uiPriority w:val="99"/>
    <w:rsid w:val="006E7348"/>
    <w:pPr>
      <w:widowControl/>
      <w:jc w:val="left"/>
    </w:pPr>
    <w:rPr>
      <w:rFonts w:ascii=".SF UI Text" w:eastAsia=".SF UI Text" w:hAnsi=".SF UI Text" w:cs="Times New Roman"/>
      <w:color w:val="FFFFFF"/>
      <w:kern w:val="0"/>
      <w:sz w:val="20"/>
      <w:szCs w:val="20"/>
    </w:rPr>
  </w:style>
  <w:style w:type="paragraph" w:customStyle="1" w:styleId="p3">
    <w:name w:val="p3"/>
    <w:basedOn w:val="Normal"/>
    <w:uiPriority w:val="99"/>
    <w:rsid w:val="006E7348"/>
    <w:pPr>
      <w:widowControl/>
      <w:shd w:val="clear" w:color="auto" w:fill="4285F4"/>
      <w:jc w:val="left"/>
    </w:pPr>
    <w:rPr>
      <w:rFonts w:ascii=".SF UI Text" w:eastAsia=".SF UI Text" w:hAnsi=".SF UI Text" w:cs="Times New Roman"/>
      <w:color w:val="FFFFFF"/>
      <w:kern w:val="0"/>
      <w:sz w:val="20"/>
      <w:szCs w:val="20"/>
    </w:rPr>
  </w:style>
  <w:style w:type="paragraph" w:customStyle="1" w:styleId="p4">
    <w:name w:val="p4"/>
    <w:basedOn w:val="Normal"/>
    <w:uiPriority w:val="99"/>
    <w:rsid w:val="006E7348"/>
    <w:pPr>
      <w:widowControl/>
      <w:shd w:val="clear" w:color="auto" w:fill="FFFFFF"/>
      <w:jc w:val="left"/>
    </w:pPr>
    <w:rPr>
      <w:rFonts w:ascii=".SF UI Text" w:eastAsia=".SF UI Text" w:hAnsi=".SF UI Text" w:cs="Times New Roman"/>
      <w:color w:val="777777"/>
      <w:kern w:val="0"/>
    </w:rPr>
  </w:style>
  <w:style w:type="paragraph" w:customStyle="1" w:styleId="p5">
    <w:name w:val="p5"/>
    <w:basedOn w:val="Normal"/>
    <w:uiPriority w:val="99"/>
    <w:rsid w:val="006E7348"/>
    <w:pPr>
      <w:widowControl/>
      <w:shd w:val="clear" w:color="auto" w:fill="DDDDDD"/>
      <w:jc w:val="center"/>
    </w:pPr>
    <w:rPr>
      <w:rFonts w:ascii=".SF UI Text" w:eastAsia=".SF UI Text" w:hAnsi=".SF UI Text" w:cs="Times New Roman"/>
      <w:color w:val="333333"/>
      <w:kern w:val="0"/>
    </w:rPr>
  </w:style>
  <w:style w:type="paragraph" w:customStyle="1" w:styleId="p6">
    <w:name w:val="p6"/>
    <w:basedOn w:val="Normal"/>
    <w:uiPriority w:val="99"/>
    <w:rsid w:val="006E7348"/>
    <w:pPr>
      <w:widowControl/>
      <w:shd w:val="clear" w:color="auto" w:fill="FFFFFF"/>
      <w:jc w:val="left"/>
    </w:pPr>
    <w:rPr>
      <w:rFonts w:ascii=".SF UI Text" w:eastAsia=".SF UI Text" w:hAnsi=".SF UI Text" w:cs="Times New Roman"/>
      <w:color w:val="777777"/>
      <w:kern w:val="0"/>
      <w:sz w:val="20"/>
      <w:szCs w:val="20"/>
    </w:rPr>
  </w:style>
  <w:style w:type="paragraph" w:customStyle="1" w:styleId="p7">
    <w:name w:val="p7"/>
    <w:basedOn w:val="Normal"/>
    <w:uiPriority w:val="99"/>
    <w:rsid w:val="006E7348"/>
    <w:pPr>
      <w:widowControl/>
      <w:shd w:val="clear" w:color="auto" w:fill="FFFFFF"/>
      <w:jc w:val="left"/>
    </w:pPr>
    <w:rPr>
      <w:rFonts w:ascii=".SF UI Text" w:eastAsia=".SF UI Text" w:hAnsi=".SF UI Text" w:cs="Times New Roman"/>
      <w:color w:val="333333"/>
      <w:kern w:val="0"/>
    </w:rPr>
  </w:style>
  <w:style w:type="paragraph" w:customStyle="1" w:styleId="p8">
    <w:name w:val="p8"/>
    <w:basedOn w:val="Normal"/>
    <w:uiPriority w:val="99"/>
    <w:rsid w:val="006E7348"/>
    <w:pPr>
      <w:widowControl/>
      <w:shd w:val="clear" w:color="auto" w:fill="FFFFFF"/>
      <w:jc w:val="left"/>
    </w:pPr>
    <w:rPr>
      <w:rFonts w:ascii=".SF UI Text" w:eastAsia=".SF UI Text" w:hAnsi=".SF UI Text" w:cs="Times New Roman"/>
      <w:color w:val="777777"/>
      <w:kern w:val="0"/>
    </w:rPr>
  </w:style>
  <w:style w:type="character" w:customStyle="1" w:styleId="s1">
    <w:name w:val="s1"/>
    <w:basedOn w:val="DefaultParagraphFont"/>
    <w:uiPriority w:val="99"/>
    <w:rsid w:val="006E7348"/>
    <w:rPr>
      <w:rFonts w:ascii=".SFUIDisplay-Semibold" w:eastAsia=".SFUIDisplay-Semibold" w:hAnsi=".SFUIDisplay-Semibold" w:cs="Times New Roman"/>
      <w:b/>
      <w:bCs/>
      <w:sz w:val="44"/>
      <w:szCs w:val="44"/>
      <w:u w:val="single"/>
    </w:rPr>
  </w:style>
  <w:style w:type="character" w:customStyle="1" w:styleId="s3">
    <w:name w:val="s3"/>
    <w:basedOn w:val="DefaultParagraphFont"/>
    <w:uiPriority w:val="99"/>
    <w:rsid w:val="006E7348"/>
    <w:rPr>
      <w:rFonts w:ascii=".SFUIText-Semibold" w:eastAsia=".SFUIText-Semibold" w:hAnsi=".SFUIText-Semibold"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6E7348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D090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995"/>
    <w:rPr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rsid w:val="00FD09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52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22</Pages>
  <Words>1597</Words>
  <Characters>9109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ドイツ語iphone翻訳2016/12/02までスター付き</dc:title>
  <dc:subject/>
  <dc:creator>明壁浩信</dc:creator>
  <cp:keywords/>
  <dc:description/>
  <cp:lastModifiedBy>user</cp:lastModifiedBy>
  <cp:revision>3</cp:revision>
  <dcterms:created xsi:type="dcterms:W3CDTF">2016-12-04T03:56:00Z</dcterms:created>
  <dcterms:modified xsi:type="dcterms:W3CDTF">2016-12-04T03:57:00Z</dcterms:modified>
</cp:coreProperties>
</file>