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02" w:rsidRPr="00B35732" w:rsidRDefault="005D1002" w:rsidP="00AE7694">
      <w:pPr>
        <w:widowControl/>
        <w:shd w:val="clear" w:color="auto" w:fill="DDDDDD"/>
        <w:jc w:val="center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ＭＳ 明朝" w:eastAsia="ＭＳ 明朝" w:hAnsi="ＭＳ 明朝" w:cs="Times New Roman" w:hint="eastAsia"/>
          <w:b/>
          <w:bCs/>
          <w:color w:val="333333"/>
          <w:kern w:val="0"/>
          <w:sz w:val="28"/>
          <w:szCs w:val="28"/>
        </w:rPr>
        <w:t>イタリア語</w:t>
      </w:r>
      <w:r w:rsidRPr="00B35732">
        <w:rPr>
          <w:rFonts w:ascii="ＭＳ 明朝" w:eastAsia="ＭＳ 明朝" w:hAnsi="ＭＳ 明朝" w:cs="Times New Roman"/>
          <w:b/>
          <w:bCs/>
          <w:color w:val="333333"/>
          <w:kern w:val="0"/>
          <w:sz w:val="28"/>
          <w:szCs w:val="28"/>
        </w:rPr>
        <w:t>iphone</w:t>
      </w:r>
      <w:r w:rsidRPr="00B35732">
        <w:rPr>
          <w:rFonts w:ascii="ＭＳ 明朝" w:eastAsia="ＭＳ 明朝" w:hAnsi="ＭＳ 明朝" w:cs="Times New Roman" w:hint="eastAsia"/>
          <w:b/>
          <w:bCs/>
          <w:color w:val="333333"/>
          <w:kern w:val="0"/>
          <w:sz w:val="28"/>
          <w:szCs w:val="28"/>
        </w:rPr>
        <w:t>翻訳</w:t>
      </w:r>
      <w:r w:rsidRPr="00B35732">
        <w:rPr>
          <w:rFonts w:ascii="ＭＳ 明朝" w:eastAsia="ＭＳ 明朝" w:hAnsi="ＭＳ 明朝" w:cs="Times New Roman"/>
          <w:b/>
          <w:bCs/>
          <w:color w:val="333333"/>
          <w:kern w:val="0"/>
          <w:sz w:val="28"/>
          <w:szCs w:val="28"/>
        </w:rPr>
        <w:t>2016/12/02</w:t>
      </w:r>
      <w:r w:rsidRPr="00B35732">
        <w:rPr>
          <w:rFonts w:ascii="ＭＳ 明朝" w:eastAsia="ＭＳ 明朝" w:hAnsi="ＭＳ 明朝" w:cs="Times New Roman" w:hint="eastAsia"/>
          <w:b/>
          <w:bCs/>
          <w:color w:val="333333"/>
          <w:kern w:val="0"/>
          <w:sz w:val="28"/>
          <w:szCs w:val="28"/>
        </w:rPr>
        <w:t>まで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333333"/>
          <w:kern w:val="0"/>
          <w:sz w:val="28"/>
          <w:szCs w:val="28"/>
        </w:rPr>
        <w:t>スター付き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pesante , leggero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重い、軽いです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profondo / poco prifondi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深い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浅いです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buono / schifoso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お粗末な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良いです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largo / stretto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ワイド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ナロー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grosso / sottile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厚い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薄いです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solido / mirbido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固体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ソフト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nuovo / vecchio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新しい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古いです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facile / difficile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簡単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難しいです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disoccupato / occupato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失業者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ビジー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calmo / rumoroso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静か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ラウド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conveniente , inconveniente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コスト、不便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corretto / sbagliato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正しい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間違っています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presto / lento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早い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遅いです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piacevole / triste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素敵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悲しいです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lungo / corto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ロング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ショート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alto / basso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ロー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ハイ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stretto / largo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ワイド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ナロー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grande / piccoli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大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小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buono / cattivo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良い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悪いです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fitto / sottile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厚い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薄いです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chiaro / buio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明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暗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caro / a buon mercato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高価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安価な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ANTONIMO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反意語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SCONTO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ディスカウント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SPINGERE / TIRARE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PUSH / PULL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LAVORI IN CORSO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進行中の作業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OGGI CHIUSO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CLOSED TODAY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DA VENDERE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販売のため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GUASTO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FAILURE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VERNICE FRESCA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FRESH PAINT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USATE LE SCALE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USED SCALES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USCITA D'EMERGENZA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非常口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NOTA RIFIUTI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NOTE WASTE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it-IT"/>
        </w:rPr>
        <w:t>Mi alleno con i pesi perché vorrei sviluppare i muscoli. i muscoli.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私は重みで訓練します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私が開発したいと思いますので、</w:t>
      </w:r>
      <w:r w:rsidRPr="00B35732">
        <w:rPr>
          <w:rFonts w:ascii=".SFUIText-Semibold Western" w:eastAsia=".SFUIText-Semibold" w:hAnsi=".SFUIText-Semibold Western" w:cs="Times New Roman"/>
          <w:b/>
          <w:bCs/>
          <w:color w:val="777777"/>
          <w:kern w:val="0"/>
          <w:sz w:val="28"/>
          <w:szCs w:val="28"/>
        </w:rPr>
        <w:t xml:space="preserve">  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筋肉。</w:t>
      </w:r>
      <w:r w:rsidRPr="00B35732">
        <w:rPr>
          <w:rFonts w:ascii=".SFUIText-Semibold Western" w:eastAsia=".SFUIText-Semibold" w:hAnsi=".SFUIText-Semibold Western" w:cs="Times New Roman"/>
          <w:b/>
          <w:bCs/>
          <w:color w:val="777777"/>
          <w:kern w:val="0"/>
          <w:sz w:val="28"/>
          <w:szCs w:val="28"/>
        </w:rPr>
        <w:t xml:space="preserve">  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筋肉。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 xml:space="preserve">Mi </w:t>
      </w: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it-IT"/>
        </w:rPr>
        <w:t>alleno con i pesi perché vorrei sviluppare i muscoli.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私は重みで訓練します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私が開発したいと思いますので、</w:t>
      </w:r>
      <w:r w:rsidRPr="00B35732">
        <w:rPr>
          <w:rFonts w:ascii=".SFUIText-Semibold Western" w:eastAsia=".SFUIText-Semibold" w:hAnsi=".SFUIText-Semibold Western" w:cs="Times New Roman"/>
          <w:b/>
          <w:bCs/>
          <w:color w:val="777777"/>
          <w:kern w:val="0"/>
          <w:sz w:val="28"/>
          <w:szCs w:val="28"/>
        </w:rPr>
        <w:t xml:space="preserve">  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筋肉。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it-IT"/>
        </w:rPr>
        <w:t>Mi alleno con i pesi perché vorreisviluppare i muscoli.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私は重みで訓練します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vorreisviluppare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理由</w:t>
      </w:r>
      <w:r w:rsidRPr="00B35732">
        <w:rPr>
          <w:rFonts w:ascii=".SFUIText-Semibold Western" w:eastAsia=".SFUIText-Semibold" w:hAnsi=".SFUIText-Semibold Western" w:cs="Times New Roman"/>
          <w:b/>
          <w:bCs/>
          <w:color w:val="777777"/>
          <w:kern w:val="0"/>
          <w:sz w:val="28"/>
          <w:szCs w:val="28"/>
          <w:lang w:val="it-IT"/>
        </w:rPr>
        <w:t xml:space="preserve">  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筋肉。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AVVERTIMENTO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警告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PROIBIT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PROIBIT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DIVIETO D'ACCESSO ENTRATA VIETATA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通過交通なし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禁止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ENTRY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PERICOLO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危険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APERTO CHIUSO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OPEN CLOSED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PRENOTATO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BOOKED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INFORMAZIONE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INFORMATION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INFORMSZIONE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INFORMSZIONE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USCITA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OUTPUT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it-IT"/>
        </w:rPr>
        <w:t>Qual è la quota mensile?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月額利用料とは何ですか？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it-IT"/>
        </w:rPr>
        <w:t>Età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年齢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it-IT"/>
        </w:rPr>
        <w:t>Vai spesso in piscina? -Sì, ci vado sempre dopo il lavoro.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多くの場合、プールに行きますか？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-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はい、私はいつも仕事の後に行きます。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Vai spesso in piscina?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多くの場合、プールに行きますか？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Corro ogni mattina.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私は毎朝を実行します。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nuova palestra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新しいジム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ENTRATA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ENTRY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AVVISO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注意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codesto / codesta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Codest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誤用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questo / questa quello / quella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この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本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1/1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loro / loro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彼ら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それら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io / noi lei / voi lui / lei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I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私たち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彼女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彼または彼女は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PRONOMI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代名詞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Tailandia tailandese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タイ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タイの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coreano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韓国語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Cina cinese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中国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中国語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 Cina cinese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リットル中国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中国語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la </w:t>
      </w:r>
      <w:smartTag w:uri="urn:schemas-microsoft-com:office:smarttags" w:element="place">
        <w:smartTag w:uri="urn:schemas-microsoft-com:office:smarttags" w:element="country-region">
          <w:r w:rsidRPr="00B35732">
            <w:rPr>
              <w:rFonts w:ascii=".SFUIText-Semibold" w:eastAsia=".SFUIText-Semibold" w:hAnsi=".SFUIText-Semibold" w:cs="Times New Roman"/>
              <w:b/>
              <w:bCs/>
              <w:color w:val="333333"/>
              <w:kern w:val="0"/>
              <w:sz w:val="28"/>
              <w:szCs w:val="28"/>
            </w:rPr>
            <w:t>Russia</w:t>
          </w:r>
        </w:smartTag>
      </w:smartTag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 russo / russa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ロシア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ロシア語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ロシア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americano / </w:t>
      </w:r>
      <w:smartTag w:uri="urn:schemas-microsoft-com:office:smarttags" w:element="place">
        <w:smartTag w:uri="urn:schemas-microsoft-com:office:smarttags" w:element="City">
          <w:r w:rsidRPr="00B35732">
            <w:rPr>
              <w:rFonts w:ascii=".SFUIText-Semibold" w:eastAsia=".SFUIText-Semibold" w:hAnsi=".SFUIText-Semibold" w:cs="Times New Roman"/>
              <w:b/>
              <w:bCs/>
              <w:color w:val="333333"/>
              <w:kern w:val="0"/>
              <w:sz w:val="28"/>
              <w:szCs w:val="28"/>
            </w:rPr>
            <w:t>americana</w:t>
          </w:r>
        </w:smartTag>
      </w:smartTag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アメリカ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アメリカ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l'America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アメリカ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la </w:t>
      </w:r>
      <w:smartTag w:uri="urn:schemas-microsoft-com:office:smarttags" w:element="place">
        <w:r w:rsidRPr="00B35732">
          <w:rPr>
            <w:rFonts w:ascii=".SFUIText-Semibold" w:eastAsia=".SFUIText-Semibold" w:hAnsi=".SFUIText-Semibold" w:cs="Times New Roman"/>
            <w:b/>
            <w:bCs/>
            <w:color w:val="333333"/>
            <w:kern w:val="0"/>
            <w:sz w:val="28"/>
            <w:szCs w:val="28"/>
          </w:rPr>
          <w:t>Germania</w:t>
        </w:r>
      </w:smartTag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 tedesco / tedesca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ドイツ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ドイツ語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ドイツ語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Spagna spagnolo / spagnola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スペイン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スペイン語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スペイン語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l'Italia italiano / italiana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イタリア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イタリア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イタリア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Francia francese l'Inghilterra inglese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フランス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フランス語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イングランド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英語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NAZIONE / POPOLO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COUNTRY / PEOPLE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figlio / la figlia lo zio / la zia il nipote / la nipote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息子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娘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おじさん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おばさん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甥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姪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l'amico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友人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Lettura I piaceri d'autunno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読書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秋の喜び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essere emozionato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興奮します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Non vedo l'ora di visitarla!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私はそれを訪問するのを待つことができません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it-IT"/>
        </w:rPr>
        <w:t>！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Non vedo l'ora di assaggiarli!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私はそれを味わうために待ってはいけません！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Montagna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山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faccio il giro dei musei.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私は博物館のラウンドを行います。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Quest'anno partecipo a una visita alle cantine.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今年彼らは、セラーへの訪問に参加しています。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Intreno mi siedo vicino al finestrino.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私は窓によって座る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Intreno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Mi dimentico sempre di portare la macchina fotografica.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私はいつもあなたのカメラを持参することを忘れません。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Ancora mi ricordo di quel profumo di bosco.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私はまだ森の香りを覚えています。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fratello / la sorella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兄弟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姉妹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fidanzato / la fidanzata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ボーイフレンド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ガールフレンド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marito / la moglie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夫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妻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 genitori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両親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padre / la madre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父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母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bimbo il bambino / la bambina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赤ちゃん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ベビー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子供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ragazzo / la ragazza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男の子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女の子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l'uomo / la donna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男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女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FAMIGLIA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FAMILY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disoccupato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失業者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l'impiegato statale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公務員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E da voi? Fa ancora caldo?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おまえは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it-IT"/>
        </w:rPr>
        <w:t>？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それはまだ暑いですか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it-IT"/>
        </w:rPr>
        <w:t>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Che tempo fa da voi a Firenze?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そのずっと前にあなたフィレンツェの？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Stamattina c'è il sole.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今朝は太陽が輝いています。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Oggi </w:t>
      </w: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è sereno a Roma?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今日はローマに穏やかなのですか？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A Milano piove spesso d'inverno.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ミラノでは、多くの場合、冬に雨が降ります。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Che tempo fa oggi? Fa brutto tempo.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今日のような天気とは何ですか？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天気が悪いです。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In questo periodo fa bel tempo.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この期間では天気がいいです。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lo studente la studentessa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学生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学生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massaia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主婦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l'ingegnere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エンジニア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banchiere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銀行家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l'assistente casalingo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ホームサーバー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proprietario di negozio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店主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pescatore la pescatrice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漁師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fisherwoman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l'agricoltore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農家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l'impiegato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店員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PROFESSIONI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職業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primavera l'estate l'autunno l'inverno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春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夏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秋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冬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settembre l'ottobre il novembre il dicembre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9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10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11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12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gennaio il febbraio il marzo l'aprile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1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2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3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4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MESI, STAGIONI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ヶ月、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SEASONS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l'anniversario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記念日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compleanno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誕生日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la feria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フェリア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it-IT"/>
        </w:rPr>
        <w:t>domenica lunedì martedì mercoledì giovedì venerdì sabato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日曜日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月曜日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火曜日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水曜日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木曜日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金曜日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土曜日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giorno feriale / la fine-settimana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作業日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週末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la settimana prossima ( il mese prossimo, l'anno prossimo )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来週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it-IT"/>
        </w:rPr>
        <w:t>（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来月、来年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it-IT"/>
        </w:rPr>
        <w:t>）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la settimana scorsa ( il mese scorso, l'anno scorso )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先週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it-IT"/>
        </w:rPr>
        <w:t>（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先月、昨年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it-IT"/>
        </w:rPr>
        <w:t>）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questa settimana ( questo mese, quest'annno )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今週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it-IT"/>
        </w:rPr>
        <w:t>（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今月、今年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it-IT"/>
        </w:rPr>
        <w:t>）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domattina dopodomani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明日の朝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あさって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ieri l'altro ieri domani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昨日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おととい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明日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la sera stasera oggi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夜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今夜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今日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mattino il mezzogiorno il pomeriggio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朝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正午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午後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it-IT"/>
        </w:rPr>
        <w:t>È troppo presto! Facciamo più tardi, verso le 10.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それはあまりにもすぐです！私たちは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10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で、後に行います。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Parti cosi prest?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締約国はこんなに早く？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PRti cosi prest?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締約国はこんなに早く？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Scusa, arrivi 10 minuti in ritardo!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私は申し訳ありませんが、後半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10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分に来て！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it-IT"/>
        </w:rPr>
        <w:t>Però quello è sempre in ritardo ...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しかし、それは遅常にです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...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Che cosa fai sabato prossimo? Il prossimo sabato non ho programmi.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あなたは次土曜日何をしているのか？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次土曜日は、私は予定はありません。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La scorsa dominica siamo rimasti a casa.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先週の日曜日、私たちは家にいました。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Questa domenica ho giocato a calcio con gli amici.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今週の日曜日、私は友達とサッカーを果たしました。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Ogni sabato vi alzate presto e andate a pescare al fiume?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毎週土曜日は早起きし、川へ釣りに行きますか？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Che cosa fai la Dominica?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あなたは日曜日に何をしているのか？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stamattina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今朝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cinque secondi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5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秒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cinque minuti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5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分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mezz'ora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30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分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una ora / tre ore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時間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/ 3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時間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ORA, GIORNO, SETTIMANA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時間、日、週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una dozzina / due dozzine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ダース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/ 2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ダース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una volta / due volte / tre volte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一度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回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/ 3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回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it-IT"/>
        </w:rPr>
        <w:t>una metà un quarto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半分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四半期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doppio il triplo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2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回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トリプル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cento / centesimo mille diecimila centomila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セント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ペニー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千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1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万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10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万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ottanta / ottantesimo novanta / novantesimo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エイティ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第八十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ナイン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九十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sessanta / sessantesimo settanta / settantesimo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シックスティ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還暦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七十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還暦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quaranta / quarantesimo cinquanta / cinquantesimo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フォーティ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第四十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50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第五十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trentuno / trentunesimo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 30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三</w:t>
      </w:r>
      <w:r w:rsidRPr="00B35732">
        <w:rPr>
          <w:rFonts w:ascii="ＭＳ 明朝" w:eastAsia="ＭＳ 明朝" w:hAnsi="ＭＳ 明朝" w:cs="ＭＳ 明朝" w:hint="eastAsia"/>
          <w:b/>
          <w:bCs/>
          <w:color w:val="777777"/>
          <w:kern w:val="0"/>
          <w:sz w:val="28"/>
          <w:szCs w:val="28"/>
        </w:rPr>
        <w:t>〇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から一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venti / ventesimo trenta / trentesimo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20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第二十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30/30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diciotto / diciottesimo diciannove / diciannovesimo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18/18 19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第十九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sedici / sedicesimo diciasette / diciasettesimo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シックスティーン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第十二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セブンティーン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第十七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tredici / tredicesimo quattordici / quattordicesimo quindici / quindiceesimo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13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第十三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14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第十四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15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第十五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dieci / decimo undici / undicesimo dodici / dodicesimo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10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11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第十一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12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第十二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Mi vesto in fretta. Mi diverto moltissimo in bici.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私はすぐに服を着ます。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私は自転車で多くのことを楽しみます。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A che ora ti alzi la mattina? Mi alzo alle cinque. A cheora si alza Gianni? Di solito si alza alle otto.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何時に朝起きるのですか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it-IT"/>
        </w:rPr>
        <w:t>？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5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時に起き。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cheora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はジャンニ上昇しますか？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通常、彼は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8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時に起きます。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A che ora ti alzi la mattina? Mi alzo alle cinque. A cheora si alza Gianni? Di soliti si alza alle otto.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何時に朝起きるのですか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it-IT"/>
        </w:rPr>
        <w:t>？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5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時に起き。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cheora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はジャンニ上昇しますか？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通常は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8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時に起きます。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A che ora ti alzi la mattina?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何時に朝起きるのですか？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diciannove / diciannovesimo venti / ventesimo trenta / trentesimo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19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第十九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20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第二十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30/30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sedici / sedicesimo dicisette / diciasttesimo diciotto / diciottesimo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シックスティーン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第十二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セブンティーン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第十七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18/18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tredici / tredicesimo quattordici / quattordicesimo quindici / quindicesimo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13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第十三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14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第十四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15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第十五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sette / settimo otto / ottavo nove / nono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7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第七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8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第八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9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第九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quattro / quarto cinque quinto sei / sesto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4/4 5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第五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の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第六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uno / primo due / secondo tre / terzo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1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及び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秒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TE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第三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numeri cardinari numeri ordinari zero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基数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序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ゼロ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NUMERI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NUMBERS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it-IT"/>
        </w:rPr>
        <w:t>Lui è un marstro straordinario!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彼は素晴らしい先生です！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Studio l'italiano per un anno.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年のためにイタリアの研究。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un corso di karate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空手クラス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medicina per li stomaco e l'intestino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胃や腸彼らのための薬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tranquillante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精神安定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sonnifero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睡眠薬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la medicina contro il raffreddore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風邪に対する医学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l'unguento l'aspirina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軟膏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アスピリン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l'unguento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軟膏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la tintura d'iodio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ヨードチンキ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cotone il cerotto la fascia / la garza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綿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パッチ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バンド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ガーゼ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cotone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綿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Sto pensando di freqcentare una scuola di danza.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私は学校のダンスに出席することを計画しています。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Che cosa pensi di fare quest'anno?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あなたは今年どうするつもり？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Che cosa pensidi fare quest'anno?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あなたは今年どうするつもり？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Stai lavorando a maglia?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あなたは編み物されていますか？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Sto imparando a nuotare.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私は泳ぐことを学んでいます。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Sto seguendo un corso di lavoro a maglia.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ニットに私は仕事の過程を以下のよ。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commposizione. pianoforte nuoto stile lubero rana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組成物。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ピアノ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水泳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フリースタイル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カエル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arti marziali fantasia lavoro a maglia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武道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ファンタジー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編み物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 xml:space="preserve">Mi dia una medicina </w:t>
      </w: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it-IT"/>
        </w:rPr>
        <w:t>contro il freddo (la diarrea ), benchè non ho ricetta.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私はレシピを持っていませんが、私に冷たい（下痢）に対するいくつかの薬を与えます。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333333"/>
          <w:kern w:val="0"/>
          <w:sz w:val="28"/>
          <w:szCs w:val="28"/>
        </w:rPr>
        <w:t>風邪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freddo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Mi dia una medicina contro ( la diarrea ), benchè non ho ricetta.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私はレシピを持っていませんが、私は（下痢）に対するいくつかの薬を与えます。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Mi da una medicina con questa ricetta?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このレシピで薬からミー？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temperatura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温度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polso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手首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pressione sanguigna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血圧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petto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あなたの胸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fianco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脇腹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schiena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背中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piede / la gamba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足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脚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mano / il braccio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手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腕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bocca / la gola il naso / l'orecchio la testa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口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喉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鼻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耳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ヘッド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polmonite l'appendicite l'operazione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肺炎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虫垂炎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操作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medicina la ricetta l'intossicazione alimentare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医学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レシピ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食中毒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la ricevuta il certificato diagnostico l'ambulanza il dottore / il medico l'internista il chrurgo l'oculista il dentista il ginecologo l'infermiera l'iniezione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eastAsia="zh-TW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TW"/>
        </w:rPr>
        <w:t>領収書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TW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TW"/>
        </w:rPr>
        <w:t>診断証明書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TW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TW"/>
        </w:rPr>
        <w:t>救急車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TW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TW"/>
        </w:rPr>
        <w:t>医師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TW"/>
        </w:rPr>
        <w:t>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TW"/>
        </w:rPr>
        <w:t>医療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TW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TW"/>
        </w:rPr>
        <w:t>内科医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TW"/>
        </w:rPr>
        <w:t xml:space="preserve"> chrurgo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TW"/>
        </w:rPr>
        <w:t>眼科医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TW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TW"/>
        </w:rPr>
        <w:t>歯科医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TW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TW"/>
        </w:rPr>
        <w:t>婦人科医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TW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TW"/>
        </w:rPr>
        <w:t>看護師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TW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TW"/>
        </w:rPr>
        <w:t>注射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eastAsia="zh-TW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Quante volte devo prendere la medicina?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何回私は薬を服用しなければならないのですか？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Senta, avete il Parmigiana-Reggiano.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見て、あなたはパルミジャーノ・レッジャーノを持っています。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un barattolo dipassata di pomodoro un tobetto di senape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トマトソースの瓶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マスタードのチューブ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prendi tre pacchi di spaghetti.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スパゲティの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3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パックを取得します。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Vorrei due etti di prosciutto crudo. A chi tocca? Tocca a me!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私はハムのポンド下さい。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誰の番ですか？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それは私の番です！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it-IT"/>
        </w:rPr>
        <w:t>Basta così, grazie. Quant'è? Dica.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もう要りません、ありがとう。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どのくらい？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教えてください。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Basta così, grazie. Quant'è?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もう要りません、ありがとう。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どのくらい？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Basta così, grazie.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もう要りません、ありがとう。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Non mi sento ancora bene. </w:t>
      </w: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Mi sento un po' ( milto ) meglio.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私はまだ十分に感じることはありません。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私は少し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'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（はるか）良い感じ。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Quanto tempo mi ci vuole per guarire completamente?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どのくらいの時間が完全に癒すために私を取りますか？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devo stare fermo?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私はまだ座ってする必要がありますか？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Posso continuare il viaggii? Per quanto tempo devo stare fermo?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私は旅を続けることはできますか？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どのくらい私は置く滞在する必要がありますか？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Dovrei entrare all'ospedale?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私は病院に行くべきですか？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Poi?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その後？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Quante ne voile? Ne prendo due etti. </w:t>
      </w: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Quanti ne vuole? Ne prendo un chilo.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あなたは何がありますか？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200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グラムを取りますよ。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あなたは何をしたいですか？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私はポンドを取ります。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Quanto ne vuole? Ne vorrei cinque etti, per favore.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あなたはどのくらいをしたいですか？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私は、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500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グラムをお願いしたいと思います。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it-IT"/>
        </w:rPr>
        <w:t xml:space="preserve">Sono raffreddato. Il mio gruppo sanguigno è ~. </w:t>
      </w: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Sono allergico.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風邪を引いています。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私の血液型は〜です。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私はアレルギーがあります。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Ho le vertigini. Mi fa male qui. Ho freddo. Ho la diarrea..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眩暈がします。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ここが痛いです。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私は寒いです。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私は下痢を持っています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..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 xml:space="preserve">Ho le vertigini. Mi fa male qui. </w:t>
      </w: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Ho freddo.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眩暈がします。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ここが痛いです。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私は寒いです。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Mi sento male. Ho febbre. Ho mal di testa ( stomaco, denti ).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気分が悪いです。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高熱があります。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私は頭痛（胃、歯を）持っています。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Grazie dell'invito!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招待してくれてありがとう！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Oggi è il mio compleanno. - Auguri!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今日は私の誕生日です。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-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幸運を祈ります！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Congratulazioni Gabriella!!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おめでとうガブリエラ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!!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Mi chiami un dottore.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医者は私を呼び出します。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Mi porti all'odpedale.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病院に私を持参してください。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MALATTIA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DISEASE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pottafogli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財布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passaporto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パスポート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Metalli preziosi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貴金属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contante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現金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denaro contante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現金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consolato del Giappone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日本の領事館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l'ambssciata del Giappone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日本の大使館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della pattuglia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パトロール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macchina della pattuglia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パトカー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nel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で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 xml:space="preserve">C'è la mia festa di laurea nella discoteca </w:t>
      </w: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"il Faro"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私の卒業パーティーはディスコであり、「灯台」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Ho ricevuto l'invito per la festa di laurea di Gabriella.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私はガブリエラの卒業パーティーの招待状を受け取りました。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Invito a una festa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パーティーの招待状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commissariato di polizia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警察署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poliziotto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警官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Mi può fare un certificato di furto?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あなたは、窃盗の証明を行うことができますか？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Mi dia un certificato dell'incidente.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私は事故の証明書を与えます。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Può rilasciarmeli di nuovo?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あなたは再び私を残すことができますか？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Ho perduto i miei traveler's cheques.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私は私のトラベラーズチェックを失いました。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Dov'è l'ufficio smarrimento?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失われたオフィスはどこですか？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Chi devo avvisare?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私は誰に伝えるべきですか？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Ho lasciato ~ ( in tassì ).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私は（タクシーで）〜を残しました。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Mi ha rubato ~.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〜彼が盗みました。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Ho perduto ~.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私は〜を失いました。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Fuori! / Vattene!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出て行け！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/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出て行け！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Aprite!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オープンまで！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Vieni con me!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私と一緒に来てください！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Aiuto!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助けて！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Urgente!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緊急！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PERDITA, FURTO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紛失、盗難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paese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国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prefisso del pase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国コード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avere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持っています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numero per avere la linea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行を取得するために数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prefisso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接頭辞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la chiamata urbana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市内通話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la chiamata ordinaria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国内電話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la chiamata personale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パーソナルコール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la chiamata a pagamento del destinatario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市外通話の受信者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interno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内部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disco combinatore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ディスクダイヤラ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ricevitire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受信機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la cabina di telefono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電話ボックス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l'elenco telefonico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電話帳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it-IT"/>
        </w:rPr>
        <w:t>È fuori di casa.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それは、家の外にあります。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it-IT"/>
        </w:rPr>
        <w:t>La linea è occupata.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話中です。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Va bene.Buogiorno,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bene.Buongiorno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が行きます、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Ah, ho capito. Non c'e problema.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ああ、私はそれを取得します。問題はありません。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Richiamo più tard.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後で思い出してください。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C'è Federico?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フェデリコはありますか？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Senti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見て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 domenica.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日曜日。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Chi parla?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これは誰ですか？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Con chi parlo?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誰と私が話していますか？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Pronto?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準備はできましたか？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L'invito lo scrivo io.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私が書くように招待。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torta la preparo io.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私は自分自身を準備したケーキ。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Potete fare una torta?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あなたはケーキを作ることができますか？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Puoi portare qualcosa da bere?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あなたが飲むために何かを持って来ることができますか？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Chiuda e attenda.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閉じて待機。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senza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無し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Attenda senza chiudere.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クローズせずに待ってください。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È una chiamata urgente.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これは、緊急の呼び出しです。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Faccio io il pagamento.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私は支払いを行います。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Faccia questa trlefonata a pagamento del destinatario.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受信者が支払ったこの電話を取ります。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Quanto tempo ci vuole?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それはどのくらいかかりますか？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Vorrei chiamare il Giappone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私は日本を呼び出すしたいと思います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Una chiamata interurbana, per fsvore.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長距離電話でお願いします。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Gli dica che c'era una chiamata da ~.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〜から電話があったことを彼に言います。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Gli dica di chiamarmi, per favore.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、私を呼び出すように彼にしてください教えてください。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Ti va di ~?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〜に気に？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Volentieri!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喜んで！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Come no?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どのようにしませんか？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Perche no?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なぜでしょうか？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Questa domenica facciamo una festa?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この日曜日、私たちはパーティーを作りますか？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Preparativi per una festa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パーティーのための準備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Le chiamo più tardi.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後で電話。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Qualcuno che parli giapponese ( inglese ), per fsvore.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日本語（英語）を話す誰かお願いします。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Parli più lentamente.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もっとゆっくり話してください。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Posso parlare in inglese?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私は英語で話すことができますか？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Vorrei parlare con Sig. ( Sig.ra, Sig.na) ~.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私は〜さん（夫人、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Sig.ina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）に話をしたいと思います。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Qui parla ~.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ここで彼は〜話します。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Gli regalo una camicia di seta.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それは彼にシルクのシャツを提供します。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it-IT"/>
        </w:rPr>
        <w:t>Loro preferiscono il tè al caffè.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彼らはコーヒーに紅茶を好みます。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Pronto, parlo con Sig. ( Sig.ra, Sig.na) -?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こんにちは、私は氏（夫人、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Sig.ina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）に話を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- 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Mi dica come chiamare questo numero.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どのようにこの番号に電話を教えて。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TELEFONO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電話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destinstario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受信者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mittente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差出人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l'indirizzo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アドレス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telegramma urgente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至急電報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telegramma ordinario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通常の電報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buca per lettere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ピットの手紙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espresso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表現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 dolci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キャンディー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 lei piace molto la musica classica.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彼女はクラシック音楽の多くが好き。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stampato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印刷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l'aerogramma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it-IT"/>
        </w:rPr>
        <w:t>aerogramma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it-IT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il foglio di carta da lettera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手紙から一枚の紙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busta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エンベロープ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francobollo commemorativo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記念スタンプ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francobollo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スタンプ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cartolina illustrata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絵はがき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Mandi questo telegramma, per favore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、この電報をお願い送ります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Mi dia un modulo per telegramma.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私に電報のためのフォームを与えます。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TELEGRAMMA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電報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Quanto costa?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どのくらい？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Spedisca questa lettera ( questo pacco ) raccomandata ( raccomandato ).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（推奨）推奨この手紙（このパッケージ）を転送します。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Quanto tempo ci vuole per arrivare in Giappone?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どのくらいの時間は、日本で取得するには時間がかかりますか？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it-IT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it-IT"/>
        </w:rPr>
        <w:t>Per favore, spedite questa lettera ( cartolina ) per via aerea ( mare).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、空気（海）によってこの手紙（はがき）をお送りください。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Dov'è l'ufficio postale?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郵便局はどこですか？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POSTA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MAIL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rosa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ピンク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verde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グリーン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grigio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グレー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marrone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ブラウン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giallo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黄色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azzurro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ブルー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rosso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赤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bianco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ホワイト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nero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ブラック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COLORI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COLOURS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l'apribottiglia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ボトルオープナー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brandy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ブランデー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vino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ワイン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whisky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ウイスキー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portacenere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灰皿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fiammifero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試合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l'accendino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ライター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pipa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彼のパイプ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tabacco da fumo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喫煙タバコ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sigaro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葉巻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sigaretta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たばこ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NEGOZIO DEL LIQUORI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SPIRITS OF SHOP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TABACCAIO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TABACCAIO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NEGOZIO ESENTE DA TASSA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CHARGE OF SHOP FREE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l'auto in miniatura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ミニカー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carillon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チャイム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 cubetti per costruzioni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建設のためのキューブ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l'animale in peluche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豪華な動物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bambola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人形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gli scacchi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チェス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le carte da gioco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トランプ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NEGOZIO DEI GIOCATTOLI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おもちゃ</w:t>
      </w: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SHOP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da matita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鉛筆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gomma da matita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消しゴム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cucitrice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ステープラー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l'inchiostro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インク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tagliacarte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レターオープナー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l'agenda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アジェンダ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matita automatica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シャープペンシル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penna stilografica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万年筆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penna stulografica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万年筆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penna a sferra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ボールペン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matita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鉛筆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CARTOLERIA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CARTOLERIA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l'arazzo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タペストリー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statua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彫像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scultura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彫刻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piatto decorativo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化粧板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vaso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ジャー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L'oggetto decorativo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装飾的な物体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MERCATO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MARKET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NEGOZIO D''ANTICHITÀ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 Western" w:eastAsia=".SFUIText-Semibold" w:hAnsi=".SFUIText-Semibold Western" w:cs="Times New Roman"/>
          <w:b/>
          <w:bCs/>
          <w:color w:val="777777"/>
          <w:kern w:val="0"/>
          <w:sz w:val="28"/>
          <w:szCs w:val="28"/>
        </w:rPr>
        <w:t>DI''ANTICHITÀ</w:t>
      </w: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ショップ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carta da tappezzeria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紙の室内装飾品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tenda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テント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tovaglia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テーブルクロス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tappeto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カーペット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lampada a stelo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フロアスタンド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poltrona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椅子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seggiila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椅子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scrivania</w:t>
      </w:r>
    </w:p>
    <w:p w:rsidR="005D1002" w:rsidRPr="00B35732" w:rsidRDefault="005D1002" w:rsidP="00AE7694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B35732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デスク</w:t>
      </w:r>
    </w:p>
    <w:p w:rsidR="005D1002" w:rsidRPr="00B35732" w:rsidRDefault="005D1002">
      <w:pPr>
        <w:rPr>
          <w:sz w:val="28"/>
          <w:szCs w:val="28"/>
          <w:lang w:val="it-IT"/>
        </w:rPr>
      </w:pPr>
      <w:r w:rsidRPr="00B35732">
        <w:rPr>
          <w:sz w:val="28"/>
          <w:szCs w:val="28"/>
          <w:lang w:val="it-IT"/>
        </w:rPr>
        <w:t>Kikn</w:t>
      </w:r>
      <w:bookmarkStart w:id="0" w:name="_GoBack"/>
      <w:bookmarkEnd w:id="0"/>
    </w:p>
    <w:sectPr w:rsidR="005D1002" w:rsidRPr="00B35732" w:rsidSect="00B35732">
      <w:footerReference w:type="even" r:id="rId6"/>
      <w:footerReference w:type="default" r:id="rId7"/>
      <w:pgSz w:w="11906" w:h="16838"/>
      <w:pgMar w:top="1985" w:right="1701" w:bottom="1701" w:left="1701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02" w:rsidRDefault="005D1002" w:rsidP="005D1002">
      <w:r>
        <w:separator/>
      </w:r>
    </w:p>
  </w:endnote>
  <w:endnote w:type="continuationSeparator" w:id="0">
    <w:p w:rsidR="005D1002" w:rsidRDefault="005D1002" w:rsidP="005D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Mincho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SF UI Display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SF UI Text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SFUIDisplay-Semibold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SFUIText-Semibold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.SFUIText-Semibold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02" w:rsidRDefault="005D1002" w:rsidP="00AC10D0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5D1002" w:rsidRDefault="005D10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02" w:rsidRDefault="005D1002" w:rsidP="00AC10D0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- 1 -</w:t>
    </w:r>
    <w:r>
      <w:rPr>
        <w:rStyle w:val="PageNumber"/>
        <w:rFonts w:cs="Arial"/>
      </w:rPr>
      <w:fldChar w:fldCharType="end"/>
    </w:r>
  </w:p>
  <w:p w:rsidR="005D1002" w:rsidRDefault="005D1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02" w:rsidRDefault="005D1002" w:rsidP="005D1002">
      <w:r>
        <w:separator/>
      </w:r>
    </w:p>
  </w:footnote>
  <w:footnote w:type="continuationSeparator" w:id="0">
    <w:p w:rsidR="005D1002" w:rsidRDefault="005D1002" w:rsidP="005D1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694"/>
    <w:rsid w:val="00281863"/>
    <w:rsid w:val="003C0097"/>
    <w:rsid w:val="005D1002"/>
    <w:rsid w:val="00AC10D0"/>
    <w:rsid w:val="00AE7694"/>
    <w:rsid w:val="00B35732"/>
    <w:rsid w:val="00EA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Yu Mincho" w:eastAsia="Yu Mincho" w:hAnsi="Yu Mincho" w:cs="Arial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63"/>
    <w:pPr>
      <w:widowControl w:val="0"/>
      <w:jc w:val="both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AE7694"/>
    <w:pPr>
      <w:widowControl/>
      <w:jc w:val="left"/>
    </w:pPr>
    <w:rPr>
      <w:rFonts w:ascii=".SF UI Display" w:eastAsia=".SF UI Display" w:hAnsi=".SF UI Display" w:cs="Times New Roman"/>
      <w:color w:val="FFFFFF"/>
      <w:kern w:val="0"/>
      <w:sz w:val="33"/>
      <w:szCs w:val="33"/>
    </w:rPr>
  </w:style>
  <w:style w:type="paragraph" w:customStyle="1" w:styleId="p2">
    <w:name w:val="p2"/>
    <w:basedOn w:val="Normal"/>
    <w:uiPriority w:val="99"/>
    <w:rsid w:val="00AE7694"/>
    <w:pPr>
      <w:widowControl/>
      <w:jc w:val="left"/>
    </w:pPr>
    <w:rPr>
      <w:rFonts w:ascii=".SF UI Text" w:eastAsia=".SF UI Text" w:hAnsi=".SF UI Text" w:cs="Times New Roman"/>
      <w:color w:val="FFFFFF"/>
      <w:kern w:val="0"/>
      <w:sz w:val="20"/>
      <w:szCs w:val="20"/>
    </w:rPr>
  </w:style>
  <w:style w:type="paragraph" w:customStyle="1" w:styleId="p3">
    <w:name w:val="p3"/>
    <w:basedOn w:val="Normal"/>
    <w:uiPriority w:val="99"/>
    <w:rsid w:val="00AE7694"/>
    <w:pPr>
      <w:widowControl/>
      <w:shd w:val="clear" w:color="auto" w:fill="4285F4"/>
      <w:jc w:val="left"/>
    </w:pPr>
    <w:rPr>
      <w:rFonts w:ascii=".SF UI Text" w:eastAsia=".SF UI Text" w:hAnsi=".SF UI Text" w:cs="Times New Roman"/>
      <w:color w:val="FFFFFF"/>
      <w:kern w:val="0"/>
      <w:sz w:val="20"/>
      <w:szCs w:val="20"/>
    </w:rPr>
  </w:style>
  <w:style w:type="paragraph" w:customStyle="1" w:styleId="p4">
    <w:name w:val="p4"/>
    <w:basedOn w:val="Normal"/>
    <w:uiPriority w:val="99"/>
    <w:rsid w:val="00AE7694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777777"/>
      <w:kern w:val="0"/>
    </w:rPr>
  </w:style>
  <w:style w:type="paragraph" w:customStyle="1" w:styleId="p5">
    <w:name w:val="p5"/>
    <w:basedOn w:val="Normal"/>
    <w:uiPriority w:val="99"/>
    <w:rsid w:val="00AE7694"/>
    <w:pPr>
      <w:widowControl/>
      <w:shd w:val="clear" w:color="auto" w:fill="DDDDDD"/>
      <w:jc w:val="center"/>
    </w:pPr>
    <w:rPr>
      <w:rFonts w:ascii=".SF UI Text" w:eastAsia=".SF UI Text" w:hAnsi=".SF UI Text" w:cs="Times New Roman"/>
      <w:color w:val="333333"/>
      <w:kern w:val="0"/>
    </w:rPr>
  </w:style>
  <w:style w:type="paragraph" w:customStyle="1" w:styleId="p6">
    <w:name w:val="p6"/>
    <w:basedOn w:val="Normal"/>
    <w:uiPriority w:val="99"/>
    <w:rsid w:val="00AE7694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777777"/>
      <w:kern w:val="0"/>
      <w:sz w:val="20"/>
      <w:szCs w:val="20"/>
    </w:rPr>
  </w:style>
  <w:style w:type="paragraph" w:customStyle="1" w:styleId="p7">
    <w:name w:val="p7"/>
    <w:basedOn w:val="Normal"/>
    <w:uiPriority w:val="99"/>
    <w:rsid w:val="00AE7694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333333"/>
      <w:kern w:val="0"/>
    </w:rPr>
  </w:style>
  <w:style w:type="paragraph" w:customStyle="1" w:styleId="p8">
    <w:name w:val="p8"/>
    <w:basedOn w:val="Normal"/>
    <w:uiPriority w:val="99"/>
    <w:rsid w:val="00AE7694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777777"/>
      <w:kern w:val="0"/>
    </w:rPr>
  </w:style>
  <w:style w:type="character" w:customStyle="1" w:styleId="s1">
    <w:name w:val="s1"/>
    <w:basedOn w:val="DefaultParagraphFont"/>
    <w:uiPriority w:val="99"/>
    <w:rsid w:val="00AE7694"/>
    <w:rPr>
      <w:rFonts w:ascii=".SFUIDisplay-Semibold" w:eastAsia=".SFUIDisplay-Semibold" w:hAnsi=".SFUIDisplay-Semibold" w:cs="Times New Roman"/>
      <w:b/>
      <w:bCs/>
      <w:sz w:val="44"/>
      <w:szCs w:val="44"/>
      <w:u w:val="single"/>
    </w:rPr>
  </w:style>
  <w:style w:type="character" w:customStyle="1" w:styleId="s2">
    <w:name w:val="s2"/>
    <w:basedOn w:val="DefaultParagraphFont"/>
    <w:uiPriority w:val="99"/>
    <w:rsid w:val="00AE7694"/>
    <w:rPr>
      <w:rFonts w:ascii=".SFUIText-Semibold" w:eastAsia=".SFUIText-Semibold" w:hAnsi=".SFUIText-Semibold" w:cs="Times New Roman"/>
      <w:b/>
      <w:bCs/>
      <w:sz w:val="26"/>
      <w:szCs w:val="26"/>
    </w:rPr>
  </w:style>
  <w:style w:type="character" w:customStyle="1" w:styleId="s3">
    <w:name w:val="s3"/>
    <w:basedOn w:val="DefaultParagraphFont"/>
    <w:uiPriority w:val="99"/>
    <w:rsid w:val="00AE7694"/>
    <w:rPr>
      <w:rFonts w:ascii=".SFUIText-Semibold" w:eastAsia=".SFUIText-Semibold" w:hAnsi=".SFUIText-Semibold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AE769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E7694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B357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689"/>
    <w:rPr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B357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39</Pages>
  <Words>2316</Words>
  <Characters>13204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イタリア語iphone翻訳2016/12/02までスター付き</dc:title>
  <dc:subject/>
  <dc:creator>明壁浩信</dc:creator>
  <cp:keywords/>
  <dc:description/>
  <cp:lastModifiedBy>user</cp:lastModifiedBy>
  <cp:revision>2</cp:revision>
  <dcterms:created xsi:type="dcterms:W3CDTF">2016-12-04T04:29:00Z</dcterms:created>
  <dcterms:modified xsi:type="dcterms:W3CDTF">2016-12-04T04:29:00Z</dcterms:modified>
</cp:coreProperties>
</file>