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2016/12/04 12:45</w:t>
      </w:r>
    </w:p>
    <w:p w:rsidR="00863317" w:rsidRDefault="00863317" w:rsidP="008C4836">
      <w:pPr>
        <w:rPr>
          <w:rFonts w:ascii="Batang" w:eastAsia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001  **/</w:t>
      </w:r>
    </w:p>
    <w:p w:rsidR="00863317" w:rsidRPr="0062798B" w:rsidRDefault="00863317" w:rsidP="008C483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иностранных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России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переговоры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мирном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договоре</w:t>
      </w:r>
    </w:p>
    <w:p w:rsidR="00863317" w:rsidRPr="0062798B" w:rsidRDefault="00863317" w:rsidP="008C483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иностранных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России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двухстороннее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переговоры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мирном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договоре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качестве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заключительных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приготовлений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саммита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двух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позже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месяце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Встреча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иностранных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Фумио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Кисида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его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российского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коллеги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Сергея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Лаврова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состоялась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Москве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Премьер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-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Синдзо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Абэ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президент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России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Владимир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Путин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должны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встретиться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;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родной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;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префектуре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Абэ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Ямагути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15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декабря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Токио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следующий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день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Кисида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Лавров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позже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сказали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журналистам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действовать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отношении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предложенного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экономического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8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пунктов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также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подтвердили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две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будут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развивать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широком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спектре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областей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включая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экономику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обмен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людьми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науку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сказали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пришли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соглашению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конкретные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смягчения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визовых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ограничений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будут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объявлены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время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визита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Путина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также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достигли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соглашения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попытаются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добиться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прогресса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переговорах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заключении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мирного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договора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002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Китай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намерены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расширить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мерам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борьбы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инфекционными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заболеваниями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области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здравоохранения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Китая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против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вспышек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инфекционных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заболеваний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другие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задачи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провели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воскресенье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девятую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встречу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такого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городе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Пусан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центре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повестки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встречи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борьбы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различными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инфекционными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заболеваниями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включая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лихорадку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Эбола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Ближневосточный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респираторный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синдром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возможности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улучшения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карантинных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систем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предотвращения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вспышек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инфекционных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заболеваний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.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здравоохранения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Ясухиса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Сиодзаки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подчеркнул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встрече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важное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значение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расширения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трехстороннего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условиях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когда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20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миллионов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человек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путешествуют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между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тремя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странами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ежегодно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003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Жители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провели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очередную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масштабную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демонстрацию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требованиями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отставки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президента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Кын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Хе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Народ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усиливает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давление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президента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Кын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Хе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.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тысяч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людей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митинговали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Сеуле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шестую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подряд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требуя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немедленной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отставки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Кын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Хе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Вчерашние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протесты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первыми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после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ранее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оппозиционные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партии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внесли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предложение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импичменте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Кын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Хе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Полиция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сообщает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демонстрации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принимали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участие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примерно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320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тысяч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человек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сделало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самой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масштабной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после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демократизации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Южной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Кореи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1987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году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Голосование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предложению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объявить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импичмент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президента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ожидается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пройдет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пятницу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004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Японская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полиция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усилит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безопасности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легкодоступных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объектах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Национальное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полицейское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управление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сообщило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усилит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безопасности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легкодоступных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объектах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рамках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борьбы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терроризмом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своем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ежегодном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докладе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ситуации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безопасностью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рубежом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управления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представили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данные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актах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международного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терроризма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вовлечены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граждане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Кроме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докладе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отмечается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нельзя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исключать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возможность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террористических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атак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самой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Национальное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полицейское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управление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планирует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активизировать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усилия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направленные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сбор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необходимой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информации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предотвращения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террористических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атак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летними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Олимпийскими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Паралимпийскими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играми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Токио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2020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году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Японская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полиция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также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планирует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увеличить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частоту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патрулирования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районов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находятся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легкодоступные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объекты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представляющие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места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скопления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людей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относительно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низким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уровнем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безопасности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005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Индии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началась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международная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конференция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целью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стабилизации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положения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Афганистане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Высокопоставленные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официальные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лица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40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международных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организаций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собрались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городе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Амритсар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севере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Индии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чтобы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обсудить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региональное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сотрудничество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стабилизации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Афганистана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Двухдневная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конференция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министров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других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высокопоставленных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официальных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лиц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началась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.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также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направила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туда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своего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представителя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Одно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главных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мест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повестке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дня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встречи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занимает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прогресс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мирных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переговоров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между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правительством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Афганистана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Талибаном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условиях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ухудшения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состояния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безопасности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активизацией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группы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фундаменталистов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006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десятка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групп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студентов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приняли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участие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конкурсе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робототехники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вывода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эксплуатации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реакторов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аварийной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АЭС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;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Фукусима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дай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-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;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десятка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групп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студентов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инженерно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-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технических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специальностей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состязались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конкурсе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робототехники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определения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возможностей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использования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моделей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работах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выводу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эксплуатации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поврежденных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ядерных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реакторов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атомной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электростанции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;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Фукусима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дай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-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ити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&amp;</w:t>
      </w:r>
      <w:r w:rsidRPr="0062798B">
        <w:rPr>
          <w:rFonts w:ascii="Batang" w:eastAsia="Batang" w:hAnsi="Batang"/>
          <w:b/>
          <w:bCs/>
          <w:sz w:val="28"/>
          <w:szCs w:val="28"/>
        </w:rPr>
        <w:t>quot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;.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15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групп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13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национальных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технических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институтов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принимали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участие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конкурсе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проходил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городе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Нараха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префектуре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Фукусима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мероприятие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представляет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первую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попытку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повысить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интерес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среди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молодежи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проекту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вывода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эксплуатации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поврежденных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реакторов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Разработанные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студентами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роботы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выполняли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поставленные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перед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задачи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включая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восхождение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спуск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крутых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лестниц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смоделированы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реальных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конструкций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зданиях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находятся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реакторы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Организаторы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мероприятия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надеются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заинтересованные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компании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приступят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исследованиям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разработкам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использованием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проектов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студентов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007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Пакистане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прошел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показ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японских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кимоно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Лахоре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Пакистане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прошел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показ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мод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представлена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традиционная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японская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одежда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кимоно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Примерно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50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человек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15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выступили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качестве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моделей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.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числе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дипломаты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разных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члены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семей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японцев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живущих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Пакистане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Зрители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аплодировали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людям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одетым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кимоно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Некоторые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кимоно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были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сделаны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материи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произведенной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Пакистане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украшенной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традиционными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узорами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этой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страны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/** 008  **/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300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тысяч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человек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собралось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Ночной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фестиваль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Титибу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вблизи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Токио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Сотни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тысяч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людей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собрались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одном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из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самых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зрелищных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традиционных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фестивалей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Японии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состоялся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субботу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городе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Титибу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вблизи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Токио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Ночной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фестиваль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Титибу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обладает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300-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летней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историей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центре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которого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предстают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шесть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богато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украшенных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лакированным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золоченым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покрытием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платформ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фонарями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62798B" w:rsidRDefault="00863317" w:rsidP="008103A6">
      <w:pPr>
        <w:rPr>
          <w:rFonts w:ascii="Batang" w:eastAsia="Batang" w:hAnsi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Более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300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тысяч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человек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собралось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улицах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центре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города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которым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участники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фестиваля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толкали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светящиеся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платформы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под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бой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барабанов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звуки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флейт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p w:rsidR="00863317" w:rsidRPr="00253B0F" w:rsidRDefault="00863317" w:rsidP="008C4836">
      <w:pPr>
        <w:rPr>
          <w:rFonts w:ascii="Batang" w:eastAsia="Batang"/>
          <w:b/>
          <w:bCs/>
          <w:sz w:val="28"/>
          <w:szCs w:val="28"/>
          <w:lang w:val="ru-RU"/>
        </w:rPr>
      </w:pP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Фестиваль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достиг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апогея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когда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участники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толкали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платформы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каждая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весом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10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тонн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вверх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возвышенность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подбадривая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друг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друга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громкими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возгласами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,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тогда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как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ночном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небе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расцвели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цветы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красочных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 xml:space="preserve"> </w:t>
      </w:r>
      <w:r w:rsidRPr="0062798B">
        <w:rPr>
          <w:rFonts w:ascii="Batang" w:eastAsia="Batang" w:hAnsi="Batang" w:hint="eastAsia"/>
          <w:b/>
          <w:bCs/>
          <w:sz w:val="28"/>
          <w:szCs w:val="28"/>
          <w:lang w:val="ru-RU"/>
        </w:rPr>
        <w:t>фейерверков</w:t>
      </w:r>
      <w:r w:rsidRPr="0062798B">
        <w:rPr>
          <w:rFonts w:ascii="Batang" w:eastAsia="Batang" w:hAnsi="Batang"/>
          <w:b/>
          <w:bCs/>
          <w:sz w:val="28"/>
          <w:szCs w:val="28"/>
          <w:lang w:val="ru-RU"/>
        </w:rPr>
        <w:t>.</w:t>
      </w:r>
    </w:p>
    <w:sectPr w:rsidR="00863317" w:rsidRPr="00253B0F" w:rsidSect="00A63E60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17" w:rsidRDefault="00863317" w:rsidP="00863317">
      <w:r>
        <w:separator/>
      </w:r>
    </w:p>
  </w:endnote>
  <w:endnote w:type="continuationSeparator" w:id="0">
    <w:p w:rsidR="00863317" w:rsidRDefault="00863317" w:rsidP="0086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ｹﾙﾅﾁ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7" w:rsidRDefault="00863317" w:rsidP="005A7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317" w:rsidRDefault="00863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17" w:rsidRDefault="00863317" w:rsidP="005A7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863317" w:rsidRDefault="00863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17" w:rsidRDefault="00863317" w:rsidP="00863317">
      <w:r>
        <w:separator/>
      </w:r>
    </w:p>
  </w:footnote>
  <w:footnote w:type="continuationSeparator" w:id="0">
    <w:p w:rsidR="00863317" w:rsidRDefault="00863317" w:rsidP="0086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12"/>
    <w:rsid w:val="00173812"/>
    <w:rsid w:val="00253B0F"/>
    <w:rsid w:val="00313071"/>
    <w:rsid w:val="003365E4"/>
    <w:rsid w:val="0042763B"/>
    <w:rsid w:val="005A7F93"/>
    <w:rsid w:val="005E451D"/>
    <w:rsid w:val="0062798B"/>
    <w:rsid w:val="008103A6"/>
    <w:rsid w:val="00863317"/>
    <w:rsid w:val="008657F5"/>
    <w:rsid w:val="008C4836"/>
    <w:rsid w:val="00A63E60"/>
    <w:rsid w:val="00D50281"/>
    <w:rsid w:val="00E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3E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FDF"/>
    <w:rPr>
      <w:szCs w:val="24"/>
      <w:lang w:bidi="ar-SA"/>
    </w:rPr>
  </w:style>
  <w:style w:type="character" w:styleId="PageNumber">
    <w:name w:val="page number"/>
    <w:basedOn w:val="DefaultParagraphFont"/>
    <w:uiPriority w:val="99"/>
    <w:rsid w:val="00A63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995</Words>
  <Characters>5674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2016/12/04 12:45</dc:title>
  <dc:subject/>
  <dc:creator>user</dc:creator>
  <cp:keywords/>
  <dc:description/>
  <cp:lastModifiedBy>user</cp:lastModifiedBy>
  <cp:revision>2</cp:revision>
  <cp:lastPrinted>2016-12-04T04:56:00Z</cp:lastPrinted>
  <dcterms:created xsi:type="dcterms:W3CDTF">2016-12-04T05:04:00Z</dcterms:created>
  <dcterms:modified xsi:type="dcterms:W3CDTF">2016-12-04T05:04:00Z</dcterms:modified>
</cp:coreProperties>
</file>