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56" w:rsidRPr="009A3721" w:rsidRDefault="00804956" w:rsidP="00574749">
      <w:pPr>
        <w:widowControl/>
        <w:jc w:val="left"/>
        <w:rPr>
          <w:rFonts w:ascii=".SF UI Text" w:eastAsia="ＭＳ 明朝" w:hAnsi=".SF UI Text" w:cs="Times New Roman"/>
          <w:color w:val="777777"/>
          <w:kern w:val="0"/>
        </w:rPr>
      </w:pPr>
    </w:p>
    <w:p w:rsidR="00804956" w:rsidRPr="00574749" w:rsidRDefault="00804956" w:rsidP="00574749">
      <w:pPr>
        <w:widowControl/>
        <w:jc w:val="center"/>
        <w:rPr>
          <w:rFonts w:ascii=".SF UI Text" w:eastAsia=".SF UI Text" w:hAnsi=".SF UI Text" w:cs="Times New Roman"/>
          <w:color w:val="333333"/>
          <w:kern w:val="0"/>
        </w:rPr>
      </w:pPr>
      <w:r w:rsidRPr="00574749">
        <w:rPr>
          <w:rFonts w:ascii=".SFUIText-Semibold" w:eastAsia=".SFUIText-Semibold" w:hAnsi=".SFUIText-Semibold" w:cs="Times New Roman" w:hint="eastAsia"/>
          <w:b/>
          <w:bCs/>
          <w:color w:val="333333"/>
          <w:kern w:val="0"/>
          <w:sz w:val="32"/>
          <w:szCs w:val="32"/>
          <w:shd w:val="clear" w:color="auto" w:fill="DDDDDD"/>
        </w:rPr>
        <w:t>スター付き</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Однако российский лидер выразил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しかし、ロシアの指導者は、表現しました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Владимир Путин заметил, что 70 лет после окончания войны Япония и Россия жили Без договора и такая ситуация может продолжаться и дальше.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プーチンは</w:t>
      </w:r>
      <w:r w:rsidRPr="00574749">
        <w:rPr>
          <w:rFonts w:ascii=".SFUIText-Semibold" w:eastAsia=".SFUIText-Semibold" w:hAnsi=".SFUIText-Semibold" w:cs="Times New Roman"/>
          <w:b/>
          <w:bCs/>
          <w:color w:val="777777"/>
          <w:kern w:val="0"/>
          <w:sz w:val="32"/>
          <w:szCs w:val="32"/>
          <w:shd w:val="clear" w:color="auto" w:fill="FFFFFF"/>
        </w:rPr>
        <w:t>70</w:t>
      </w:r>
      <w:r w:rsidRPr="00574749">
        <w:rPr>
          <w:rFonts w:ascii=".SFUIText-Semibold" w:eastAsia=".SFUIText-Semibold" w:hAnsi=".SFUIText-Semibold" w:cs="Times New Roman" w:hint="eastAsia"/>
          <w:b/>
          <w:bCs/>
          <w:color w:val="777777"/>
          <w:kern w:val="0"/>
          <w:sz w:val="32"/>
          <w:szCs w:val="32"/>
          <w:shd w:val="clear" w:color="auto" w:fill="FFFFFF"/>
        </w:rPr>
        <w:t>年戦後、日本とロシアは契約せずに生きてきた、とこのような状況が続く可能性があるという。</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Претендовать на Итуруп, Шикотан, Хабомаи и Кунашир.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択捉島、色丹島、歯舞と国後島に適用されます。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Японский журналист просил у Абэ, не изменилась ли позиция Токио по поводу так называемых северных территорий.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東京の位置は、いわゆる北方領土にわたって変更されていない場合は日本のジャーナリストは阿部を尋ねました。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Нужно, в конйе концов, понять, что фундаментальные интересы и Японии, и России требуют окончательного долгосрочного урегулирования, - сказал Владимир Путин.</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それはすべて</w:t>
      </w:r>
      <w:r w:rsidRPr="00574749">
        <w:rPr>
          <w:rFonts w:ascii=".SFUIText-Semibold" w:eastAsia=".SFUIText-Semibold" w:hAnsi=".SFUIText-Semibold" w:cs="Times New Roman"/>
          <w:b/>
          <w:bCs/>
          <w:color w:val="777777"/>
          <w:kern w:val="0"/>
          <w:sz w:val="32"/>
          <w:szCs w:val="32"/>
          <w:shd w:val="clear" w:color="auto" w:fill="FFFFFF"/>
        </w:rPr>
        <w:t>konye</w:t>
      </w:r>
      <w:r w:rsidRPr="00574749">
        <w:rPr>
          <w:rFonts w:ascii=".SFUIText-Semibold" w:eastAsia=".SFUIText-Semibold" w:hAnsi=".SFUIText-Semibold" w:cs="Times New Roman" w:hint="eastAsia"/>
          <w:b/>
          <w:bCs/>
          <w:color w:val="777777"/>
          <w:kern w:val="0"/>
          <w:sz w:val="32"/>
          <w:szCs w:val="32"/>
          <w:shd w:val="clear" w:color="auto" w:fill="FFFFFF"/>
        </w:rPr>
        <w:t>で、日本とロシアの根本的利益は、長期の最終決済を必要とすることを理解し、必要であり、</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ウラジミール・プーチンは言いました。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На наш взгляд, нужно прекратить этот исторический пинг-понг по этим территориям.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私どもの意見では、これらの分野で、この歴史的なピンポンを停止する必要があります。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читал эти очень трогательные письма бывших жителей Южных Курил.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私はこれらの非常に感動手紙に南千島列島の旧住民をお読みください。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читал эти очень трогаельнве письма бывших жителей Южных Курил.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私はこれらの非常に感動手紙に南千島列島の旧住民をお読みください。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 да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はい、はい、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Кэн, ты такой молодец!</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ケン、あなたはとても良いです！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574749">
        <w:rPr>
          <w:rFonts w:ascii=".SFUIText-Semibold Cyr" w:eastAsia=".SFUIText-Semibold" w:hAnsi=".SFUIText-Semibold Cyr" w:cs="Times New Roman"/>
          <w:b/>
          <w:bCs/>
          <w:color w:val="333333"/>
          <w:kern w:val="0"/>
          <w:sz w:val="32"/>
          <w:szCs w:val="32"/>
          <w:shd w:val="clear" w:color="auto" w:fill="FFFFFF"/>
        </w:rPr>
        <w:t xml:space="preserve">Да, конечно. </w:t>
      </w:r>
      <w:r w:rsidRPr="00391646">
        <w:rPr>
          <w:rFonts w:ascii=".SFUIText-Semibold Cyr" w:eastAsia=".SFUIText-Semibold" w:hAnsi=".SFUIText-Semibold Cyr" w:cs="Times New Roman"/>
          <w:b/>
          <w:bCs/>
          <w:color w:val="333333"/>
          <w:kern w:val="0"/>
          <w:sz w:val="32"/>
          <w:szCs w:val="32"/>
          <w:shd w:val="clear" w:color="auto" w:fill="FFFFFF"/>
          <w:lang w:val="ru-RU"/>
        </w:rPr>
        <w:t>Жизнь в России - это для драгоценный опыт.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はい、もちろんです。ロシアでの生活</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それは貴重な経験のためです。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Серьезно? А я нет. Вчера тоже написал что-нибудь?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真剣に？私はしないでください。</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昨日はまた何かを書きましたか？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Каждый вечер после ужина я дневник.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毎晩夕食後、私はブログ。</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Недавно в нашем городе открыли новый кинотеатр.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最近、私たちの町に新しい映画館をオープンしました。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Недавно в нашем городе открыт новый кинотеатр.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最近、私たちの町に新しい映画館をオープンしました。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На открытие выставки пригласили известных писателей.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展覧会のオープニングでは、よく知られた作家を招待しました。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На открытие выставки были приглашены известные писатели.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有名な作家による展覧会のオープニングで招待されました。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Наш профессор написал эту книгу.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私たちの教授は、この本を書きました。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Это книга написана нашим профессором.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この本は、私たちの教授によって書かれています。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Письмо будет написано моим отцом.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手紙は私の父によって書き込まれます。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Письмо было написано моим отцом.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手紙は私の父によって書かれました。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Письмо написано моим отцом.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手紙は私の父によって書かれました。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 меня нет книги, которые написал этот писатель.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私はこのライターに書かれた本を持っています。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У меня нет книги, написанной этим писателем.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私はこの作家によって書かれた本を持っていません。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Мы живём в доме, который построили в девятнадцатом веке.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私たちは</w:t>
      </w:r>
      <w:r w:rsidRPr="00574749">
        <w:rPr>
          <w:rFonts w:ascii=".SFUIText-Semibold" w:eastAsia=".SFUIText-Semibold" w:hAnsi=".SFUIText-Semibold" w:cs="Times New Roman"/>
          <w:b/>
          <w:bCs/>
          <w:color w:val="777777"/>
          <w:kern w:val="0"/>
          <w:sz w:val="32"/>
          <w:szCs w:val="32"/>
          <w:shd w:val="clear" w:color="auto" w:fill="FFFFFF"/>
        </w:rPr>
        <w:t>19</w:t>
      </w:r>
      <w:r w:rsidRPr="00574749">
        <w:rPr>
          <w:rFonts w:ascii=".SFUIText-Semibold" w:eastAsia=".SFUIText-Semibold" w:hAnsi=".SFUIText-Semibold" w:cs="Times New Roman" w:hint="eastAsia"/>
          <w:b/>
          <w:bCs/>
          <w:color w:val="777777"/>
          <w:kern w:val="0"/>
          <w:sz w:val="32"/>
          <w:szCs w:val="32"/>
          <w:shd w:val="clear" w:color="auto" w:fill="FFFFFF"/>
        </w:rPr>
        <w:t>世紀に建てられた家に住んでいます。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Мы живём в доме, построенном в девятнадцатом веке.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私たちは</w:t>
      </w:r>
      <w:r w:rsidRPr="00574749">
        <w:rPr>
          <w:rFonts w:ascii=".SFUIText-Semibold" w:eastAsia=".SFUIText-Semibold" w:hAnsi=".SFUIText-Semibold" w:cs="Times New Roman"/>
          <w:b/>
          <w:bCs/>
          <w:color w:val="777777"/>
          <w:kern w:val="0"/>
          <w:sz w:val="32"/>
          <w:szCs w:val="32"/>
          <w:shd w:val="clear" w:color="auto" w:fill="FFFFFF"/>
        </w:rPr>
        <w:t>19</w:t>
      </w:r>
      <w:r w:rsidRPr="00574749">
        <w:rPr>
          <w:rFonts w:ascii=".SFUIText-Semibold" w:eastAsia=".SFUIText-Semibold" w:hAnsi=".SFUIText-Semibold" w:cs="Times New Roman" w:hint="eastAsia"/>
          <w:b/>
          <w:bCs/>
          <w:color w:val="777777"/>
          <w:kern w:val="0"/>
          <w:sz w:val="32"/>
          <w:szCs w:val="32"/>
          <w:shd w:val="clear" w:color="auto" w:fill="FFFFFF"/>
        </w:rPr>
        <w:t>世紀に建てられた家に住んでいます。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Каждый вечер мы смотрим последние новости, которые передают по телевизору.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毎晩私たちは、最新のニュースを見て、</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これは、テレビを介して送信されます。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Каждый вечер мы смотрим последние новости, передаваемые по телевизору.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毎晩私たちは、最新のニュースを見て、</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テレビに送信されます。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Каждый вечер мы смотрим посление новости, передаваемыые по телевизору.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毎晩私たちはテレビで送信最新ニュースを、見て。</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сороковой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第</w:t>
      </w:r>
      <w:r w:rsidRPr="00391646">
        <w:rPr>
          <w:rFonts w:ascii=".SFUIText-Semibold" w:eastAsia=".SFUIText-Semibold" w:hAnsi=".SFUIText-Semibold" w:cs="Times New Roman"/>
          <w:b/>
          <w:bCs/>
          <w:color w:val="777777"/>
          <w:kern w:val="0"/>
          <w:sz w:val="32"/>
          <w:szCs w:val="32"/>
          <w:shd w:val="clear" w:color="auto" w:fill="FFFFFF"/>
          <w:lang w:val="ru-RU"/>
        </w:rPr>
        <w:t>40</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Сергей: Всегда рад помочь тебе.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セルゲイ：あなたを助けるために常に喜んで。</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Хорошо. Спасибо тебе.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タロット：良いです。ありがとう。</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Сергей: Вон там. Пойдём!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セルゲイ：そこには。さあ！</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Где ещё есть обмен валюты?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タロット：外貨両替を持っている他の？</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574749">
        <w:rPr>
          <w:rFonts w:ascii=".SFUIText-Semibold Cyr" w:eastAsia=".SFUIText-Semibold" w:hAnsi=".SFUIText-Semibold Cyr" w:cs="Times New Roman"/>
          <w:b/>
          <w:bCs/>
          <w:color w:val="333333"/>
          <w:kern w:val="0"/>
          <w:sz w:val="32"/>
          <w:szCs w:val="32"/>
          <w:shd w:val="clear" w:color="auto" w:fill="FFFFFF"/>
        </w:rPr>
        <w:t xml:space="preserve">Сергей: С этим я не согласен. </w:t>
      </w:r>
      <w:r w:rsidRPr="00391646">
        <w:rPr>
          <w:rFonts w:ascii=".SFUIText-Semibold Cyr" w:eastAsia=".SFUIText-Semibold" w:hAnsi=".SFUIText-Semibold Cyr" w:cs="Times New Roman"/>
          <w:b/>
          <w:bCs/>
          <w:color w:val="333333"/>
          <w:kern w:val="0"/>
          <w:sz w:val="32"/>
          <w:szCs w:val="32"/>
          <w:shd w:val="clear" w:color="auto" w:fill="FFFFFF"/>
          <w:lang w:val="ru-RU"/>
        </w:rPr>
        <w:t>Здесь не идёт ремонт. Просто закрыт.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セルゲイ：これで、私は同意しません。これは、修復を行っておりません。</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ちょうど閉じました。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У вас всегда идёт ремонт.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タロット：あなたは常に修理を行きます。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Вот... а-а, к сожалению, сегодня он уде закрыт.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それは</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ああ、残念ながら、今日はそれが既に閉じられているのです。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Пока я буду покупать газету, ты поменяй деньги.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私は新聞を購入するつもりですが、あなたはお金を変更する必要があります。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Сергей: Подожди, всякий случай, я тоже туда пойду.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セルゲイ：念のため、私もそこに行くよ、待ってください。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Тапо: Спасибо.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Tapo</w:t>
      </w:r>
      <w:r w:rsidRPr="00574749">
        <w:rPr>
          <w:rFonts w:ascii=".SFUIText-Semibold" w:eastAsia=".SFUIText-Semibold" w:hAnsi=".SFUIText-Semibold" w:cs="Times New Roman" w:hint="eastAsia"/>
          <w:b/>
          <w:bCs/>
          <w:color w:val="777777"/>
          <w:kern w:val="0"/>
          <w:sz w:val="32"/>
          <w:szCs w:val="32"/>
          <w:shd w:val="clear" w:color="auto" w:fill="FFFFFF"/>
        </w:rPr>
        <w:t>：ありがとう。</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Сергей: Недалеко, видишь, газетный киоск? Обмен валюты рядом.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セルゲイ：近所、ニューススタンドを参照してください？</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近くの両替。</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Сергей: Недалеко, видишь, газетный киоск?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セルゲイ：近所、ニューススタンドを参照してください？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Серёжа, ты не знаешь, где здесь обмен валюты?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タロット：両替がどこにあるセルゲイ、あなたは知らないのですか？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Обмен валюты закрыт.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両替は閉じられています。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 итогам Второй мировой войны территории вошли в состав СССР.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第二次世界大戦の終わりに、領土はソビエト連邦の一部となりました。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Позднее, после русско-японской войны, Токио получил и половину Сахалина.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その後、日露戦争、東京の後とサハリンの半分を受け取りました。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но адмирал Путятин с согласия императора России передал их Японии для подлисания мирного договора.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しかし、ロシアの皇帝との提督プチャーチンは</w:t>
      </w:r>
      <w:r w:rsidRPr="00574749">
        <w:rPr>
          <w:rFonts w:ascii=".SFUIText-Semibold" w:eastAsia=".SFUIText-Semibold" w:hAnsi=".SFUIText-Semibold" w:cs="Times New Roman"/>
          <w:b/>
          <w:bCs/>
          <w:color w:val="777777"/>
          <w:kern w:val="0"/>
          <w:sz w:val="32"/>
          <w:szCs w:val="32"/>
          <w:shd w:val="clear" w:color="auto" w:fill="FFFFFF"/>
        </w:rPr>
        <w:t>podlisaniya</w:t>
      </w:r>
      <w:r w:rsidRPr="00574749">
        <w:rPr>
          <w:rFonts w:ascii=".SFUIText-Semibold" w:eastAsia=".SFUIText-Semibold" w:hAnsi=".SFUIText-Semibold" w:cs="Times New Roman" w:hint="eastAsia"/>
          <w:b/>
          <w:bCs/>
          <w:color w:val="777777"/>
          <w:kern w:val="0"/>
          <w:sz w:val="32"/>
          <w:szCs w:val="32"/>
          <w:shd w:val="clear" w:color="auto" w:fill="FFFFFF"/>
        </w:rPr>
        <w:t>日本平和条約のために彼らの同意を与えました。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 наверно.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はい、私は考えます。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Поэтому, ты такой спортивный.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したがって、あなたは、このようなスポーツをしています。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Да? А когда я был школьником, каждый день играл в Футбол.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はい？私が高校にいたときと、毎日サッカーをプレイします。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 детстве часто рисовала цветы карандашом.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子供の頃、しばしば花の鉛筆を描きました。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 , наверно.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はい、私は考えます。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поэтому ты такой спортивный.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なぜあなたはとてもスポーティーです。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Счёт, пожаалуста.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スコア、お願いします。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Они даже передали письма для президента Рф.</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彼らはロシアの大統領に手紙を与えました。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и у них появится возможность побывать на Курилах.</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彼らは千島列島を訪問する機会を持つことになります。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что мирный договор будет подрисан</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平和条約が署名されるであろうと</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Японский премьер рассказал, что зти люди надеются на то,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日本の総理大臣は、</w:t>
      </w:r>
      <w:r w:rsidRPr="00574749">
        <w:rPr>
          <w:rFonts w:ascii=".SFUIText-Semibold" w:eastAsia=".SFUIText-Semibold" w:hAnsi=".SFUIText-Semibold" w:cs="Times New Roman"/>
          <w:b/>
          <w:bCs/>
          <w:color w:val="777777"/>
          <w:kern w:val="0"/>
          <w:sz w:val="32"/>
          <w:szCs w:val="32"/>
          <w:shd w:val="clear" w:color="auto" w:fill="FFFFFF"/>
        </w:rPr>
        <w:t>ZTE</w:t>
      </w:r>
      <w:r w:rsidRPr="00574749">
        <w:rPr>
          <w:rFonts w:ascii=".SFUIText-Semibold" w:eastAsia=".SFUIText-Semibold" w:hAnsi=".SFUIText-Semibold" w:cs="Times New Roman" w:hint="eastAsia"/>
          <w:b/>
          <w:bCs/>
          <w:color w:val="777777"/>
          <w:kern w:val="0"/>
          <w:sz w:val="32"/>
          <w:szCs w:val="32"/>
          <w:shd w:val="clear" w:color="auto" w:fill="FFFFFF"/>
        </w:rPr>
        <w:t>の人</w:t>
      </w:r>
      <w:r w:rsidRPr="00574749">
        <w:rPr>
          <w:rFonts w:ascii="ＭＳ 明朝" w:eastAsia="ＭＳ 明朝" w:hAnsi="ＭＳ 明朝" w:cs="ＭＳ 明朝" w:hint="eastAsia"/>
          <w:b/>
          <w:bCs/>
          <w:color w:val="777777"/>
          <w:kern w:val="0"/>
          <w:sz w:val="32"/>
          <w:szCs w:val="32"/>
          <w:shd w:val="clear" w:color="auto" w:fill="FFFFFF"/>
        </w:rPr>
        <w:t>々</w:t>
      </w:r>
      <w:r w:rsidRPr="00574749">
        <w:rPr>
          <w:rFonts w:ascii=".SFUIText-Semibold" w:eastAsia=".SFUIText-Semibold" w:hAnsi=".SFUIText-Semibold" w:cs="Times New Roman" w:hint="eastAsia"/>
          <w:b/>
          <w:bCs/>
          <w:color w:val="777777"/>
          <w:kern w:val="0"/>
          <w:sz w:val="32"/>
          <w:szCs w:val="32"/>
          <w:shd w:val="clear" w:color="auto" w:fill="FFFFFF"/>
        </w:rPr>
        <w:t>が望んでいると述べ、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которые были переселены в Японию по договору с СССР.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ソ連との合意の下で、日本に移転された人。</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Накануне приезда Путина Абэ встречался с бывшими жителями Южных Курил,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プーチンの訪問の前夜阿部は南千島列島の元住民と会いました、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и островом Хоккайдо.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北海道の島。</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Аве страны сейчас находятся только на пути к подрижил установить свободное перемещение между Сахалинской областью</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アヴェ国は現在、サハリン地域との間の自由な移動を確立</w:t>
      </w:r>
      <w:r w:rsidRPr="00574749">
        <w:rPr>
          <w:rFonts w:ascii=".SFUIText-Semibold" w:eastAsia=".SFUIText-Semibold" w:hAnsi=".SFUIText-Semibold" w:cs="Times New Roman"/>
          <w:b/>
          <w:bCs/>
          <w:color w:val="777777"/>
          <w:kern w:val="0"/>
          <w:sz w:val="32"/>
          <w:szCs w:val="32"/>
          <w:shd w:val="clear" w:color="auto" w:fill="FFFFFF"/>
        </w:rPr>
        <w:t>podrizhil</w:t>
      </w:r>
      <w:r w:rsidRPr="00574749">
        <w:rPr>
          <w:rFonts w:ascii=".SFUIText-Semibold" w:eastAsia=".SFUIText-Semibold" w:hAnsi=".SFUIText-Semibold" w:cs="Times New Roman" w:hint="eastAsia"/>
          <w:b/>
          <w:bCs/>
          <w:color w:val="777777"/>
          <w:kern w:val="0"/>
          <w:sz w:val="32"/>
          <w:szCs w:val="32"/>
          <w:shd w:val="clear" w:color="auto" w:fill="FFFFFF"/>
        </w:rPr>
        <w:t>する唯一の方法で発見されます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Кроме того, по итогам визита подписано множество межправительственных и коммерческих соглашений.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また、政府間や商業協定の訪問署名した一連の次。</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кроме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除きます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Горько!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キス！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Они разговаривали.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彼らは話をしました。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Она читала журнал.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彼女は雑誌を読んでいました。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Он работал на заводе.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彼は工場で働いていました。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 конечно, Это тоже моя работа.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はい、もちろん、それも私の仕事です。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Ты его встретил?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あなたは彼に会いましたか？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 пять часов вечера.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夕方の</w:t>
      </w:r>
      <w:r w:rsidRPr="00574749">
        <w:rPr>
          <w:rFonts w:ascii=".SFUIText-Semibold" w:eastAsia=".SFUIText-Semibold" w:hAnsi=".SFUIText-Semibold" w:cs="Times New Roman"/>
          <w:b/>
          <w:bCs/>
          <w:color w:val="777777"/>
          <w:kern w:val="0"/>
          <w:sz w:val="32"/>
          <w:szCs w:val="32"/>
          <w:shd w:val="clear" w:color="auto" w:fill="FFFFFF"/>
        </w:rPr>
        <w:t>5</w:t>
      </w:r>
      <w:r w:rsidRPr="00574749">
        <w:rPr>
          <w:rFonts w:ascii=".SFUIText-Semibold" w:eastAsia=".SFUIText-Semibold" w:hAnsi=".SFUIText-Semibold" w:cs="Times New Roman" w:hint="eastAsia"/>
          <w:b/>
          <w:bCs/>
          <w:color w:val="777777"/>
          <w:kern w:val="0"/>
          <w:sz w:val="32"/>
          <w:szCs w:val="32"/>
          <w:shd w:val="clear" w:color="auto" w:fill="FFFFFF"/>
        </w:rPr>
        <w:t>時位置に。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Когда прилетел начальник?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ときチーフが到着しましたか？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Президент Владимир Путин и премьер-минстр Синдзо Абз согласовали заявление о начале консультаций по совместной хозяйственной деятельности на Южных Курилах и дали поручение упростить процедуру посещения этих территорий бывшими японскими жителями островов.</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プーチン大統領と首相建設省の信三</w:t>
      </w:r>
      <w:r w:rsidRPr="00574749">
        <w:rPr>
          <w:rFonts w:ascii=".SFUIText-Semibold" w:eastAsia=".SFUIText-Semibold" w:hAnsi=".SFUIText-Semibold" w:cs="Times New Roman"/>
          <w:b/>
          <w:bCs/>
          <w:color w:val="777777"/>
          <w:kern w:val="0"/>
          <w:sz w:val="32"/>
          <w:szCs w:val="32"/>
          <w:shd w:val="clear" w:color="auto" w:fill="FFFFFF"/>
        </w:rPr>
        <w:t>Ab</w:t>
      </w:r>
      <w:r w:rsidRPr="00574749">
        <w:rPr>
          <w:rFonts w:ascii=".SFUIText-Semibold" w:eastAsia=".SFUIText-Semibold" w:hAnsi=".SFUIText-Semibold" w:cs="Times New Roman" w:hint="eastAsia"/>
          <w:b/>
          <w:bCs/>
          <w:color w:val="777777"/>
          <w:kern w:val="0"/>
          <w:sz w:val="32"/>
          <w:szCs w:val="32"/>
          <w:shd w:val="clear" w:color="auto" w:fill="FFFFFF"/>
        </w:rPr>
        <w:t>は、南千島列島の共同経済活動に関する協議の開始についての声明に合意し、島の旧日本住民の領土を訪問する手順を簡素化するように指示しました。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Ррссия и Япония сделали первые шаги на пути составления и подписания мирного договора.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ロシアと日本が最大の描画と平和条約を調印に向けた最初のステップを行いました。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Фото пресс-служба президента России/</w:t>
      </w:r>
      <w:r w:rsidRPr="00574749">
        <w:rPr>
          <w:rFonts w:ascii=".SFUIText-Semibold Cyr" w:eastAsia=".SFUIText-Semibold" w:hAnsi=".SFUIText-Semibold Cyr" w:cs="Times New Roman"/>
          <w:b/>
          <w:bCs/>
          <w:color w:val="333333"/>
          <w:kern w:val="0"/>
          <w:sz w:val="32"/>
          <w:szCs w:val="32"/>
          <w:shd w:val="clear" w:color="auto" w:fill="FFFFFF"/>
        </w:rPr>
        <w:t>krrmlin</w:t>
      </w:r>
      <w:r w:rsidRPr="00391646">
        <w:rPr>
          <w:rFonts w:ascii=".SFUIText-Semibold Cyr" w:eastAsia=".SFUIText-Semibold" w:hAnsi=".SFUIText-Semibold Cyr" w:cs="Times New Roman"/>
          <w:b/>
          <w:bCs/>
          <w:color w:val="333333"/>
          <w:kern w:val="0"/>
          <w:sz w:val="32"/>
          <w:szCs w:val="32"/>
          <w:shd w:val="clear" w:color="auto" w:fill="FFFFFF"/>
          <w:lang w:val="ru-RU"/>
        </w:rPr>
        <w:t>.</w:t>
      </w:r>
      <w:r w:rsidRPr="00574749">
        <w:rPr>
          <w:rFonts w:ascii=".SFUIText-Semibold Cyr" w:eastAsia=".SFUIText-Semibold" w:hAnsi=".SFUIText-Semibold Cyr" w:cs="Times New Roman"/>
          <w:b/>
          <w:bCs/>
          <w:color w:val="333333"/>
          <w:kern w:val="0"/>
          <w:sz w:val="32"/>
          <w:szCs w:val="32"/>
          <w:shd w:val="clear" w:color="auto" w:fill="FFFFFF"/>
        </w:rPr>
        <w:t>ru</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ロシア大統領のフォトプレスサービス</w:t>
      </w:r>
      <w:r w:rsidRPr="00574749">
        <w:rPr>
          <w:rFonts w:ascii=".SFUIText-Semibold" w:eastAsia=".SFUIText-Semibold" w:hAnsi=".SFUIText-Semibold" w:cs="Times New Roman"/>
          <w:b/>
          <w:bCs/>
          <w:color w:val="777777"/>
          <w:kern w:val="0"/>
          <w:sz w:val="32"/>
          <w:szCs w:val="32"/>
          <w:shd w:val="clear" w:color="auto" w:fill="FFFFFF"/>
        </w:rPr>
        <w:t>/ krrmlin.ru</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Фото прсс-служба президента России/</w:t>
      </w:r>
      <w:r w:rsidRPr="00574749">
        <w:rPr>
          <w:rFonts w:ascii=".SFUIText-Semibold Cyr" w:eastAsia=".SFUIText-Semibold" w:hAnsi=".SFUIText-Semibold Cyr" w:cs="Times New Roman"/>
          <w:b/>
          <w:bCs/>
          <w:color w:val="333333"/>
          <w:kern w:val="0"/>
          <w:sz w:val="32"/>
          <w:szCs w:val="32"/>
          <w:shd w:val="clear" w:color="auto" w:fill="FFFFFF"/>
        </w:rPr>
        <w:t>krrmlin</w:t>
      </w:r>
      <w:r w:rsidRPr="00391646">
        <w:rPr>
          <w:rFonts w:ascii=".SFUIText-Semibold Cyr" w:eastAsia=".SFUIText-Semibold" w:hAnsi=".SFUIText-Semibold Cyr" w:cs="Times New Roman"/>
          <w:b/>
          <w:bCs/>
          <w:color w:val="333333"/>
          <w:kern w:val="0"/>
          <w:sz w:val="32"/>
          <w:szCs w:val="32"/>
          <w:shd w:val="clear" w:color="auto" w:fill="FFFFFF"/>
          <w:lang w:val="ru-RU"/>
        </w:rPr>
        <w:t>.</w:t>
      </w:r>
      <w:r w:rsidRPr="00574749">
        <w:rPr>
          <w:rFonts w:ascii=".SFUIText-Semibold Cyr" w:eastAsia=".SFUIText-Semibold" w:hAnsi=".SFUIText-Semibold Cyr" w:cs="Times New Roman"/>
          <w:b/>
          <w:bCs/>
          <w:color w:val="333333"/>
          <w:kern w:val="0"/>
          <w:sz w:val="32"/>
          <w:szCs w:val="32"/>
          <w:shd w:val="clear" w:color="auto" w:fill="FFFFFF"/>
        </w:rPr>
        <w:t>ru</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ロシア大統領の写真</w:t>
      </w:r>
      <w:r w:rsidRPr="00574749">
        <w:rPr>
          <w:rFonts w:ascii=".SFUIText-Semibold" w:eastAsia=".SFUIText-Semibold" w:hAnsi=".SFUIText-Semibold" w:cs="Times New Roman"/>
          <w:b/>
          <w:bCs/>
          <w:color w:val="777777"/>
          <w:kern w:val="0"/>
          <w:sz w:val="32"/>
          <w:szCs w:val="32"/>
          <w:shd w:val="clear" w:color="auto" w:fill="FFFFFF"/>
        </w:rPr>
        <w:t>PRSS</w:t>
      </w:r>
      <w:r w:rsidRPr="00574749">
        <w:rPr>
          <w:rFonts w:ascii=".SFUIText-Semibold" w:eastAsia=".SFUIText-Semibold" w:hAnsi=".SFUIText-Semibold" w:cs="Times New Roman" w:hint="eastAsia"/>
          <w:b/>
          <w:bCs/>
          <w:color w:val="777777"/>
          <w:kern w:val="0"/>
          <w:sz w:val="32"/>
          <w:szCs w:val="32"/>
          <w:shd w:val="clear" w:color="auto" w:fill="FFFFFF"/>
        </w:rPr>
        <w:t>オフィス</w:t>
      </w:r>
      <w:r w:rsidRPr="00574749">
        <w:rPr>
          <w:rFonts w:ascii=".SFUIText-Semibold" w:eastAsia=".SFUIText-Semibold" w:hAnsi=".SFUIText-Semibold" w:cs="Times New Roman"/>
          <w:b/>
          <w:bCs/>
          <w:color w:val="777777"/>
          <w:kern w:val="0"/>
          <w:sz w:val="32"/>
          <w:szCs w:val="32"/>
          <w:shd w:val="clear" w:color="auto" w:fill="FFFFFF"/>
        </w:rPr>
        <w:t>/ krrmlin.ru</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Москва и Тоио обсудили возможность подписания мирного договора между авумя двумя странами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モスクワと東京は、署名の可能性を議論してきました</w:t>
      </w:r>
      <w:r w:rsidRPr="00574749">
        <w:rPr>
          <w:rFonts w:ascii=".SFUIText-Semibold" w:eastAsia=".SFUIText-Semibold" w:hAnsi=".SFUIText-Semibold" w:cs="Times New Roman"/>
          <w:b/>
          <w:bCs/>
          <w:color w:val="777777"/>
          <w:kern w:val="0"/>
          <w:sz w:val="32"/>
          <w:szCs w:val="32"/>
          <w:shd w:val="clear" w:color="auto" w:fill="FFFFFF"/>
        </w:rPr>
        <w:t xml:space="preserve"> 2</w:t>
      </w:r>
      <w:r w:rsidRPr="00574749">
        <w:rPr>
          <w:rFonts w:ascii=".SFUIText-Semibold" w:eastAsia=".SFUIText-Semibold" w:hAnsi=".SFUIText-Semibold" w:cs="Times New Roman" w:hint="eastAsia"/>
          <w:b/>
          <w:bCs/>
          <w:color w:val="777777"/>
          <w:kern w:val="0"/>
          <w:sz w:val="32"/>
          <w:szCs w:val="32"/>
          <w:shd w:val="clear" w:color="auto" w:fill="FFFFFF"/>
        </w:rPr>
        <w:t>国間の平和条約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Путин предложил прекратить &lt;&lt; исторический пинг-понг &gt;&gt; по Курип</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プーチン大統領は、歴史的な</w:t>
      </w:r>
      <w:r w:rsidRPr="00574749">
        <w:rPr>
          <w:rFonts w:ascii=".SFUIText-Semibold" w:eastAsia=".SFUIText-Semibold" w:hAnsi=".SFUIText-Semibold" w:cs="Times New Roman"/>
          <w:b/>
          <w:bCs/>
          <w:color w:val="777777"/>
          <w:kern w:val="0"/>
          <w:sz w:val="32"/>
          <w:szCs w:val="32"/>
          <w:shd w:val="clear" w:color="auto" w:fill="FFFFFF"/>
        </w:rPr>
        <w:t>&lt;&lt; &gt;&gt;</w:t>
      </w:r>
      <w:r w:rsidRPr="00574749">
        <w:rPr>
          <w:rFonts w:ascii=".SFUIText-Semibold" w:eastAsia=".SFUIText-Semibold" w:hAnsi=".SFUIText-Semibold" w:cs="Times New Roman" w:hint="eastAsia"/>
          <w:b/>
          <w:bCs/>
          <w:color w:val="777777"/>
          <w:kern w:val="0"/>
          <w:sz w:val="32"/>
          <w:szCs w:val="32"/>
          <w:shd w:val="clear" w:color="auto" w:fill="FFFFFF"/>
        </w:rPr>
        <w:t>ピンポンを中止することを提案しました</w:t>
      </w:r>
      <w:r w:rsidRPr="00574749">
        <w:rPr>
          <w:rFonts w:ascii=".SFUIText-Semibold" w:eastAsia=".SFUIText-Semibold" w:hAnsi=".SFUIText-Semibold" w:cs="Times New Roman"/>
          <w:b/>
          <w:bCs/>
          <w:color w:val="777777"/>
          <w:kern w:val="0"/>
          <w:sz w:val="32"/>
          <w:szCs w:val="32"/>
          <w:shd w:val="clear" w:color="auto" w:fill="FFFFFF"/>
        </w:rPr>
        <w:t xml:space="preserve"> Kurip</w:t>
      </w:r>
      <w:r w:rsidRPr="00574749">
        <w:rPr>
          <w:rFonts w:ascii=".SFUIText-Semibold" w:eastAsia=".SFUIText-Semibold" w:hAnsi=".SFUIText-Semibold" w:cs="Times New Roman" w:hint="eastAsia"/>
          <w:b/>
          <w:bCs/>
          <w:color w:val="777777"/>
          <w:kern w:val="0"/>
          <w:sz w:val="32"/>
          <w:szCs w:val="32"/>
          <w:shd w:val="clear" w:color="auto" w:fill="FFFFFF"/>
        </w:rPr>
        <w:t>によって</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Созаев-Гурьев написать авторам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 xml:space="preserve">Sozaev-Guriev </w:t>
      </w:r>
      <w:r w:rsidRPr="00574749">
        <w:rPr>
          <w:rFonts w:ascii=".SFUIText-Semibold" w:eastAsia=".SFUIText-Semibold" w:hAnsi=".SFUIText-Semibold" w:cs="Times New Roman" w:hint="eastAsia"/>
          <w:b/>
          <w:bCs/>
          <w:color w:val="777777"/>
          <w:kern w:val="0"/>
          <w:sz w:val="32"/>
          <w:szCs w:val="32"/>
          <w:shd w:val="clear" w:color="auto" w:fill="FFFFFF"/>
        </w:rPr>
        <w:t>著者を書きます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Наука Гаджеты &amp; Телеком Культура Спорт Страна День в истории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科学</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ガジェット＆テレコム</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文化</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スポーツ</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国</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歴史の中での日</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Главная Политика Общество Экономика Мир Армия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メイン</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ポリシー</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社会</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経済</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世界</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軍</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войти Регистрация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入力します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登録</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войти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入力します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Поиск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検索</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Суббота 17 декабря 2016 года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土曜日</w:t>
      </w:r>
      <w:r w:rsidRPr="00574749">
        <w:rPr>
          <w:rFonts w:ascii=".SFUIText-Semibold" w:eastAsia=".SFUIText-Semibold" w:hAnsi=".SFUIText-Semibold" w:cs="Times New Roman"/>
          <w:b/>
          <w:bCs/>
          <w:color w:val="777777"/>
          <w:kern w:val="0"/>
          <w:sz w:val="32"/>
          <w:szCs w:val="32"/>
          <w:shd w:val="clear" w:color="auto" w:fill="FFFFFF"/>
        </w:rPr>
        <w:t>2016</w:t>
      </w:r>
      <w:r w:rsidRPr="00574749">
        <w:rPr>
          <w:rFonts w:ascii=".SFUIText-Semibold" w:eastAsia=".SFUIText-Semibold" w:hAnsi=".SFUIText-Semibold" w:cs="Times New Roman" w:hint="eastAsia"/>
          <w:b/>
          <w:bCs/>
          <w:color w:val="777777"/>
          <w:kern w:val="0"/>
          <w:sz w:val="32"/>
          <w:szCs w:val="32"/>
          <w:shd w:val="clear" w:color="auto" w:fill="FFFFFF"/>
        </w:rPr>
        <w:t>年</w:t>
      </w:r>
      <w:r w:rsidRPr="00574749">
        <w:rPr>
          <w:rFonts w:ascii=".SFUIText-Semibold" w:eastAsia=".SFUIText-Semibold" w:hAnsi=".SFUIText-Semibold" w:cs="Times New Roman"/>
          <w:b/>
          <w:bCs/>
          <w:color w:val="777777"/>
          <w:kern w:val="0"/>
          <w:sz w:val="32"/>
          <w:szCs w:val="32"/>
          <w:shd w:val="clear" w:color="auto" w:fill="FFFFFF"/>
        </w:rPr>
        <w:t>12</w:t>
      </w:r>
      <w:r w:rsidRPr="00574749">
        <w:rPr>
          <w:rFonts w:ascii=".SFUIText-Semibold" w:eastAsia=".SFUIText-Semibold" w:hAnsi=".SFUIText-Semibold" w:cs="Times New Roman" w:hint="eastAsia"/>
          <w:b/>
          <w:bCs/>
          <w:color w:val="777777"/>
          <w:kern w:val="0"/>
          <w:sz w:val="32"/>
          <w:szCs w:val="32"/>
          <w:shd w:val="clear" w:color="auto" w:fill="FFFFFF"/>
        </w:rPr>
        <w:t>月</w:t>
      </w:r>
      <w:r w:rsidRPr="00574749">
        <w:rPr>
          <w:rFonts w:ascii=".SFUIText-Semibold" w:eastAsia=".SFUIText-Semibold" w:hAnsi=".SFUIText-Semibold" w:cs="Times New Roman"/>
          <w:b/>
          <w:bCs/>
          <w:color w:val="777777"/>
          <w:kern w:val="0"/>
          <w:sz w:val="32"/>
          <w:szCs w:val="32"/>
          <w:shd w:val="clear" w:color="auto" w:fill="FFFFFF"/>
        </w:rPr>
        <w:t>17</w:t>
      </w:r>
      <w:r w:rsidRPr="00574749">
        <w:rPr>
          <w:rFonts w:ascii=".SFUIText-Semibold" w:eastAsia=".SFUIText-Semibold" w:hAnsi=".SFUIText-Semibold" w:cs="Times New Roman" w:hint="eastAsia"/>
          <w:b/>
          <w:bCs/>
          <w:color w:val="777777"/>
          <w:kern w:val="0"/>
          <w:sz w:val="32"/>
          <w:szCs w:val="32"/>
          <w:shd w:val="clear" w:color="auto" w:fill="FFFFFF"/>
        </w:rPr>
        <w:t>日</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Я спросил подругу, которая прочитала роман &lt;&lt;Война и мир &gt;&gt;, интересно ли это.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私はそれが面白いかどう小説戦争と平和</w:t>
      </w:r>
      <w:r w:rsidRPr="00574749">
        <w:rPr>
          <w:rFonts w:ascii=".SFUIText-Semibold" w:eastAsia=".SFUIText-Semibold" w:hAnsi=".SFUIText-Semibold" w:cs="Times New Roman"/>
          <w:b/>
          <w:bCs/>
          <w:color w:val="777777"/>
          <w:kern w:val="0"/>
          <w:sz w:val="32"/>
          <w:szCs w:val="32"/>
          <w:shd w:val="clear" w:color="auto" w:fill="FFFFFF"/>
        </w:rPr>
        <w:t>&lt;&lt; &gt;&gt;</w:t>
      </w:r>
      <w:r w:rsidRPr="00574749">
        <w:rPr>
          <w:rFonts w:ascii=".SFUIText-Semibold" w:eastAsia=".SFUIText-Semibold" w:hAnsi=".SFUIText-Semibold" w:cs="Times New Roman" w:hint="eastAsia"/>
          <w:b/>
          <w:bCs/>
          <w:color w:val="777777"/>
          <w:kern w:val="0"/>
          <w:sz w:val="32"/>
          <w:szCs w:val="32"/>
          <w:shd w:val="clear" w:color="auto" w:fill="FFFFFF"/>
        </w:rPr>
        <w:t>をお読み友人に尋ねました。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спросил подругу, прочитавшую роман &lt;&lt;Война и мир&gt;&gt;, интересно ли это.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私はそれが面白いかどう小説戦争と平和</w:t>
      </w:r>
      <w:r w:rsidRPr="00574749">
        <w:rPr>
          <w:rFonts w:ascii=".SFUIText-Semibold" w:eastAsia=".SFUIText-Semibold" w:hAnsi=".SFUIText-Semibold" w:cs="Times New Roman"/>
          <w:b/>
          <w:bCs/>
          <w:color w:val="777777"/>
          <w:kern w:val="0"/>
          <w:sz w:val="32"/>
          <w:szCs w:val="32"/>
          <w:shd w:val="clear" w:color="auto" w:fill="FFFFFF"/>
        </w:rPr>
        <w:t>&lt;&lt; &gt;&gt;</w:t>
      </w:r>
      <w:r w:rsidRPr="00574749">
        <w:rPr>
          <w:rFonts w:ascii=".SFUIText-Semibold" w:eastAsia=".SFUIText-Semibold" w:hAnsi=".SFUIText-Semibold" w:cs="Times New Roman" w:hint="eastAsia"/>
          <w:b/>
          <w:bCs/>
          <w:color w:val="777777"/>
          <w:kern w:val="0"/>
          <w:sz w:val="32"/>
          <w:szCs w:val="32"/>
          <w:shd w:val="clear" w:color="auto" w:fill="FFFFFF"/>
        </w:rPr>
        <w:t>を読み、彼女の友人に尋ねました。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спросил подругу, прочитавшую роман &lt;&lt;Война и мир&gt;&gt;,</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私は小説を読んで、彼女の友人に尋ね戦争と平和</w:t>
      </w:r>
      <w:r w:rsidRPr="00574749">
        <w:rPr>
          <w:rFonts w:ascii=".SFUIText-Semibold" w:eastAsia=".SFUIText-Semibold" w:hAnsi=".SFUIText-Semibold" w:cs="Times New Roman"/>
          <w:b/>
          <w:bCs/>
          <w:color w:val="777777"/>
          <w:kern w:val="0"/>
          <w:sz w:val="32"/>
          <w:szCs w:val="32"/>
          <w:shd w:val="clear" w:color="auto" w:fill="FFFFFF"/>
        </w:rPr>
        <w:t>&lt;&lt; &gt;&gt;</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Девушка, которая читала книгу в метро, приехала из Японии.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地下鉄で本を読んでいた少女は、日本から来ました。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Девушка, читавшая книгу в метро, приезала из Японии.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地下鉄で本を読んで女の子は、日本から来ました。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заниматься занима-лся занимавшийся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やります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キャッチ</w:t>
      </w:r>
      <w:r w:rsidRPr="00574749">
        <w:rPr>
          <w:rFonts w:ascii=".SFUIText-Semibold" w:eastAsia=".SFUIText-Semibold" w:hAnsi=".SFUIText-Semibold" w:cs="Times New Roman"/>
          <w:b/>
          <w:bCs/>
          <w:color w:val="777777"/>
          <w:kern w:val="0"/>
          <w:sz w:val="32"/>
          <w:szCs w:val="32"/>
          <w:shd w:val="clear" w:color="auto" w:fill="FFFFFF"/>
        </w:rPr>
        <w:t xml:space="preserve">-I </w:t>
      </w:r>
      <w:r w:rsidRPr="00574749">
        <w:rPr>
          <w:rFonts w:ascii=".SFUIText-Semibold" w:eastAsia=".SFUIText-Semibold" w:hAnsi=".SFUIText-Semibold" w:cs="Times New Roman" w:hint="eastAsia"/>
          <w:b/>
          <w:bCs/>
          <w:color w:val="777777"/>
          <w:kern w:val="0"/>
          <w:sz w:val="32"/>
          <w:szCs w:val="32"/>
          <w:shd w:val="clear" w:color="auto" w:fill="FFFFFF"/>
        </w:rPr>
        <w:t>従事して</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идти шёл шедший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行きます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私は行いました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これは行ってきました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нести нёс нес-ла нёсший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クマ</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ボア</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ボア・ラ</w:t>
      </w:r>
      <w:r w:rsidRPr="00574749">
        <w:rPr>
          <w:rFonts w:ascii=".SFUIText-Semibold Cyr" w:eastAsia=".SFUIText-Semibold" w:hAnsi=".SFUIText-Semibold Cyr" w:cs="Times New Roman"/>
          <w:b/>
          <w:bCs/>
          <w:color w:val="777777"/>
          <w:kern w:val="0"/>
          <w:sz w:val="32"/>
          <w:szCs w:val="32"/>
          <w:shd w:val="clear" w:color="auto" w:fill="FFFFFF"/>
        </w:rPr>
        <w:t xml:space="preserve"> nёsshy</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прочитать прочита-л прочитавший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読みます</w:t>
      </w:r>
      <w:r w:rsidRPr="00574749">
        <w:rPr>
          <w:rFonts w:ascii=".SFUIText-Semibold" w:eastAsia=".SFUIText-Semibold" w:hAnsi=".SFUIText-Semibold" w:cs="Times New Roman"/>
          <w:b/>
          <w:bCs/>
          <w:color w:val="777777"/>
          <w:kern w:val="0"/>
          <w:sz w:val="32"/>
          <w:szCs w:val="32"/>
          <w:shd w:val="clear" w:color="auto" w:fill="FFFFFF"/>
        </w:rPr>
        <w:t xml:space="preserve"> prochita</w:t>
      </w:r>
      <w:r w:rsidRPr="00574749">
        <w:rPr>
          <w:rFonts w:ascii=".SFUIText-Semibold" w:eastAsia=".SFUIText-Semibold" w:hAnsi=".SFUIText-Semibold" w:cs="Times New Roman" w:hint="eastAsia"/>
          <w:b/>
          <w:bCs/>
          <w:color w:val="777777"/>
          <w:kern w:val="0"/>
          <w:sz w:val="32"/>
          <w:szCs w:val="32"/>
          <w:shd w:val="clear" w:color="auto" w:fill="FFFFFF"/>
        </w:rPr>
        <w:t>さ</w:t>
      </w:r>
      <w:r w:rsidRPr="00574749">
        <w:rPr>
          <w:rFonts w:ascii=".SFUIText-Semibold" w:eastAsia=".SFUIText-Semibold" w:hAnsi=".SFUIText-Semibold" w:cs="Times New Roman"/>
          <w:b/>
          <w:bCs/>
          <w:color w:val="777777"/>
          <w:kern w:val="0"/>
          <w:sz w:val="32"/>
          <w:szCs w:val="32"/>
          <w:shd w:val="clear" w:color="auto" w:fill="FFFFFF"/>
        </w:rPr>
        <w:t xml:space="preserve">l </w:t>
      </w:r>
      <w:r w:rsidRPr="00574749">
        <w:rPr>
          <w:rFonts w:ascii=".SFUIText-Semibold" w:eastAsia=".SFUIText-Semibold" w:hAnsi=".SFUIText-Semibold" w:cs="Times New Roman" w:hint="eastAsia"/>
          <w:b/>
          <w:bCs/>
          <w:color w:val="777777"/>
          <w:kern w:val="0"/>
          <w:sz w:val="32"/>
          <w:szCs w:val="32"/>
          <w:shd w:val="clear" w:color="auto" w:fill="FFFFFF"/>
        </w:rPr>
        <w:t>読みました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читать чита-л читавший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読みます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知多リットル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誰が読んで</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Русские стукденты, которые учатся в нашем университете, много знают о Японии.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本学で学ぶロシアの学生は、日本について多くを知っています。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Русские студенты, учащиеся в нашем университете, много знают о Японии.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本学で学ぶロシアの学生は、日本について多くを知っています。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Вчера мы познакомились со студенткой, которвя изучает японский язык.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昨日は日本語を勉強している学生と会いました。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Всера мы познакомились со студенткой, изучачающей японский язык.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昨日は日本語を勉強し、学生と会いました。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заниматься занима-ю-сь занима-ют-ся занимающийся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やります</w:t>
      </w:r>
      <w:r w:rsidRPr="00574749">
        <w:rPr>
          <w:rFonts w:ascii=".SFUIText-Semibold" w:eastAsia=".SFUIText-Semibold" w:hAnsi=".SFUIText-Semibold" w:cs="Times New Roman"/>
          <w:b/>
          <w:bCs/>
          <w:color w:val="777777"/>
          <w:kern w:val="0"/>
          <w:sz w:val="32"/>
          <w:szCs w:val="32"/>
          <w:shd w:val="clear" w:color="auto" w:fill="FFFFFF"/>
        </w:rPr>
        <w:t xml:space="preserve"> TH-</w:t>
      </w:r>
      <w:r w:rsidRPr="00574749">
        <w:rPr>
          <w:rFonts w:ascii=".SFUIText-Semibold" w:eastAsia=".SFUIText-Semibold" w:hAnsi=".SFUIText-Semibold" w:cs="Times New Roman" w:hint="eastAsia"/>
          <w:b/>
          <w:bCs/>
          <w:color w:val="777777"/>
          <w:kern w:val="0"/>
          <w:sz w:val="32"/>
          <w:szCs w:val="32"/>
          <w:shd w:val="clear" w:color="auto" w:fill="FFFFFF"/>
        </w:rPr>
        <w:t>キャンプをキャッチ</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キャッチ・バイ・夏</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取引</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учить учу учат учащий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学びます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教え</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教えます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教えて</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писать пишу пишут пишущий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書きます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私が書きます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書きます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記録</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говорить говор-ю говор-ят говорящий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話すこと</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方言番目</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トークヤット</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スピーカー</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читать чита-ю чита-ют читающий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読みます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目をごまかします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知多アウト</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読書</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Я хочу съесть торт.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私はケーキを食べたいです。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Я хотел бы еду.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私が食べたいです。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w:eastAsia=".SFUIText-Semibold" w:hAnsi=".SFUIText-Semibold" w:cs="Times New Roman" w:hint="eastAsia"/>
          <w:b/>
          <w:bCs/>
          <w:color w:val="333333"/>
          <w:kern w:val="0"/>
          <w:sz w:val="32"/>
          <w:szCs w:val="32"/>
          <w:shd w:val="clear" w:color="auto" w:fill="FFFFFF"/>
        </w:rPr>
        <w:t>パンが食べたい。</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Cyr" w:eastAsia=".SFUIText-Semibold" w:hAnsi=".SFUIText-Semibold Cyr" w:cs="Times New Roman"/>
          <w:b/>
          <w:bCs/>
          <w:color w:val="777777"/>
          <w:kern w:val="0"/>
          <w:sz w:val="32"/>
          <w:szCs w:val="32"/>
          <w:shd w:val="clear" w:color="auto" w:fill="FFFFFF"/>
        </w:rPr>
        <w:t>Хлеб хочу есть.</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w:eastAsia=".SFUIText-Semibold" w:hAnsi=".SFUIText-Semibold" w:cs="Times New Roman" w:hint="eastAsia"/>
          <w:b/>
          <w:bCs/>
          <w:color w:val="333333"/>
          <w:kern w:val="0"/>
          <w:sz w:val="32"/>
          <w:szCs w:val="32"/>
          <w:shd w:val="clear" w:color="auto" w:fill="FFFFFF"/>
        </w:rPr>
        <w:t>お腹が空いた。</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Cyr" w:eastAsia=".SFUIText-Semibold" w:hAnsi=".SFUIText-Semibold Cyr" w:cs="Times New Roman"/>
          <w:b/>
          <w:bCs/>
          <w:color w:val="777777"/>
          <w:kern w:val="0"/>
          <w:sz w:val="32"/>
          <w:szCs w:val="32"/>
          <w:shd w:val="clear" w:color="auto" w:fill="FFFFFF"/>
        </w:rPr>
        <w:t>Голодный.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Профессор: Не за что.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教授：それは言及しないでください。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Ой, как мне повезло, Большое вам спасибо.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タロット：ああ、私はどのように幸運、どうもありがとうございました。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Профессор: Да. Кстати, у меня есть членский билет в спортзал, идите туда, там вы можете принять душ.</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教授：はい。ところで、私は、そこに行く、ジムに会員カードを持っています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そこにはシャワーを浴びることができます。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Правда?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タロット：本当に？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Профессор: Это плохо. Наверное, сейчас идёт ремонт. Не волнуйтесь, через несколько дней горячую воду включат.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教授：これは悪いです。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おそらく、今修理です。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心配しないで、</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数日以内にお湯が含まれます。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Спасибо, нормально, но у меня маленькая проблема. У нас в общежитии нет горячей воды.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タロットは：、罰金、ありがとうございます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しかし、私は少し問題を抱えています。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私たちのホステルではお湯がありません。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Профессор: Здравствуйте, Таро. Всё в порядке?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教授：こんにちは、太郎。すべての権利？</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Здравствуйте, Виктор Иванович!</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タロット：こんにちは、ビクターイワ！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574749">
        <w:rPr>
          <w:rFonts w:ascii=".SFUIText-Semibold Cyr" w:eastAsia=".SFUIText-Semibold" w:hAnsi=".SFUIText-Semibold Cyr" w:cs="Times New Roman"/>
          <w:b/>
          <w:bCs/>
          <w:color w:val="333333"/>
          <w:kern w:val="0"/>
          <w:sz w:val="32"/>
          <w:szCs w:val="32"/>
          <w:shd w:val="clear" w:color="auto" w:fill="FFFFFF"/>
        </w:rPr>
        <w:t xml:space="preserve">Вернувшись домой, я узнал, что забыл очки в библиотеке. </w:t>
      </w:r>
      <w:r w:rsidRPr="00391646">
        <w:rPr>
          <w:rFonts w:ascii=".SFUIText-Semibold Cyr" w:eastAsia=".SFUIText-Semibold" w:hAnsi=".SFUIText-Semibold Cyr" w:cs="Times New Roman"/>
          <w:b/>
          <w:bCs/>
          <w:color w:val="333333"/>
          <w:kern w:val="0"/>
          <w:sz w:val="32"/>
          <w:szCs w:val="32"/>
          <w:shd w:val="clear" w:color="auto" w:fill="FFFFFF"/>
          <w:lang w:val="ru-RU"/>
        </w:rPr>
        <w:t>Я вернулся домой и узнал, что забыл очки в библиотеке.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帰国後、私は彼がライブラリ内の眼鏡を忘れていたことが分かりました。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私は家に戻ったと学びました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彼は、ライブラリ内の眼鏡を忘れてしまいました。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Вернувшись домой, я узнал, что забыл очки в библиотеке.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帰国後、私は彼がライブラリ内の眼鏡を忘れていたことが分かりました。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Прочитав письмо, он начал писать ответ.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手紙を読んだ後、彼は答えを書き始めました。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прямой эфир</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生放送</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Планета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惑星</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Спеша домой, Серёжа думал об экзаменах. Серёжа спешил домой и думал об экзаменах.</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ホーム急ぎ、セルゲイは、試験について考えました。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セルゲイは、家庭急いで試験を考えます。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Гуляя в парке, они разговаривали. Они гуляли в парке и разговаривали.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公園で散歩して、彼らが話していました。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彼らは公園と話に歩きました。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Гуляя в парке, они разговаривали.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公園で散歩して、彼らが話していました。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Да, сейчас у нас в Японии очень популярен Чебурашка.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タロット：はい、私たちは今、日本に持っているがチェブラーシカ非常に人気があります。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Сергей: Что ! Ты знаешь Чебурашку?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セルゲイ：何！</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あなたはチェブラーシカを知っていますか？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 Чебурашка."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タロット：「チェブラーシカ」。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Сергей: Мультфильмы? Какие мульифильмы ты знаешь?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セルゲイ：漫画？</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あなたはどのような漫画を知っていますか？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Художественные фильмы и мультфильмы.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タロット：長編映画や漫画。</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Сергей: Какие кинофильмы тебе нравятся?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セルゲイ：映画のどのようなあなたが好きですか？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Я люблю кинофильмы.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タロット：私は映画が大好きです。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Сергей: Теперь Пушкина читаешь. А что тебя интересует кроме книг?</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セルゲイ：今すぐプーシキンをお読みください。</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あなたは本のほかに興味は何ですか？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Сергей: Привет, Таро. Что ты читаешь? Таро: Здравствуй, Серёжа. Я читаю Пушкина.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セルゲイ：こんにちは太郎。あなたは何を読んでいますか？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タロット：こんにちは、セルゲイ。</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私はプーシキンをお読みください。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Сергей: Привет, Таро. Что ты читаешь?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セルゲイ：こんにちは太郎。あなたは何を読んでいますか？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фейерверк новогодний фейерверк.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花火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新年の花火。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фейерверк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花火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Ура!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万歳！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опыт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経験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574749">
        <w:rPr>
          <w:rFonts w:ascii=".SFUIText-Semibold Cyr" w:eastAsia=".SFUIText-Semibold" w:hAnsi=".SFUIText-Semibold Cyr" w:cs="Times New Roman"/>
          <w:b/>
          <w:bCs/>
          <w:color w:val="333333"/>
          <w:kern w:val="0"/>
          <w:sz w:val="32"/>
          <w:szCs w:val="32"/>
          <w:shd w:val="clear" w:color="auto" w:fill="FFFFFF"/>
        </w:rPr>
        <w:t xml:space="preserve">У меня почти нет отдыха. </w:t>
      </w:r>
      <w:r w:rsidRPr="00391646">
        <w:rPr>
          <w:rFonts w:ascii=".SFUIText-Semibold Cyr" w:eastAsia=".SFUIText-Semibold" w:hAnsi=".SFUIText-Semibold Cyr" w:cs="Times New Roman"/>
          <w:b/>
          <w:bCs/>
          <w:color w:val="333333"/>
          <w:kern w:val="0"/>
          <w:sz w:val="32"/>
          <w:szCs w:val="32"/>
          <w:shd w:val="clear" w:color="auto" w:fill="FFFFFF"/>
          <w:lang w:val="ru-RU"/>
        </w:rPr>
        <w:t>Да, ты равотаешь слишком много.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私はほとんどない残りの部分を持っています。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はい、あなたはあまりにも多くの仕事します。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Каждый человек имеет право на отдых. Что ты говоришь?</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誰もが休息する権利を有します。</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何の話をしているの</w:t>
      </w:r>
      <w:r w:rsidRPr="00391646">
        <w:rPr>
          <w:rFonts w:ascii=".SFUIText-Semibold" w:eastAsia=".SFUIText-Semibold" w:hAnsi=".SFUIText-Semibold" w:cs="Times New Roman" w:hint="eastAsia"/>
          <w:b/>
          <w:bCs/>
          <w:color w:val="777777"/>
          <w:kern w:val="0"/>
          <w:sz w:val="32"/>
          <w:szCs w:val="32"/>
          <w:shd w:val="clear" w:color="auto" w:fill="FFFFFF"/>
          <w:lang w:val="ru-RU"/>
        </w:rPr>
        <w:t>？</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две тысячи двухтысячный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2000 2000</w:t>
      </w:r>
      <w:r w:rsidRPr="00574749">
        <w:rPr>
          <w:rFonts w:ascii=".SFUIText-Semibold" w:eastAsia=".SFUIText-Semibold" w:hAnsi=".SFUIText-Semibold" w:cs="Times New Roman" w:hint="eastAsia"/>
          <w:b/>
          <w:bCs/>
          <w:color w:val="777777"/>
          <w:kern w:val="0"/>
          <w:sz w:val="32"/>
          <w:szCs w:val="32"/>
          <w:shd w:val="clear" w:color="auto" w:fill="FFFFFF"/>
        </w:rPr>
        <w:t>周年の</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тысяча тысячный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千</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第</w:t>
      </w:r>
      <w:r w:rsidRPr="00391646">
        <w:rPr>
          <w:rFonts w:ascii=".SFUIText-Semibold" w:eastAsia=".SFUIText-Semibold" w:hAnsi=".SFUIText-Semibold" w:cs="Times New Roman"/>
          <w:b/>
          <w:bCs/>
          <w:color w:val="777777"/>
          <w:kern w:val="0"/>
          <w:sz w:val="32"/>
          <w:szCs w:val="32"/>
          <w:shd w:val="clear" w:color="auto" w:fill="FFFFFF"/>
          <w:lang w:val="ru-RU"/>
        </w:rPr>
        <w:t>1000</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девятьсот девятисотый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9 9</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восомосот воссисотый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800 80</w:t>
      </w:r>
      <w:r w:rsidRPr="00574749">
        <w:rPr>
          <w:rFonts w:ascii=".SFUIText-Semibold" w:eastAsia=".SFUIText-Semibold" w:hAnsi=".SFUIText-Semibold" w:cs="Times New Roman" w:hint="eastAsia"/>
          <w:b/>
          <w:bCs/>
          <w:color w:val="777777"/>
          <w:kern w:val="0"/>
          <w:sz w:val="32"/>
          <w:szCs w:val="32"/>
          <w:shd w:val="clear" w:color="auto" w:fill="FFFFFF"/>
        </w:rPr>
        <w:t>番目の</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семьсот семисотый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700 700</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шестьсот шестисотый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600</w:t>
      </w:r>
      <w:r w:rsidRPr="00574749">
        <w:rPr>
          <w:rFonts w:ascii=".SFUIText-Semibold" w:eastAsia=".SFUIText-Semibold" w:hAnsi=".SFUIText-Semibold" w:cs="Times New Roman" w:hint="eastAsia"/>
          <w:b/>
          <w:bCs/>
          <w:color w:val="777777"/>
          <w:kern w:val="0"/>
          <w:sz w:val="32"/>
          <w:szCs w:val="32"/>
          <w:shd w:val="clear" w:color="auto" w:fill="FFFFFF"/>
        </w:rPr>
        <w:t>と</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六百</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пятьсот пятисотый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 xml:space="preserve">500 </w:t>
      </w:r>
      <w:r w:rsidRPr="00574749">
        <w:rPr>
          <w:rFonts w:ascii=".SFUIText-Semibold" w:eastAsia=".SFUIText-Semibold" w:hAnsi=".SFUIText-Semibold" w:cs="Times New Roman" w:hint="eastAsia"/>
          <w:b/>
          <w:bCs/>
          <w:color w:val="777777"/>
          <w:kern w:val="0"/>
          <w:sz w:val="32"/>
          <w:szCs w:val="32"/>
          <w:shd w:val="clear" w:color="auto" w:fill="FFFFFF"/>
        </w:rPr>
        <w:t>五百</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четыреста четырёусотый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4</w:t>
      </w:r>
      <w:r w:rsidRPr="00574749">
        <w:rPr>
          <w:rFonts w:ascii=".SFUIText-Semibold" w:eastAsia=".SFUIText-Semibold" w:hAnsi=".SFUIText-Semibold" w:cs="Times New Roman" w:hint="eastAsia"/>
          <w:b/>
          <w:bCs/>
          <w:color w:val="777777"/>
          <w:kern w:val="0"/>
          <w:sz w:val="32"/>
          <w:szCs w:val="32"/>
          <w:shd w:val="clear" w:color="auto" w:fill="FFFFFF"/>
        </w:rPr>
        <w:t>つの</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四百</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триста трёхсотый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三百</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第三百</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сто сотый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百</w:t>
      </w:r>
      <w:r w:rsidRPr="00391646">
        <w:rPr>
          <w:rFonts w:ascii=".SFUIText-Semibold" w:eastAsia=".SFUIText-Semibold" w:hAnsi=".SFUIText-Semibold" w:cs="Times New Roman"/>
          <w:b/>
          <w:bCs/>
          <w:color w:val="777777"/>
          <w:kern w:val="0"/>
          <w:sz w:val="32"/>
          <w:szCs w:val="32"/>
          <w:shd w:val="clear" w:color="auto" w:fill="FFFFFF"/>
          <w:lang w:val="ru-RU"/>
        </w:rPr>
        <w:t xml:space="preserve"> 100</w:t>
      </w:r>
      <w:r w:rsidRPr="00574749">
        <w:rPr>
          <w:rFonts w:ascii=".SFUIText-Semibold" w:eastAsia=".SFUIText-Semibold" w:hAnsi=".SFUIText-Semibold" w:cs="Times New Roman" w:hint="eastAsia"/>
          <w:b/>
          <w:bCs/>
          <w:color w:val="777777"/>
          <w:kern w:val="0"/>
          <w:sz w:val="32"/>
          <w:szCs w:val="32"/>
          <w:shd w:val="clear" w:color="auto" w:fill="FFFFFF"/>
        </w:rPr>
        <w:t>分の</w:t>
      </w:r>
      <w:r w:rsidRPr="00391646">
        <w:rPr>
          <w:rFonts w:ascii=".SFUIText-Semibold" w:eastAsia=".SFUIText-Semibold" w:hAnsi=".SFUIText-Semibold" w:cs="Times New Roman"/>
          <w:b/>
          <w:bCs/>
          <w:color w:val="777777"/>
          <w:kern w:val="0"/>
          <w:sz w:val="32"/>
          <w:szCs w:val="32"/>
          <w:shd w:val="clear" w:color="auto" w:fill="FFFFFF"/>
          <w:lang w:val="ru-RU"/>
        </w:rPr>
        <w:t>1</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девяносто девяностый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 xml:space="preserve">90 </w:t>
      </w:r>
      <w:r w:rsidRPr="00574749">
        <w:rPr>
          <w:rFonts w:ascii=".SFUIText-Semibold" w:eastAsia=".SFUIText-Semibold" w:hAnsi=".SFUIText-Semibold" w:cs="Times New Roman" w:hint="eastAsia"/>
          <w:b/>
          <w:bCs/>
          <w:color w:val="777777"/>
          <w:kern w:val="0"/>
          <w:sz w:val="32"/>
          <w:szCs w:val="32"/>
          <w:shd w:val="clear" w:color="auto" w:fill="FFFFFF"/>
        </w:rPr>
        <w:t>第</w:t>
      </w:r>
      <w:r w:rsidRPr="00391646">
        <w:rPr>
          <w:rFonts w:ascii=".SFUIText-Semibold" w:eastAsia=".SFUIText-Semibold" w:hAnsi=".SFUIText-Semibold" w:cs="Times New Roman"/>
          <w:b/>
          <w:bCs/>
          <w:color w:val="777777"/>
          <w:kern w:val="0"/>
          <w:sz w:val="32"/>
          <w:szCs w:val="32"/>
          <w:shd w:val="clear" w:color="auto" w:fill="FFFFFF"/>
          <w:lang w:val="ru-RU"/>
        </w:rPr>
        <w:t>90</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восемьдесят восьмидесятый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80 80</w:t>
      </w:r>
      <w:r w:rsidRPr="00574749">
        <w:rPr>
          <w:rFonts w:ascii=".SFUIText-Semibold" w:eastAsia=".SFUIText-Semibold" w:hAnsi=".SFUIText-Semibold" w:cs="Times New Roman" w:hint="eastAsia"/>
          <w:b/>
          <w:bCs/>
          <w:color w:val="777777"/>
          <w:kern w:val="0"/>
          <w:sz w:val="32"/>
          <w:szCs w:val="32"/>
          <w:shd w:val="clear" w:color="auto" w:fill="FFFFFF"/>
        </w:rPr>
        <w:t>番目の</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семьдесят семидесятый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 xml:space="preserve">70 </w:t>
      </w:r>
      <w:r w:rsidRPr="00574749">
        <w:rPr>
          <w:rFonts w:ascii=".SFUIText-Semibold" w:eastAsia=".SFUIText-Semibold" w:hAnsi=".SFUIText-Semibold" w:cs="Times New Roman" w:hint="eastAsia"/>
          <w:b/>
          <w:bCs/>
          <w:color w:val="777777"/>
          <w:kern w:val="0"/>
          <w:sz w:val="32"/>
          <w:szCs w:val="32"/>
          <w:shd w:val="clear" w:color="auto" w:fill="FFFFFF"/>
        </w:rPr>
        <w:t>第</w:t>
      </w:r>
      <w:r w:rsidRPr="00391646">
        <w:rPr>
          <w:rFonts w:ascii=".SFUIText-Semibold" w:eastAsia=".SFUIText-Semibold" w:hAnsi=".SFUIText-Semibold" w:cs="Times New Roman"/>
          <w:b/>
          <w:bCs/>
          <w:color w:val="777777"/>
          <w:kern w:val="0"/>
          <w:sz w:val="32"/>
          <w:szCs w:val="32"/>
          <w:shd w:val="clear" w:color="auto" w:fill="FFFFFF"/>
          <w:lang w:val="ru-RU"/>
        </w:rPr>
        <w:t>70</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шестьдесчт шестидесятый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 xml:space="preserve">60 </w:t>
      </w:r>
      <w:r w:rsidRPr="00574749">
        <w:rPr>
          <w:rFonts w:ascii=".SFUIText-Semibold" w:eastAsia=".SFUIText-Semibold" w:hAnsi=".SFUIText-Semibold" w:cs="Times New Roman" w:hint="eastAsia"/>
          <w:b/>
          <w:bCs/>
          <w:color w:val="777777"/>
          <w:kern w:val="0"/>
          <w:sz w:val="32"/>
          <w:szCs w:val="32"/>
          <w:shd w:val="clear" w:color="auto" w:fill="FFFFFF"/>
        </w:rPr>
        <w:t>第</w:t>
      </w:r>
      <w:r w:rsidRPr="00391646">
        <w:rPr>
          <w:rFonts w:ascii=".SFUIText-Semibold" w:eastAsia=".SFUIText-Semibold" w:hAnsi=".SFUIText-Semibold" w:cs="Times New Roman"/>
          <w:b/>
          <w:bCs/>
          <w:color w:val="777777"/>
          <w:kern w:val="0"/>
          <w:sz w:val="32"/>
          <w:szCs w:val="32"/>
          <w:shd w:val="clear" w:color="auto" w:fill="FFFFFF"/>
          <w:lang w:val="ru-RU"/>
        </w:rPr>
        <w:t>60</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пятьдесят пятидесятый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50 1/50</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сорок сороковой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 xml:space="preserve">40 </w:t>
      </w:r>
      <w:r w:rsidRPr="00574749">
        <w:rPr>
          <w:rFonts w:ascii=".SFUIText-Semibold" w:eastAsia=".SFUIText-Semibold" w:hAnsi=".SFUIText-Semibold" w:cs="Times New Roman" w:hint="eastAsia"/>
          <w:b/>
          <w:bCs/>
          <w:color w:val="777777"/>
          <w:kern w:val="0"/>
          <w:sz w:val="32"/>
          <w:szCs w:val="32"/>
          <w:shd w:val="clear" w:color="auto" w:fill="FFFFFF"/>
        </w:rPr>
        <w:t>第</w:t>
      </w:r>
      <w:r w:rsidRPr="00391646">
        <w:rPr>
          <w:rFonts w:ascii=".SFUIText-Semibold" w:eastAsia=".SFUIText-Semibold" w:hAnsi=".SFUIText-Semibold" w:cs="Times New Roman"/>
          <w:b/>
          <w:bCs/>
          <w:color w:val="777777"/>
          <w:kern w:val="0"/>
          <w:sz w:val="32"/>
          <w:szCs w:val="32"/>
          <w:shd w:val="clear" w:color="auto" w:fill="FFFFFF"/>
          <w:lang w:val="ru-RU"/>
        </w:rPr>
        <w:t>40</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тридцать тридцатый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 xml:space="preserve">30 </w:t>
      </w:r>
      <w:r w:rsidRPr="00574749">
        <w:rPr>
          <w:rFonts w:ascii=".SFUIText-Semibold" w:eastAsia=".SFUIText-Semibold" w:hAnsi=".SFUIText-Semibold" w:cs="Times New Roman" w:hint="eastAsia"/>
          <w:b/>
          <w:bCs/>
          <w:color w:val="777777"/>
          <w:kern w:val="0"/>
          <w:sz w:val="32"/>
          <w:szCs w:val="32"/>
          <w:shd w:val="clear" w:color="auto" w:fill="FFFFFF"/>
        </w:rPr>
        <w:t>第</w:t>
      </w:r>
      <w:r w:rsidRPr="00391646">
        <w:rPr>
          <w:rFonts w:ascii=".SFUIText-Semibold" w:eastAsia=".SFUIText-Semibold" w:hAnsi=".SFUIText-Semibold" w:cs="Times New Roman"/>
          <w:b/>
          <w:bCs/>
          <w:color w:val="777777"/>
          <w:kern w:val="0"/>
          <w:sz w:val="32"/>
          <w:szCs w:val="32"/>
          <w:shd w:val="clear" w:color="auto" w:fill="FFFFFF"/>
          <w:lang w:val="ru-RU"/>
        </w:rPr>
        <w:t>30</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двадцать двадцатый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 xml:space="preserve">20 </w:t>
      </w:r>
      <w:r w:rsidRPr="00574749">
        <w:rPr>
          <w:rFonts w:ascii=".SFUIText-Semibold" w:eastAsia=".SFUIText-Semibold" w:hAnsi=".SFUIText-Semibold" w:cs="Times New Roman" w:hint="eastAsia"/>
          <w:b/>
          <w:bCs/>
          <w:color w:val="777777"/>
          <w:kern w:val="0"/>
          <w:sz w:val="32"/>
          <w:szCs w:val="32"/>
          <w:shd w:val="clear" w:color="auto" w:fill="FFFFFF"/>
        </w:rPr>
        <w:t>第</w:t>
      </w:r>
      <w:r w:rsidRPr="00391646">
        <w:rPr>
          <w:rFonts w:ascii=".SFUIText-Semibold" w:eastAsia=".SFUIText-Semibold" w:hAnsi=".SFUIText-Semibold" w:cs="Times New Roman"/>
          <w:b/>
          <w:bCs/>
          <w:color w:val="777777"/>
          <w:kern w:val="0"/>
          <w:sz w:val="32"/>
          <w:szCs w:val="32"/>
          <w:shd w:val="clear" w:color="auto" w:fill="FFFFFF"/>
          <w:lang w:val="ru-RU"/>
        </w:rPr>
        <w:t>20</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десять десятый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10 10</w:t>
      </w:r>
      <w:r w:rsidRPr="00574749">
        <w:rPr>
          <w:rFonts w:ascii=".SFUIText-Semibold" w:eastAsia=".SFUIText-Semibold" w:hAnsi=".SFUIText-Semibold" w:cs="Times New Roman" w:hint="eastAsia"/>
          <w:b/>
          <w:bCs/>
          <w:color w:val="777777"/>
          <w:kern w:val="0"/>
          <w:sz w:val="32"/>
          <w:szCs w:val="32"/>
          <w:shd w:val="clear" w:color="auto" w:fill="FFFFFF"/>
        </w:rPr>
        <w:t>番目の</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две тысячи втором году.</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2000 2</w:t>
      </w:r>
      <w:r w:rsidRPr="00574749">
        <w:rPr>
          <w:rFonts w:ascii=".SFUIText-Semibold" w:eastAsia=".SFUIText-Semibold" w:hAnsi=".SFUIText-Semibold" w:cs="Times New Roman" w:hint="eastAsia"/>
          <w:b/>
          <w:bCs/>
          <w:color w:val="777777"/>
          <w:kern w:val="0"/>
          <w:sz w:val="32"/>
          <w:szCs w:val="32"/>
          <w:shd w:val="clear" w:color="auto" w:fill="FFFFFF"/>
        </w:rPr>
        <w:t>年目。</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поступил в институт в 2002 году.</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私は</w:t>
      </w:r>
      <w:r w:rsidRPr="00391646">
        <w:rPr>
          <w:rFonts w:ascii=".SFUIText-Semibold" w:eastAsia=".SFUIText-Semibold" w:hAnsi=".SFUIText-Semibold" w:cs="Times New Roman"/>
          <w:b/>
          <w:bCs/>
          <w:color w:val="777777"/>
          <w:kern w:val="0"/>
          <w:sz w:val="32"/>
          <w:szCs w:val="32"/>
          <w:shd w:val="clear" w:color="auto" w:fill="FFFFFF"/>
          <w:lang w:val="ru-RU"/>
        </w:rPr>
        <w:t>2002</w:t>
      </w:r>
      <w:r w:rsidRPr="00574749">
        <w:rPr>
          <w:rFonts w:ascii=".SFUIText-Semibold" w:eastAsia=".SFUIText-Semibold" w:hAnsi=".SFUIText-Semibold" w:cs="Times New Roman" w:hint="eastAsia"/>
          <w:b/>
          <w:bCs/>
          <w:color w:val="777777"/>
          <w:kern w:val="0"/>
          <w:sz w:val="32"/>
          <w:szCs w:val="32"/>
          <w:shd w:val="clear" w:color="auto" w:fill="FFFFFF"/>
        </w:rPr>
        <w:t>年に大学に行ってきました。</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двухтысячном</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第二千</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дву тысячном</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二千</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поступил в институт в 2000.</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w:t>
      </w:r>
      <w:r w:rsidRPr="00574749">
        <w:rPr>
          <w:rFonts w:ascii=".SFUIText-Semibold" w:eastAsia=".SFUIText-Semibold" w:hAnsi=".SFUIText-Semibold" w:cs="Times New Roman"/>
          <w:b/>
          <w:bCs/>
          <w:color w:val="777777"/>
          <w:kern w:val="0"/>
          <w:sz w:val="32"/>
          <w:szCs w:val="32"/>
          <w:shd w:val="clear" w:color="auto" w:fill="FFFFFF"/>
        </w:rPr>
        <w:t>2000</w:t>
      </w:r>
      <w:r w:rsidRPr="00574749">
        <w:rPr>
          <w:rFonts w:ascii=".SFUIText-Semibold" w:eastAsia=".SFUIText-Semibold" w:hAnsi=".SFUIText-Semibold" w:cs="Times New Roman" w:hint="eastAsia"/>
          <w:b/>
          <w:bCs/>
          <w:color w:val="777777"/>
          <w:kern w:val="0"/>
          <w:sz w:val="32"/>
          <w:szCs w:val="32"/>
          <w:shd w:val="clear" w:color="auto" w:fill="FFFFFF"/>
        </w:rPr>
        <w:t>年に大学に行ってきました。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 каком году вы поступили в институт?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何年かで、あなたは大学に行きましたか？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тысяча девятьсот восемьдесят первом году.</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1980</w:t>
      </w:r>
      <w:r w:rsidRPr="00574749">
        <w:rPr>
          <w:rFonts w:ascii=".SFUIText-Semibold" w:eastAsia=".SFUIText-Semibold" w:hAnsi=".SFUIText-Semibold" w:cs="Times New Roman" w:hint="eastAsia"/>
          <w:b/>
          <w:bCs/>
          <w:color w:val="777777"/>
          <w:kern w:val="0"/>
          <w:sz w:val="32"/>
          <w:szCs w:val="32"/>
          <w:shd w:val="clear" w:color="auto" w:fill="FFFFFF"/>
        </w:rPr>
        <w:t>年最初の年。</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 1981 году.</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1981</w:t>
      </w:r>
      <w:r w:rsidRPr="00574749">
        <w:rPr>
          <w:rFonts w:ascii=".SFUIText-Semibold" w:eastAsia=".SFUIText-Semibold" w:hAnsi=".SFUIText-Semibold" w:cs="Times New Roman" w:hint="eastAsia"/>
          <w:b/>
          <w:bCs/>
          <w:color w:val="777777"/>
          <w:kern w:val="0"/>
          <w:sz w:val="32"/>
          <w:szCs w:val="32"/>
          <w:shd w:val="clear" w:color="auto" w:fill="FFFFFF"/>
        </w:rPr>
        <w:t>年。</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тысяча девятьсот восемьдесятом году.</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1980</w:t>
      </w:r>
      <w:r w:rsidRPr="00574749">
        <w:rPr>
          <w:rFonts w:ascii=".SFUIText-Semibold" w:eastAsia=".SFUIText-Semibold" w:hAnsi=".SFUIText-Semibold" w:cs="Times New Roman" w:hint="eastAsia"/>
          <w:b/>
          <w:bCs/>
          <w:color w:val="777777"/>
          <w:kern w:val="0"/>
          <w:sz w:val="32"/>
          <w:szCs w:val="32"/>
          <w:shd w:val="clear" w:color="auto" w:fill="FFFFFF"/>
        </w:rPr>
        <w:t>年の年。</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 1980 году.</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1980</w:t>
      </w:r>
      <w:r w:rsidRPr="00574749">
        <w:rPr>
          <w:rFonts w:ascii=".SFUIText-Semibold" w:eastAsia=".SFUIText-Semibold" w:hAnsi=".SFUIText-Semibold" w:cs="Times New Roman" w:hint="eastAsia"/>
          <w:b/>
          <w:bCs/>
          <w:color w:val="777777"/>
          <w:kern w:val="0"/>
          <w:sz w:val="32"/>
          <w:szCs w:val="32"/>
          <w:shd w:val="clear" w:color="auto" w:fill="FFFFFF"/>
        </w:rPr>
        <w:t>年。</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родился в 1975 году.</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私は</w:t>
      </w:r>
      <w:r w:rsidRPr="00391646">
        <w:rPr>
          <w:rFonts w:ascii=".SFUIText-Semibold" w:eastAsia=".SFUIText-Semibold" w:hAnsi=".SFUIText-Semibold" w:cs="Times New Roman"/>
          <w:b/>
          <w:bCs/>
          <w:color w:val="777777"/>
          <w:kern w:val="0"/>
          <w:sz w:val="32"/>
          <w:szCs w:val="32"/>
          <w:shd w:val="clear" w:color="auto" w:fill="FFFFFF"/>
          <w:lang w:val="ru-RU"/>
        </w:rPr>
        <w:t>1975</w:t>
      </w:r>
      <w:r w:rsidRPr="00574749">
        <w:rPr>
          <w:rFonts w:ascii=".SFUIText-Semibold" w:eastAsia=".SFUIText-Semibold" w:hAnsi=".SFUIText-Semibold" w:cs="Times New Roman" w:hint="eastAsia"/>
          <w:b/>
          <w:bCs/>
          <w:color w:val="777777"/>
          <w:kern w:val="0"/>
          <w:sz w:val="32"/>
          <w:szCs w:val="32"/>
          <w:shd w:val="clear" w:color="auto" w:fill="FFFFFF"/>
        </w:rPr>
        <w:t>年に生まれました。</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родилась</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私が生まれました</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тысяча девятьсот семьдесят пятом году</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1900</w:t>
      </w:r>
      <w:r w:rsidRPr="00574749">
        <w:rPr>
          <w:rFonts w:ascii=".SFUIText-Semibold" w:eastAsia=".SFUIText-Semibold" w:hAnsi=".SFUIText-Semibold" w:cs="Times New Roman" w:hint="eastAsia"/>
          <w:b/>
          <w:bCs/>
          <w:color w:val="777777"/>
          <w:kern w:val="0"/>
          <w:sz w:val="32"/>
          <w:szCs w:val="32"/>
          <w:shd w:val="clear" w:color="auto" w:fill="FFFFFF"/>
        </w:rPr>
        <w:t>および第七十五年</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тысяча девятьсот семьдесят пятом</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第五</w:t>
      </w:r>
      <w:r w:rsidRPr="00391646">
        <w:rPr>
          <w:rFonts w:ascii=".SFUIText-Semibold" w:eastAsia=".SFUIText-Semibold" w:hAnsi=".SFUIText-Semibold" w:cs="Times New Roman"/>
          <w:b/>
          <w:bCs/>
          <w:color w:val="777777"/>
          <w:kern w:val="0"/>
          <w:sz w:val="32"/>
          <w:szCs w:val="32"/>
          <w:shd w:val="clear" w:color="auto" w:fill="FFFFFF"/>
          <w:lang w:val="ru-RU"/>
        </w:rPr>
        <w:t>1970</w:t>
      </w:r>
      <w:r w:rsidRPr="00574749">
        <w:rPr>
          <w:rFonts w:ascii=".SFUIText-Semibold" w:eastAsia=".SFUIText-Semibold" w:hAnsi=".SFUIText-Semibold" w:cs="Times New Roman" w:hint="eastAsia"/>
          <w:b/>
          <w:bCs/>
          <w:color w:val="777777"/>
          <w:kern w:val="0"/>
          <w:sz w:val="32"/>
          <w:szCs w:val="32"/>
          <w:shd w:val="clear" w:color="auto" w:fill="FFFFFF"/>
        </w:rPr>
        <w:t>年</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 каком году вы родились?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何年にあなたが生まれましたの？</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сёстры сёстрам</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姉妹</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姉妹</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стдентки суденткам подруги подругам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学生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学生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友人</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ガールフレンド</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девушки девушеам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女の子</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女の子</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друзья друзьям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友人</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友人</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братья братьям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ブラザーズ</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ブラザーズ</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преподаватели преподавателям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教師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教師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писатели писателям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作家</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作家</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врачи впачам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医師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医師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журналисты журналистам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ジャーナリスト</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ジャーナリスト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кто? кому? студенты студентам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誰が？</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誰に？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学生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学生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Преподаватель сказал студентам чтобы они читали текст дома.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教師は、彼らが自宅でテキストを読むことを生徒たちに語りました。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Анна Петровна купила детям игрушки.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アンナペトローヴナは、子供のおもちゃを買いました。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Кэн, сколько тебе лет? Это большой секрет. Тоже мне, секрет! Ты же мужчина. Ну, хорошо, скажу. Мне лет 30 ( тридцать).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ケン、あなたは何歳ですか</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それは大きな秘密です。</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私は、あまりにも、秘密！あなたは男です。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まあ、私は言います。私は</w:t>
      </w:r>
      <w:r w:rsidRPr="00574749">
        <w:rPr>
          <w:rFonts w:ascii=".SFUIText-Semibold" w:eastAsia=".SFUIText-Semibold" w:hAnsi=".SFUIText-Semibold" w:cs="Times New Roman"/>
          <w:b/>
          <w:bCs/>
          <w:color w:val="777777"/>
          <w:kern w:val="0"/>
          <w:sz w:val="32"/>
          <w:szCs w:val="32"/>
          <w:shd w:val="clear" w:color="auto" w:fill="FFFFFF"/>
        </w:rPr>
        <w:t>30</w:t>
      </w:r>
      <w:r w:rsidRPr="00574749">
        <w:rPr>
          <w:rFonts w:ascii=".SFUIText-Semibold" w:eastAsia=".SFUIText-Semibold" w:hAnsi=".SFUIText-Semibold" w:cs="Times New Roman" w:hint="eastAsia"/>
          <w:b/>
          <w:bCs/>
          <w:color w:val="777777"/>
          <w:kern w:val="0"/>
          <w:sz w:val="32"/>
          <w:szCs w:val="32"/>
          <w:shd w:val="clear" w:color="auto" w:fill="FFFFFF"/>
        </w:rPr>
        <w:t>年（</w:t>
      </w:r>
      <w:r w:rsidRPr="00574749">
        <w:rPr>
          <w:rFonts w:ascii=".SFUIText-Semibold" w:eastAsia=".SFUIText-Semibold" w:hAnsi=".SFUIText-Semibold" w:cs="Times New Roman"/>
          <w:b/>
          <w:bCs/>
          <w:color w:val="777777"/>
          <w:kern w:val="0"/>
          <w:sz w:val="32"/>
          <w:szCs w:val="32"/>
          <w:shd w:val="clear" w:color="auto" w:fill="FFFFFF"/>
        </w:rPr>
        <w:t>30</w:t>
      </w:r>
      <w:r w:rsidRPr="00574749">
        <w:rPr>
          <w:rFonts w:ascii=".SFUIText-Semibold" w:eastAsia=".SFUIText-Semibold" w:hAnsi=".SFUIText-Semibold" w:cs="Times New Roman" w:hint="eastAsia"/>
          <w:b/>
          <w:bCs/>
          <w:color w:val="777777"/>
          <w:kern w:val="0"/>
          <w:sz w:val="32"/>
          <w:szCs w:val="32"/>
          <w:shd w:val="clear" w:color="auto" w:fill="FFFFFF"/>
        </w:rPr>
        <w:t>）でした。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зонтик дождь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傘</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雨</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Речь идёт о фильме.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私たちは、映画について話しています。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 чём речь идёт?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私たちは何を話していますか？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Вы не знаете, где можно найти расписанне? Не знаю. Но, по-моему, где-то в центре. Может быть, на автовокзале, Да? Да, наверное.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あなたはどこでタイムテーブルを見つけるために知っているのですか</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知りません。しかし、私はどこか途中で、と思います。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多分、バスの駅で、はい？</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ええ、私は推測します。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Анна: Какой ты молодец!</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アンナ：あなたがしている何をやりました！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Нет, я просто пишу письмо своим родителям, в котором рассказываю о жизни А.С.Пушкина.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タロット：いいえ、私はちょうど彼の両親に手紙を書き、</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これはプーシキンの生活に焦点を当てています。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Анна: Да. Интересно. А что ты пишешь сейчас? </w:t>
      </w:r>
      <w:r w:rsidRPr="00574749">
        <w:rPr>
          <w:rFonts w:ascii=".SFUIText-Semibold Cyr" w:eastAsia=".SFUIText-Semibold" w:hAnsi=".SFUIText-Semibold Cyr" w:cs="Times New Roman"/>
          <w:b/>
          <w:bCs/>
          <w:color w:val="333333"/>
          <w:kern w:val="0"/>
          <w:sz w:val="32"/>
          <w:szCs w:val="32"/>
          <w:shd w:val="clear" w:color="auto" w:fill="FFFFFF"/>
        </w:rPr>
        <w:t>Стихи?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アンナ：はい。それは面白いです。あなたは今何を書いていますか？詩？</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Анна: Да. Интересно. А что ты пишешь се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アンナ：はい。それは面白いです。そして、あなたは、</w:t>
      </w:r>
      <w:r w:rsidRPr="00574749">
        <w:rPr>
          <w:rFonts w:ascii=".SFUIText-Semibold" w:eastAsia=".SFUIText-Semibold" w:hAnsi=".SFUIText-Semibold" w:cs="Times New Roman"/>
          <w:b/>
          <w:bCs/>
          <w:color w:val="777777"/>
          <w:kern w:val="0"/>
          <w:sz w:val="32"/>
          <w:szCs w:val="32"/>
          <w:shd w:val="clear" w:color="auto" w:fill="FFFFFF"/>
        </w:rPr>
        <w:t>CE</w:t>
      </w:r>
      <w:r w:rsidRPr="00574749">
        <w:rPr>
          <w:rFonts w:ascii=".SFUIText-Semibold" w:eastAsia=".SFUIText-Semibold" w:hAnsi=".SFUIText-Semibold" w:cs="Times New Roman" w:hint="eastAsia"/>
          <w:b/>
          <w:bCs/>
          <w:color w:val="777777"/>
          <w:kern w:val="0"/>
          <w:sz w:val="32"/>
          <w:szCs w:val="32"/>
          <w:shd w:val="clear" w:color="auto" w:fill="FFFFFF"/>
        </w:rPr>
        <w:t>を書いたもの</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Например. &lt;&lt; Если жизнь тебя обманет ...&gt;&gt;</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タロット：たとえば。</w:t>
      </w:r>
      <w:r w:rsidRPr="00574749">
        <w:rPr>
          <w:rFonts w:ascii=".SFUIText-Semibold" w:eastAsia=".SFUIText-Semibold" w:hAnsi=".SFUIText-Semibold" w:cs="Times New Roman"/>
          <w:b/>
          <w:bCs/>
          <w:color w:val="777777"/>
          <w:kern w:val="0"/>
          <w:sz w:val="32"/>
          <w:szCs w:val="32"/>
          <w:shd w:val="clear" w:color="auto" w:fill="FFFFFF"/>
        </w:rPr>
        <w:t xml:space="preserve"> &lt;&lt;</w:t>
      </w:r>
      <w:r w:rsidRPr="00574749">
        <w:rPr>
          <w:rFonts w:ascii=".SFUIText-Semibold" w:eastAsia=".SFUIText-Semibold" w:hAnsi=".SFUIText-Semibold" w:cs="Times New Roman" w:hint="eastAsia"/>
          <w:b/>
          <w:bCs/>
          <w:color w:val="777777"/>
          <w:kern w:val="0"/>
          <w:sz w:val="32"/>
          <w:szCs w:val="32"/>
          <w:shd w:val="clear" w:color="auto" w:fill="FFFFFF"/>
        </w:rPr>
        <w:t>人生はあなたを欺くなら</w:t>
      </w:r>
      <w:r w:rsidRPr="00574749">
        <w:rPr>
          <w:rFonts w:ascii=".SFUIText-Semibold" w:eastAsia=".SFUIText-Semibold" w:hAnsi=".SFUIText-Semibold" w:cs="Times New Roman"/>
          <w:b/>
          <w:bCs/>
          <w:color w:val="777777"/>
          <w:kern w:val="0"/>
          <w:sz w:val="32"/>
          <w:szCs w:val="32"/>
          <w:shd w:val="clear" w:color="auto" w:fill="FFFFFF"/>
        </w:rPr>
        <w:t xml:space="preserve">... </w:t>
      </w:r>
      <w:r w:rsidRPr="00391646">
        <w:rPr>
          <w:rFonts w:ascii=".SFUIText-Semibold" w:eastAsia=".SFUIText-Semibold" w:hAnsi=".SFUIText-Semibold" w:cs="Times New Roman"/>
          <w:b/>
          <w:bCs/>
          <w:color w:val="777777"/>
          <w:kern w:val="0"/>
          <w:sz w:val="32"/>
          <w:szCs w:val="32"/>
          <w:shd w:val="clear" w:color="auto" w:fill="FFFFFF"/>
          <w:lang w:val="ru-RU"/>
        </w:rPr>
        <w:t>&gt;&gt;</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Анна: Какое стиховорение тебе понравилось?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アンナ：あなたは詩が好きでしたか？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Да. Мне очень понравились его стихи.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タロット：はい。私は彼の詩が好きでした。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Анна: А что, Таро? Тебе понравилсч А.С. Пушкин?</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アンナ：そして、他に何？あなたは</w:t>
      </w:r>
      <w:r w:rsidRPr="00574749">
        <w:rPr>
          <w:rFonts w:ascii=".SFUIText-Semibold" w:eastAsia=".SFUIText-Semibold" w:hAnsi=".SFUIText-Semibold" w:cs="Times New Roman"/>
          <w:b/>
          <w:bCs/>
          <w:color w:val="777777"/>
          <w:kern w:val="0"/>
          <w:sz w:val="32"/>
          <w:szCs w:val="32"/>
          <w:shd w:val="clear" w:color="auto" w:fill="FFFFFF"/>
        </w:rPr>
        <w:t>AS</w:t>
      </w:r>
      <w:r w:rsidRPr="00574749">
        <w:rPr>
          <w:rFonts w:ascii=".SFUIText-Semibold" w:eastAsia=".SFUIText-Semibold" w:hAnsi=".SFUIText-Semibold" w:cs="Times New Roman" w:hint="eastAsia"/>
          <w:b/>
          <w:bCs/>
          <w:color w:val="777777"/>
          <w:kern w:val="0"/>
          <w:sz w:val="32"/>
          <w:szCs w:val="32"/>
          <w:shd w:val="clear" w:color="auto" w:fill="FFFFFF"/>
        </w:rPr>
        <w:t>好きでしたプーシキン？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Спасибо.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タロット：ありがとう。</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Анна: Он умер в тысчча восеиьсот трицать седьмом году.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アンナ：彼は千</w:t>
      </w:r>
      <w:r w:rsidRPr="00574749">
        <w:rPr>
          <w:rFonts w:ascii=".SFUIText-Semibold" w:eastAsia=".SFUIText-Semibold" w:hAnsi=".SFUIText-Semibold" w:cs="Times New Roman"/>
          <w:b/>
          <w:bCs/>
          <w:color w:val="777777"/>
          <w:kern w:val="0"/>
          <w:sz w:val="32"/>
          <w:szCs w:val="32"/>
          <w:shd w:val="clear" w:color="auto" w:fill="FFFFFF"/>
        </w:rPr>
        <w:t>830-</w:t>
      </w:r>
      <w:r w:rsidRPr="00574749">
        <w:rPr>
          <w:rFonts w:ascii=".SFUIText-Semibold" w:eastAsia=".SFUIText-Semibold" w:hAnsi=".SFUIText-Semibold" w:cs="Times New Roman" w:hint="eastAsia"/>
          <w:b/>
          <w:bCs/>
          <w:color w:val="777777"/>
          <w:kern w:val="0"/>
          <w:sz w:val="32"/>
          <w:szCs w:val="32"/>
          <w:shd w:val="clear" w:color="auto" w:fill="FFFFFF"/>
        </w:rPr>
        <w:t>七年に死亡しました。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А когда он умер?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タロット：そして彼が死んだとき？</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аро: А когда он умер?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アポ：そして彼が死んだとき？</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Анна: Он родился в тысяча семьсот девяносто девятом году.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アンナ：彼は千</w:t>
      </w:r>
      <w:r w:rsidRPr="00574749">
        <w:rPr>
          <w:rFonts w:ascii=".SFUIText-Semibold" w:eastAsia=".SFUIText-Semibold" w:hAnsi=".SFUIText-Semibold" w:cs="Times New Roman"/>
          <w:b/>
          <w:bCs/>
          <w:color w:val="777777"/>
          <w:kern w:val="0"/>
          <w:sz w:val="32"/>
          <w:szCs w:val="32"/>
          <w:shd w:val="clear" w:color="auto" w:fill="FFFFFF"/>
        </w:rPr>
        <w:t>790-1/9</w:t>
      </w:r>
      <w:r w:rsidRPr="00574749">
        <w:rPr>
          <w:rFonts w:ascii=".SFUIText-Semibold" w:eastAsia=".SFUIText-Semibold" w:hAnsi=".SFUIText-Semibold" w:cs="Times New Roman" w:hint="eastAsia"/>
          <w:b/>
          <w:bCs/>
          <w:color w:val="777777"/>
          <w:kern w:val="0"/>
          <w:sz w:val="32"/>
          <w:szCs w:val="32"/>
          <w:shd w:val="clear" w:color="auto" w:fill="FFFFFF"/>
        </w:rPr>
        <w:t>年に生まれました。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Таро:Скажи,Анна, когда родился А,С.Пушкин?</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タロット：、アンナを教えてください、</w:t>
      </w:r>
      <w:r w:rsidRPr="00574749">
        <w:rPr>
          <w:rFonts w:ascii=".SFUIText-Semibold" w:eastAsia=".SFUIText-Semibold" w:hAnsi=".SFUIText-Semibold" w:cs="Times New Roman"/>
          <w:b/>
          <w:bCs/>
          <w:color w:val="777777"/>
          <w:kern w:val="0"/>
          <w:sz w:val="32"/>
          <w:szCs w:val="32"/>
          <w:shd w:val="clear" w:color="auto" w:fill="FFFFFF"/>
        </w:rPr>
        <w:t>S.Pushkin</w:t>
      </w:r>
      <w:r w:rsidRPr="00574749">
        <w:rPr>
          <w:rFonts w:ascii=".SFUIText-Semibold" w:eastAsia=".SFUIText-Semibold" w:hAnsi=".SFUIText-Semibold" w:cs="Times New Roman" w:hint="eastAsia"/>
          <w:b/>
          <w:bCs/>
          <w:color w:val="777777"/>
          <w:kern w:val="0"/>
          <w:sz w:val="32"/>
          <w:szCs w:val="32"/>
          <w:shd w:val="clear" w:color="auto" w:fill="FFFFFF"/>
        </w:rPr>
        <w:t>生まれましたの？</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Объяснить передать позвонить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説明します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送信します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コール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Объяснить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説明します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нести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クマ</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На останоаке стоит ( стояло ) много людей.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バス停で（立って）多くの人</w:t>
      </w:r>
      <w:r w:rsidRPr="00574749">
        <w:rPr>
          <w:rFonts w:ascii="ＭＳ 明朝" w:eastAsia="ＭＳ 明朝" w:hAnsi="ＭＳ 明朝" w:cs="ＭＳ 明朝" w:hint="eastAsia"/>
          <w:b/>
          <w:bCs/>
          <w:color w:val="777777"/>
          <w:kern w:val="0"/>
          <w:sz w:val="32"/>
          <w:szCs w:val="32"/>
          <w:shd w:val="clear" w:color="auto" w:fill="FFFFFF"/>
        </w:rPr>
        <w:t>々</w:t>
      </w:r>
      <w:r w:rsidRPr="00574749">
        <w:rPr>
          <w:rFonts w:ascii=".SFUIText-Semibold" w:eastAsia=".SFUIText-Semibold" w:hAnsi=".SFUIText-Semibold" w:cs="Times New Roman" w:hint="eastAsia"/>
          <w:b/>
          <w:bCs/>
          <w:color w:val="777777"/>
          <w:kern w:val="0"/>
          <w:sz w:val="32"/>
          <w:szCs w:val="32"/>
          <w:shd w:val="clear" w:color="auto" w:fill="FFFFFF"/>
        </w:rPr>
        <w:t>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На остановке стоит ( стояло ) несколько человек.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バス停で（スタンディング）少数の人</w:t>
      </w:r>
      <w:r w:rsidRPr="00574749">
        <w:rPr>
          <w:rFonts w:ascii="ＭＳ 明朝" w:eastAsia="ＭＳ 明朝" w:hAnsi="ＭＳ 明朝" w:cs="ＭＳ 明朝" w:hint="eastAsia"/>
          <w:b/>
          <w:bCs/>
          <w:color w:val="777777"/>
          <w:kern w:val="0"/>
          <w:sz w:val="32"/>
          <w:szCs w:val="32"/>
          <w:shd w:val="clear" w:color="auto" w:fill="FFFFFF"/>
        </w:rPr>
        <w:t>々</w:t>
      </w:r>
      <w:r w:rsidRPr="00574749">
        <w:rPr>
          <w:rFonts w:ascii=".SFUIText-Semibold" w:eastAsia=".SFUIText-Semibold" w:hAnsi=".SFUIText-Semibold" w:cs="Times New Roman" w:hint="eastAsia"/>
          <w:b/>
          <w:bCs/>
          <w:color w:val="777777"/>
          <w:kern w:val="0"/>
          <w:sz w:val="32"/>
          <w:szCs w:val="32"/>
          <w:shd w:val="clear" w:color="auto" w:fill="FFFFFF"/>
        </w:rPr>
        <w:t>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Давайте встретимся около стадиона.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のは、スタジアムの周りに会いましょう。</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Около нашего города есть красивое озеро.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私たちの町の周りに美しい湖があります。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Около нашего дома построили кинотеатр.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私たちの家の周りに映画館を建てました。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поедем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行きます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Если завтра будет хорошая погода, мы поедем за город.</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明日天気が良ければ、私たちは町の外に移動します。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Если бы была хорршая погода, мы поехали бы за город.</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天気が良かった場合、私たちは町の外に行くだろう。</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пойду с вами в кино, если у меня будет билет.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私がチケットを取得する場合、私は、映画にあなたと一緒に行きますよ。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пошёл бы с вами в театр, если бы у меня был билет.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私はチケットを持っていた場合、私は、あなたと一緒に劇場に行ってきました。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Какая-то денщина спрашивала вас и оставила запску.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一人の女性はあなたを尋ねたとメモを残し。</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Антон, тебе звонил какой-то профессор.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アントンはあなたにいくつかの教授と呼ばれます。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хотят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欲しいです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которые тоже хотят достать лишние билеты.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誰も余分なチケットを取得したいです。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Около театра будет меого облей,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劇場の近くに多くの人になり、</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Сергей: Это невозможно. Мама, понимаешь, сегодня праздник.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セルゲイ：それは不可能です。ママは、あなたが知っている、今日は休日です。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если бы у меня был билет. Серёжа, возможно достать билет на сегодня?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私はチケットを持っている場合。</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セルジュは、今日のチケットを得ることができますか？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Наталья: Ой, как хорошо. Я пошла бы с вами в театр,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ナタリア：ああ、同様に。私は劇場にあなたと一緒に行くだろう、</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Сергей: &lt;&lt; Лебединое озеро &gt;&gt;.</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w:t>
      </w:r>
      <w:r w:rsidRPr="00574749">
        <w:rPr>
          <w:rFonts w:ascii=".SFUIText-Semibold" w:eastAsia=".SFUIText-Semibold" w:hAnsi=".SFUIText-Semibold" w:cs="Times New Roman"/>
          <w:b/>
          <w:bCs/>
          <w:color w:val="777777"/>
          <w:kern w:val="0"/>
          <w:sz w:val="32"/>
          <w:szCs w:val="32"/>
          <w:shd w:val="clear" w:color="auto" w:fill="FFFFFF"/>
        </w:rPr>
        <w:t>&lt;&lt;</w:t>
      </w:r>
      <w:r w:rsidRPr="00574749">
        <w:rPr>
          <w:rFonts w:ascii=".SFUIText-Semibold" w:eastAsia=".SFUIText-Semibold" w:hAnsi=".SFUIText-Semibold" w:cs="Times New Roman" w:hint="eastAsia"/>
          <w:b/>
          <w:bCs/>
          <w:color w:val="777777"/>
          <w:kern w:val="0"/>
          <w:sz w:val="32"/>
          <w:szCs w:val="32"/>
          <w:shd w:val="clear" w:color="auto" w:fill="FFFFFF"/>
        </w:rPr>
        <w:t>白鳥の湖</w:t>
      </w:r>
      <w:r w:rsidRPr="00574749">
        <w:rPr>
          <w:rFonts w:ascii=".SFUIText-Semibold" w:eastAsia=".SFUIText-Semibold" w:hAnsi=".SFUIText-Semibold" w:cs="Times New Roman"/>
          <w:b/>
          <w:bCs/>
          <w:color w:val="777777"/>
          <w:kern w:val="0"/>
          <w:sz w:val="32"/>
          <w:szCs w:val="32"/>
          <w:shd w:val="clear" w:color="auto" w:fill="FFFFFF"/>
        </w:rPr>
        <w:t>&gt;&gt;</w:t>
      </w:r>
      <w:r w:rsidRPr="00574749">
        <w:rPr>
          <w:rFonts w:ascii=".SFUIText-Semibold" w:eastAsia=".SFUIText-Semibold" w:hAnsi=".SFUIText-Semibold" w:cs="Times New Roman" w:hint="eastAsia"/>
          <w:b/>
          <w:bCs/>
          <w:color w:val="777777"/>
          <w:kern w:val="0"/>
          <w:sz w:val="32"/>
          <w:szCs w:val="32"/>
          <w:shd w:val="clear" w:color="auto" w:fill="FFFFFF"/>
        </w:rPr>
        <w:t>。</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Наталья: Что илёт сегодня?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ナタリア：今日は何ですか？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Сегодня мы с ней пойдём в Большой театр.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今日はボリショイ劇場に彼女と一緒に行きます。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Она оставила свой номер телефона. </w:t>
      </w:r>
      <w:r w:rsidRPr="00574749">
        <w:rPr>
          <w:rFonts w:ascii=".SFUIText-Semibold Cyr" w:eastAsia=".SFUIText-Semibold" w:hAnsi=".SFUIText-Semibold Cyr" w:cs="Times New Roman"/>
          <w:b/>
          <w:bCs/>
          <w:color w:val="333333"/>
          <w:kern w:val="0"/>
          <w:sz w:val="32"/>
          <w:szCs w:val="32"/>
          <w:shd w:val="clear" w:color="auto" w:fill="FFFFFF"/>
        </w:rPr>
        <w:t>Вот он.</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彼女は彼女の電話番号を残しました。ここにあります。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Наталья: Серёжа, тебе звонила какая-то девушка.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ナタリア：セルゲイ、あなたは女の子と呼ばれます。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Анна играет на скрипке. Сергей играет на гитаре.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アンナはバイオリンを果たしています。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セルゲイは、ギターを果たしています。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Вера и Анна играют в теннис. </w:t>
      </w:r>
      <w:r w:rsidRPr="00574749">
        <w:rPr>
          <w:rFonts w:ascii=".SFUIText-Semibold Cyr" w:eastAsia=".SFUIText-Semibold" w:hAnsi=".SFUIText-Semibold Cyr" w:cs="Times New Roman"/>
          <w:b/>
          <w:bCs/>
          <w:color w:val="333333"/>
          <w:kern w:val="0"/>
          <w:sz w:val="32"/>
          <w:szCs w:val="32"/>
          <w:shd w:val="clear" w:color="auto" w:fill="FFFFFF"/>
        </w:rPr>
        <w:t>Они играют в волейбол.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テニスをベラとアンナ。</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彼らはバレーボールを果たしています。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Он хорошо играет в теннис. </w:t>
      </w:r>
      <w:r w:rsidRPr="00574749">
        <w:rPr>
          <w:rFonts w:ascii=".SFUIText-Semibold Cyr" w:eastAsia=".SFUIText-Semibold" w:hAnsi=".SFUIText-Semibold Cyr" w:cs="Times New Roman"/>
          <w:b/>
          <w:bCs/>
          <w:color w:val="333333"/>
          <w:kern w:val="0"/>
          <w:sz w:val="32"/>
          <w:szCs w:val="32"/>
          <w:shd w:val="clear" w:color="auto" w:fill="FFFFFF"/>
        </w:rPr>
        <w:t>Они играют в шахматы.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彼はテニスでよく果たしています。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彼らはチェスをします。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Они бегают.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彼らは実行されます。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лыжах.</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スキー。</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коньках.</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スケート。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Они катпются на коньках.</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彼らはスケート</w:t>
      </w:r>
      <w:r w:rsidRPr="00574749">
        <w:rPr>
          <w:rFonts w:ascii=".SFUIText-Semibold" w:eastAsia=".SFUIText-Semibold" w:hAnsi=".SFUIText-Semibold" w:cs="Times New Roman"/>
          <w:b/>
          <w:bCs/>
          <w:color w:val="777777"/>
          <w:kern w:val="0"/>
          <w:sz w:val="32"/>
          <w:szCs w:val="32"/>
          <w:shd w:val="clear" w:color="auto" w:fill="FFFFFF"/>
        </w:rPr>
        <w:t>katpyutsya</w:t>
      </w:r>
      <w:r w:rsidRPr="00574749">
        <w:rPr>
          <w:rFonts w:ascii=".SFUIText-Semibold" w:eastAsia=".SFUIText-Semibold" w:hAnsi=".SFUIText-Semibold" w:cs="Times New Roman" w:hint="eastAsia"/>
          <w:b/>
          <w:bCs/>
          <w:color w:val="777777"/>
          <w:kern w:val="0"/>
          <w:sz w:val="32"/>
          <w:szCs w:val="32"/>
          <w:shd w:val="clear" w:color="auto" w:fill="FFFFFF"/>
        </w:rPr>
        <w:t>。</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Они делают зарядку. Они плавают в бассейне.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彼らは、演習を行います。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彼らはプールで泳ぎます。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Они делают зарядку.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彼らは、演習を行います。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574749">
        <w:rPr>
          <w:rFonts w:ascii=".SFUIText-Semibold Cyr" w:eastAsia=".SFUIText-Semibold" w:hAnsi=".SFUIText-Semibold Cyr" w:cs="Times New Roman"/>
          <w:b/>
          <w:bCs/>
          <w:color w:val="333333"/>
          <w:kern w:val="0"/>
          <w:sz w:val="32"/>
          <w:szCs w:val="32"/>
          <w:shd w:val="clear" w:color="auto" w:fill="FFFFFF"/>
        </w:rPr>
        <w:t xml:space="preserve">Где Сергей был? Он был в больнице. У кого Сергей был? </w:t>
      </w:r>
      <w:r w:rsidRPr="00391646">
        <w:rPr>
          <w:rFonts w:ascii=".SFUIText-Semibold Cyr" w:eastAsia=".SFUIText-Semibold" w:hAnsi=".SFUIText-Semibold Cyr" w:cs="Times New Roman"/>
          <w:b/>
          <w:bCs/>
          <w:color w:val="333333"/>
          <w:kern w:val="0"/>
          <w:sz w:val="32"/>
          <w:szCs w:val="32"/>
          <w:shd w:val="clear" w:color="auto" w:fill="FFFFFF"/>
          <w:lang w:val="ru-RU"/>
        </w:rPr>
        <w:t>Он был у врача. Сергей был в больнице у врача.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セルゲイはどこでしたか？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彼は入院していました。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セルゲイは誰でしたか？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彼は医者でした。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セルゲイは、医師が入院していました。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Куда Сергей пошёл? Он пошёл в больницу. К кому он пошёл? Он пошёл к врачу. Сергей пошёл в больницу к врачу.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セルゲイはどこに行きましたか</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彼は病院に行ってきました。</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誰に彼は行きましたか？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彼は医者に行ってきました。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セルゲイは、医師の診察を受けるために病院に行きました。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Сергей: пошёл к врачу. Вы были вчера у врача? </w:t>
      </w:r>
      <w:r w:rsidRPr="00574749">
        <w:rPr>
          <w:rFonts w:ascii=".SFUIText-Semibold Cyr" w:eastAsia=".SFUIText-Semibold" w:hAnsi=".SFUIText-Semibold Cyr" w:cs="Times New Roman"/>
          <w:b/>
          <w:bCs/>
          <w:color w:val="333333"/>
          <w:kern w:val="0"/>
          <w:sz w:val="32"/>
          <w:szCs w:val="32"/>
          <w:shd w:val="clear" w:color="auto" w:fill="FFFFFF"/>
        </w:rPr>
        <w:t>Сергей пошёл в больницу.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セルゲイ：医者に行ってきました。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あなたは医者で昨日でしたか？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セルゲイは病院に行ってきました。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здорова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健康</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Анна: Прекрасно. Я тоже буду делать зарядку, когда буду здорова.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アンナ：ファイン。私は健康だとき、私はまた、演習を行います。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играл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私は〜をしました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Сейчас каждый день я делаю зарядку. В Японии играл в Футбол.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タロット：今、毎日、私は私の朝の演習を行います。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日本、サッカーの試合では。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Анна: Каким видом спорта ты занимаешься?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アンナ：あなたはどのようなスポーツをしますか？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Простуда? Это не страшно. Я рекомендую тебе заниматься спортом.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タロット：風邪？それは怖いではありません。</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私はあなたがスポーツのために行くお勧めします。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Анна: Вчера я уже была у врача. Он говорит, что у меня простуда.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アンナ：私は医者であった昨日。彼は私が風邪を持っていることを言います。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Тебе лучше пойти к врачу.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タロット：あなたはより良い医者に行きます。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чувствую.</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私は感じています。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Анна: Неважно. Я плохо себя чувствую.</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アンナ：重要ではありません。病気のようです。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Привет, Аня. Как дела?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タロット：こんにちは、アン。お元気ですか？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столовая ресторан кафе интернет-кафе Ёлки-палки Му-Му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ダイニングルーム</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レストラン</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カフェ</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インターネットカフェ</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ホーリースモーク</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ミューミュー</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Завтра они не будут на конщерте.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明日、彼らはコンサートでなりません。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Завтра их не будет на концерте.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明日、彼らはコンサートでなりません。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Вчера он не был в школе.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昨日、彼は学校ではありませんでした。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Вчера его не было в школе.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昨日、彼は学校ではありませんでした。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тяжёлый , лёгкий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重い、軽いです、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глубокий / мелкий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深い</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浅いです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вкусный / невкусный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おいしい</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無味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нетугой / тесный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ゆるく</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クローズ</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толстый / тонкий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厚い</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薄いです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твёрдый / мягкий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ソフト</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ハード</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новый / старый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新しい</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古いです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лёгкий / сложный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簡単</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難しいです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свободный / занятый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空き</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予約済み</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тихий / шумный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静か</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騒</w:t>
      </w:r>
      <w:r w:rsidRPr="00574749">
        <w:rPr>
          <w:rFonts w:ascii="ＭＳ 明朝" w:eastAsia="ＭＳ 明朝" w:hAnsi="ＭＳ 明朝" w:cs="ＭＳ 明朝" w:hint="eastAsia"/>
          <w:b/>
          <w:bCs/>
          <w:color w:val="777777"/>
          <w:kern w:val="0"/>
          <w:sz w:val="32"/>
          <w:szCs w:val="32"/>
          <w:shd w:val="clear" w:color="auto" w:fill="FFFFFF"/>
        </w:rPr>
        <w:t>々</w:t>
      </w:r>
      <w:r w:rsidRPr="00574749">
        <w:rPr>
          <w:rFonts w:ascii=".SFUIText-Semibold" w:eastAsia=".SFUIText-Semibold" w:hAnsi=".SFUIText-Semibold" w:cs="Times New Roman" w:hint="eastAsia"/>
          <w:b/>
          <w:bCs/>
          <w:color w:val="777777"/>
          <w:kern w:val="0"/>
          <w:sz w:val="32"/>
          <w:szCs w:val="32"/>
          <w:shd w:val="clear" w:color="auto" w:fill="FFFFFF"/>
        </w:rPr>
        <w:t>しいです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удобный / неудобный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快適</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不快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правильный / неправильный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間違っ</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быстрый / медленный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速い</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遅いです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радостный / грустный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喜び</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悲しいです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длинный / короткий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ロング</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ショート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высокого роста / низкого роста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高成長</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低成長</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высокий / низкий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ロー</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ハイ</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узкий / широкий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ワイド</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ナロー</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большой / маленький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大</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小</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хороший / плохой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良い</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悪いです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светлый / тёмный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明</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暗</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дорогой / дешёвый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高価</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安価な</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АНТОНИМЫ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反意語</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СКИДКА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ディスカウント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ОТ СЕБЯ / К СЕБЕ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自分から</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トゥ・ミー</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ОТ / К СЕБЕ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FROM / TO YOURSELF</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СТРОИТЕЛЬСТВО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建設</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СЕГОДНЯ ПРИЁМА НЕТ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TODAY</w:t>
      </w:r>
      <w:r w:rsidRPr="00574749">
        <w:rPr>
          <w:rFonts w:ascii=".SFUIText-Semibold" w:eastAsia=".SFUIText-Semibold" w:hAnsi=".SFUIText-Semibold" w:cs="Times New Roman" w:hint="eastAsia"/>
          <w:b/>
          <w:bCs/>
          <w:color w:val="777777"/>
          <w:kern w:val="0"/>
          <w:sz w:val="32"/>
          <w:szCs w:val="32"/>
          <w:shd w:val="clear" w:color="auto" w:fill="FFFFFF"/>
        </w:rPr>
        <w:t>は</w:t>
      </w:r>
      <w:r w:rsidRPr="00574749">
        <w:rPr>
          <w:rFonts w:ascii=".SFUIText-Semibold" w:eastAsia=".SFUIText-Semibold" w:hAnsi=".SFUIText-Semibold" w:cs="Times New Roman"/>
          <w:b/>
          <w:bCs/>
          <w:color w:val="777777"/>
          <w:kern w:val="0"/>
          <w:sz w:val="32"/>
          <w:szCs w:val="32"/>
          <w:shd w:val="clear" w:color="auto" w:fill="FFFFFF"/>
        </w:rPr>
        <w:t>NO</w:t>
      </w:r>
      <w:r w:rsidRPr="00574749">
        <w:rPr>
          <w:rFonts w:ascii=".SFUIText-Semibold" w:eastAsia=".SFUIText-Semibold" w:hAnsi=".SFUIText-Semibold" w:cs="Times New Roman" w:hint="eastAsia"/>
          <w:b/>
          <w:bCs/>
          <w:color w:val="777777"/>
          <w:kern w:val="0"/>
          <w:sz w:val="32"/>
          <w:szCs w:val="32"/>
          <w:shd w:val="clear" w:color="auto" w:fill="FFFFFF"/>
        </w:rPr>
        <w:t>レセプションではありません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НЕ РАБОТАЕТ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動作しません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ОКРАШЕНО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描きました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ИДТИ ПО ЛЕСТНИЦЕ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上の階に行きます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ЗАПАСНОЙ ВЫХОД</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ボルト孔</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МУСОРНЫЙ ЯЩИК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ごみ箱</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ПАМЯТКА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メモ</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балалайка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バラライカ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Вы знаете, что это? Вы не знаете, что это? з</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あなたはそれが何であるか、知っていますか？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あなたはそれが何であるかを知らないのですか？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の</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Вы знаете, что это?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あなたはそれが何であるか、知っていますか？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574749">
        <w:rPr>
          <w:rFonts w:ascii=".SFUIText-Semibold Cyr" w:eastAsia=".SFUIText-Semibold" w:hAnsi=".SFUIText-Semibold Cyr" w:cs="Times New Roman"/>
          <w:b/>
          <w:bCs/>
          <w:color w:val="333333"/>
          <w:kern w:val="0"/>
          <w:sz w:val="32"/>
          <w:szCs w:val="32"/>
          <w:shd w:val="clear" w:color="auto" w:fill="FFFFFF"/>
        </w:rPr>
        <w:t xml:space="preserve">Она знает Андрея. </w:t>
      </w:r>
      <w:r w:rsidRPr="00391646">
        <w:rPr>
          <w:rFonts w:ascii=".SFUIText-Semibold Cyr" w:eastAsia=".SFUIText-Semibold" w:hAnsi=".SFUIText-Semibold Cyr" w:cs="Times New Roman"/>
          <w:b/>
          <w:bCs/>
          <w:color w:val="333333"/>
          <w:kern w:val="0"/>
          <w:sz w:val="32"/>
          <w:szCs w:val="32"/>
          <w:shd w:val="clear" w:color="auto" w:fill="FFFFFF"/>
          <w:lang w:val="ru-RU"/>
        </w:rPr>
        <w:t>Она знает этот музей. Катя хорош знает Кэна.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彼女はアンドリューを知っていました。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彼女はこの博物館を知っています。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ケイトはケンを知っています。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Она знает Андрея. Она знает этот музей.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彼女はアンドリューを知っていました。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彼女はこの博物館を知っています。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знаю Михаила. Я знаю этот журнал.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私はマイケルを知っています。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私はこの雑誌を知っています。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Ты Андрея знаешь?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あなたはアンドリューを知っていますか？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Лена, ты его знаешь? Андрея? Знаю. Он преподаватель. Так. А что он преподаёт? </w:t>
      </w:r>
      <w:r w:rsidRPr="00574749">
        <w:rPr>
          <w:rFonts w:ascii=".SFUIText-Semibold Cyr" w:eastAsia=".SFUIText-Semibold" w:hAnsi=".SFUIText-Semibold Cyr" w:cs="Times New Roman"/>
          <w:b/>
          <w:bCs/>
          <w:color w:val="333333"/>
          <w:kern w:val="0"/>
          <w:sz w:val="32"/>
          <w:szCs w:val="32"/>
          <w:shd w:val="clear" w:color="auto" w:fill="FFFFFF"/>
        </w:rPr>
        <w:t>Преподаёт английский язык.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レナは、あなたは彼を知っていますか？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アンドリュー？私が知っています。彼は教師です。</w:t>
      </w:r>
      <w:r w:rsidRPr="00574749">
        <w:rPr>
          <w:rFonts w:ascii=".SFUIText-Semibold" w:eastAsia=".SFUIText-Semibold" w:hAnsi=".SFUIText-Semibold" w:cs="Times New Roman"/>
          <w:b/>
          <w:bCs/>
          <w:color w:val="777777"/>
          <w:kern w:val="0"/>
          <w:sz w:val="32"/>
          <w:szCs w:val="32"/>
          <w:shd w:val="clear" w:color="auto" w:fill="FFFFFF"/>
        </w:rPr>
        <w:t xml:space="preserve"> So</w:t>
      </w:r>
      <w:r w:rsidRPr="00574749">
        <w:rPr>
          <w:rFonts w:ascii=".SFUIText-Semibold" w:eastAsia=".SFUIText-Semibold" w:hAnsi=".SFUIText-Semibold" w:cs="Times New Roman" w:hint="eastAsia"/>
          <w:b/>
          <w:bCs/>
          <w:color w:val="777777"/>
          <w:kern w:val="0"/>
          <w:sz w:val="32"/>
          <w:szCs w:val="32"/>
          <w:shd w:val="clear" w:color="auto" w:fill="FFFFFF"/>
        </w:rPr>
        <w:t>がそして、彼は何を教えて？</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英語を教えています。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баня веник С лёгкнм паром!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風呂</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ほうき</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お風呂をお楽しみください！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баня веник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風呂</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ほうき</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баня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風呂</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Осторожно!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注意！</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ПРЕДУПРЕЖДЕНИЕ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警告</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ЗАПРЕЩАЕТСЯ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決して</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ВХОД ВОСПРЕЩЕН ПРОХОД ЗАКРЫТ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不法侵入</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通路が閉じられています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ОПАСНО</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危険</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ОТКРЫТО ЗАКРЫТО</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b/>
          <w:bCs/>
          <w:color w:val="777777"/>
          <w:kern w:val="0"/>
          <w:sz w:val="32"/>
          <w:szCs w:val="32"/>
          <w:shd w:val="clear" w:color="auto" w:fill="FFFFFF"/>
        </w:rPr>
        <w:t>OPEN</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b/>
          <w:bCs/>
          <w:color w:val="777777"/>
          <w:kern w:val="0"/>
          <w:sz w:val="32"/>
          <w:szCs w:val="32"/>
          <w:shd w:val="clear" w:color="auto" w:fill="FFFFFF"/>
        </w:rPr>
        <w:t>CLOSED</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ЗАКАЗНОЙ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b/>
          <w:bCs/>
          <w:color w:val="777777"/>
          <w:kern w:val="0"/>
          <w:sz w:val="32"/>
          <w:szCs w:val="32"/>
          <w:shd w:val="clear" w:color="auto" w:fill="FFFFFF"/>
        </w:rPr>
        <w:t>CUSTOM</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СПРАВОЧНОЕ БЮРО</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b/>
          <w:bCs/>
          <w:color w:val="777777"/>
          <w:kern w:val="0"/>
          <w:sz w:val="32"/>
          <w:szCs w:val="32"/>
          <w:shd w:val="clear" w:color="auto" w:fill="FFFFFF"/>
        </w:rPr>
        <w:t>REFERENCE</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b/>
          <w:bCs/>
          <w:color w:val="777777"/>
          <w:kern w:val="0"/>
          <w:sz w:val="32"/>
          <w:szCs w:val="32"/>
          <w:shd w:val="clear" w:color="auto" w:fill="FFFFFF"/>
        </w:rPr>
        <w:t>BUREAU</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ВЫХОД</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b/>
          <w:bCs/>
          <w:color w:val="777777"/>
          <w:kern w:val="0"/>
          <w:sz w:val="32"/>
          <w:szCs w:val="32"/>
          <w:shd w:val="clear" w:color="auto" w:fill="FFFFFF"/>
        </w:rPr>
        <w:t>EXIT</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дача отдыхате огород овощи фрукты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ダーチャ</w:t>
      </w:r>
      <w:r w:rsidRPr="00574749">
        <w:rPr>
          <w:rFonts w:ascii=".SFUIText-Semibold" w:eastAsia=".SFUIText-Semibold" w:hAnsi=".SFUIText-Semibold" w:cs="Times New Roman"/>
          <w:b/>
          <w:bCs/>
          <w:color w:val="777777"/>
          <w:kern w:val="0"/>
          <w:sz w:val="32"/>
          <w:szCs w:val="32"/>
          <w:shd w:val="clear" w:color="auto" w:fill="FFFFFF"/>
        </w:rPr>
        <w:t xml:space="preserve"> otdyhate </w:t>
      </w:r>
      <w:r w:rsidRPr="00574749">
        <w:rPr>
          <w:rFonts w:ascii=".SFUIText-Semibold" w:eastAsia=".SFUIText-Semibold" w:hAnsi=".SFUIText-Semibold" w:cs="Times New Roman" w:hint="eastAsia"/>
          <w:b/>
          <w:bCs/>
          <w:color w:val="777777"/>
          <w:kern w:val="0"/>
          <w:sz w:val="32"/>
          <w:szCs w:val="32"/>
          <w:shd w:val="clear" w:color="auto" w:fill="FFFFFF"/>
        </w:rPr>
        <w:t>庭</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野菜</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フルーツ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знаю знаешь знает знаем знаете знают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私は知っています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知っています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彼は知っています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私たちは知っています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あなたが知っています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知っています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идти нести мочь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行きます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クマ</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ことができるように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читать псать говорить делать смотреть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読みます</w:t>
      </w:r>
      <w:r w:rsidRPr="00574749">
        <w:rPr>
          <w:rFonts w:ascii=".SFUIText-Semibold" w:eastAsia=".SFUIText-Semibold" w:hAnsi=".SFUIText-Semibold" w:cs="Times New Roman"/>
          <w:b/>
          <w:bCs/>
          <w:color w:val="777777"/>
          <w:kern w:val="0"/>
          <w:sz w:val="32"/>
          <w:szCs w:val="32"/>
          <w:shd w:val="clear" w:color="auto" w:fill="FFFFFF"/>
        </w:rPr>
        <w:t xml:space="preserve"> PSAT </w:t>
      </w:r>
      <w:r w:rsidRPr="00574749">
        <w:rPr>
          <w:rFonts w:ascii=".SFUIText-Semibold" w:eastAsia=".SFUIText-Semibold" w:hAnsi=".SFUIText-Semibold" w:cs="Times New Roman" w:hint="eastAsia"/>
          <w:b/>
          <w:bCs/>
          <w:color w:val="777777"/>
          <w:kern w:val="0"/>
          <w:sz w:val="32"/>
          <w:szCs w:val="32"/>
          <w:shd w:val="clear" w:color="auto" w:fill="FFFFFF"/>
        </w:rPr>
        <w:t>話すこと</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やります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見ます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снимаю</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撃ちます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 xml:space="preserve">Извините, пожалуйста, долетев меня сфотографировать? Да, могу. </w:t>
      </w:r>
      <w:r w:rsidRPr="00391646">
        <w:rPr>
          <w:rFonts w:ascii=".SFUIText-Semibold Cyr" w:eastAsia=".SFUIText-Semibold" w:hAnsi=".SFUIText-Semibold Cyr" w:cs="Times New Roman"/>
          <w:b/>
          <w:bCs/>
          <w:color w:val="333333"/>
          <w:kern w:val="0"/>
          <w:sz w:val="32"/>
          <w:szCs w:val="32"/>
          <w:shd w:val="clear" w:color="auto" w:fill="FFFFFF"/>
          <w:lang w:val="ru-RU"/>
        </w:rPr>
        <w:t xml:space="preserve">Снимаю. Раз, два, три! Большое вам спасибо. </w:t>
      </w:r>
      <w:r w:rsidRPr="00574749">
        <w:rPr>
          <w:rFonts w:ascii=".SFUIText-Semibold Cyr" w:eastAsia=".SFUIText-Semibold" w:hAnsi=".SFUIText-Semibold Cyr" w:cs="Times New Roman"/>
          <w:b/>
          <w:bCs/>
          <w:color w:val="333333"/>
          <w:kern w:val="0"/>
          <w:sz w:val="32"/>
          <w:szCs w:val="32"/>
          <w:shd w:val="clear" w:color="auto" w:fill="FFFFFF"/>
        </w:rPr>
        <w:t>Не за что.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申し訳ありませんが、それの写真を撮ってください、私に達し？</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はい、私がすることができます。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帽子。一、二、三！</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どうもありがとうございます。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全然。</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ВХОД</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LOG IN</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ОБЪЯВЛЕНИЯ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お知らせ</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это то это / то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それ</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インクルード</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この</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その</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я / мы ты / вы он / она они / они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I /</w:t>
      </w:r>
      <w:r w:rsidRPr="00574749">
        <w:rPr>
          <w:rFonts w:ascii=".SFUIText-Semibold" w:eastAsia=".SFUIText-Semibold" w:hAnsi=".SFUIText-Semibold" w:cs="Times New Roman" w:hint="eastAsia"/>
          <w:b/>
          <w:bCs/>
          <w:color w:val="777777"/>
          <w:kern w:val="0"/>
          <w:sz w:val="32"/>
          <w:szCs w:val="32"/>
          <w:shd w:val="clear" w:color="auto" w:fill="FFFFFF"/>
        </w:rPr>
        <w:t>私たち</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あなた</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あなた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彼または彼女は</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彼ら</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それら</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МЕСТОИМЕНИЕ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代名詞</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Таиланд таиландец / таиландка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タイ</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タイ</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タイの女性</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Корея кореец / кореянка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韓国</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韓国語</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韓国語</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Китай китаец / китаянка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中国</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中国語</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中国語</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Российская Федерация русский / русская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ロシア連邦</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ロシア語</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ロシア</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Америка американец / американка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アメリカ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アメリカ</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アメリカ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Германия немец / немка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ドイツ</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ドイツ語</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ドイツ語</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Испания испанец / испанка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スペイン</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スペイン語</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スペイン風邪</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Италия итальянец / итальянка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イタリア</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イタリア</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イタリア</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Англия англичанин / англичанка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イングランド</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イギリス</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英国婦人</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франция француз / француженка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フランス</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フランス語</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フランス語</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СТРАНА / НАРОД</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COUNTRY / NATION</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племянник / племчнница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甥</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姪</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дядя / тётя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おじさん</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おばさん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Друг свн / дось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友人</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息子</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娘</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мясник баранина индейка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肉屋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子羊</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七面鳥</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Покажите это, подалуйста. Спасибо!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それを表示し、してください。</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ありがとうございます！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три/четыре килограмма три/ четыре слова три/ четыре книги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3/4</w:t>
      </w:r>
      <w:r w:rsidRPr="00574749">
        <w:rPr>
          <w:rFonts w:ascii=".SFUIText-Semibold" w:eastAsia=".SFUIText-Semibold" w:hAnsi=".SFUIText-Semibold" w:cs="Times New Roman" w:hint="eastAsia"/>
          <w:b/>
          <w:bCs/>
          <w:color w:val="777777"/>
          <w:kern w:val="0"/>
          <w:sz w:val="32"/>
          <w:szCs w:val="32"/>
          <w:shd w:val="clear" w:color="auto" w:fill="FFFFFF"/>
        </w:rPr>
        <w:t>キロ</w:t>
      </w:r>
      <w:r w:rsidRPr="00574749">
        <w:rPr>
          <w:rFonts w:ascii=".SFUIText-Semibold" w:eastAsia=".SFUIText-Semibold" w:hAnsi=".SFUIText-Semibold" w:cs="Times New Roman"/>
          <w:b/>
          <w:bCs/>
          <w:color w:val="777777"/>
          <w:kern w:val="0"/>
          <w:sz w:val="32"/>
          <w:szCs w:val="32"/>
          <w:shd w:val="clear" w:color="auto" w:fill="FFFFFF"/>
        </w:rPr>
        <w:t xml:space="preserve"> 3/4</w:t>
      </w:r>
      <w:r w:rsidRPr="00574749">
        <w:rPr>
          <w:rFonts w:ascii=".SFUIText-Semibold" w:eastAsia=".SFUIText-Semibold" w:hAnsi=".SFUIText-Semibold" w:cs="Times New Roman" w:hint="eastAsia"/>
          <w:b/>
          <w:bCs/>
          <w:color w:val="777777"/>
          <w:kern w:val="0"/>
          <w:sz w:val="32"/>
          <w:szCs w:val="32"/>
          <w:shd w:val="clear" w:color="auto" w:fill="FFFFFF"/>
        </w:rPr>
        <w:t>ワード</w:t>
      </w:r>
      <w:r w:rsidRPr="00574749">
        <w:rPr>
          <w:rFonts w:ascii=".SFUIText-Semibold" w:eastAsia=".SFUIText-Semibold" w:hAnsi=".SFUIText-Semibold" w:cs="Times New Roman"/>
          <w:b/>
          <w:bCs/>
          <w:color w:val="777777"/>
          <w:kern w:val="0"/>
          <w:sz w:val="32"/>
          <w:szCs w:val="32"/>
          <w:shd w:val="clear" w:color="auto" w:fill="FFFFFF"/>
        </w:rPr>
        <w:t xml:space="preserve"> 3/4</w:t>
      </w:r>
      <w:r w:rsidRPr="00574749">
        <w:rPr>
          <w:rFonts w:ascii=".SFUIText-Semibold" w:eastAsia=".SFUIText-Semibold" w:hAnsi=".SFUIText-Semibold" w:cs="Times New Roman" w:hint="eastAsia"/>
          <w:b/>
          <w:bCs/>
          <w:color w:val="777777"/>
          <w:kern w:val="0"/>
          <w:sz w:val="32"/>
          <w:szCs w:val="32"/>
          <w:shd w:val="clear" w:color="auto" w:fill="FFFFFF"/>
        </w:rPr>
        <w:t>冊</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два килограмма два слова две книги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2</w:t>
      </w:r>
      <w:r w:rsidRPr="00574749">
        <w:rPr>
          <w:rFonts w:ascii=".SFUIText-Semibold" w:eastAsia=".SFUIText-Semibold" w:hAnsi=".SFUIText-Semibold" w:cs="Times New Roman" w:hint="eastAsia"/>
          <w:b/>
          <w:bCs/>
          <w:color w:val="777777"/>
          <w:kern w:val="0"/>
          <w:sz w:val="32"/>
          <w:szCs w:val="32"/>
          <w:shd w:val="clear" w:color="auto" w:fill="FFFFFF"/>
        </w:rPr>
        <w:t>キロ</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二つの単語</w:t>
      </w:r>
      <w:r w:rsidRPr="00574749">
        <w:rPr>
          <w:rFonts w:ascii=".SFUIText-Semibold" w:eastAsia=".SFUIText-Semibold" w:hAnsi=".SFUIText-Semibold" w:cs="Times New Roman"/>
          <w:b/>
          <w:bCs/>
          <w:color w:val="777777"/>
          <w:kern w:val="0"/>
          <w:sz w:val="32"/>
          <w:szCs w:val="32"/>
          <w:shd w:val="clear" w:color="auto" w:fill="FFFFFF"/>
        </w:rPr>
        <w:t xml:space="preserve"> 2</w:t>
      </w:r>
      <w:r w:rsidRPr="00574749">
        <w:rPr>
          <w:rFonts w:ascii=".SFUIText-Semibold" w:eastAsia=".SFUIText-Semibold" w:hAnsi=".SFUIText-Semibold" w:cs="Times New Roman" w:hint="eastAsia"/>
          <w:b/>
          <w:bCs/>
          <w:color w:val="777777"/>
          <w:kern w:val="0"/>
          <w:sz w:val="32"/>
          <w:szCs w:val="32"/>
          <w:shd w:val="clear" w:color="auto" w:fill="FFFFFF"/>
        </w:rPr>
        <w:t>冊</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один килограмм одна книга одно слово одни очки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1</w:t>
      </w:r>
      <w:r w:rsidRPr="00574749">
        <w:rPr>
          <w:rFonts w:ascii=".SFUIText-Semibold" w:eastAsia=".SFUIText-Semibold" w:hAnsi=".SFUIText-Semibold" w:cs="Times New Roman" w:hint="eastAsia"/>
          <w:b/>
          <w:bCs/>
          <w:color w:val="777777"/>
          <w:kern w:val="0"/>
          <w:sz w:val="32"/>
          <w:szCs w:val="32"/>
          <w:shd w:val="clear" w:color="auto" w:fill="FFFFFF"/>
        </w:rPr>
        <w:t>キロ</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一冊の本</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一語</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いくつかのポイント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шесть семь восемь девять десять</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 xml:space="preserve">6 </w:t>
      </w:r>
      <w:r w:rsidRPr="00574749">
        <w:rPr>
          <w:rFonts w:ascii=".SFUIText-Semibold" w:eastAsia=".SFUIText-Semibold" w:hAnsi=".SFUIText-Semibold" w:cs="Times New Roman" w:hint="eastAsia"/>
          <w:b/>
          <w:bCs/>
          <w:color w:val="777777"/>
          <w:kern w:val="0"/>
          <w:sz w:val="32"/>
          <w:szCs w:val="32"/>
          <w:shd w:val="clear" w:color="auto" w:fill="FFFFFF"/>
        </w:rPr>
        <w:t>七</w:t>
      </w:r>
      <w:r w:rsidRPr="00391646">
        <w:rPr>
          <w:rFonts w:ascii=".SFUIText-Semibold" w:eastAsia=".SFUIText-Semibold" w:hAnsi=".SFUIText-Semibold" w:cs="Times New Roman"/>
          <w:b/>
          <w:bCs/>
          <w:color w:val="777777"/>
          <w:kern w:val="0"/>
          <w:sz w:val="32"/>
          <w:szCs w:val="32"/>
          <w:shd w:val="clear" w:color="auto" w:fill="FFFFFF"/>
          <w:lang w:val="ru-RU"/>
        </w:rPr>
        <w:t xml:space="preserve"> 8 9 10</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один( одна, одно, одни ) два ( две ) три четыре пять</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1</w:t>
      </w:r>
      <w:r w:rsidRPr="00574749">
        <w:rPr>
          <w:rFonts w:ascii=".SFUIText-Semibold" w:eastAsia=".SFUIText-Semibold" w:hAnsi=".SFUIText-Semibold" w:cs="Times New Roman" w:hint="eastAsia"/>
          <w:b/>
          <w:bCs/>
          <w:color w:val="777777"/>
          <w:kern w:val="0"/>
          <w:sz w:val="32"/>
          <w:szCs w:val="32"/>
          <w:shd w:val="clear" w:color="auto" w:fill="FFFFFF"/>
        </w:rPr>
        <w:t>、</w:t>
      </w:r>
      <w:r w:rsidRPr="00391646">
        <w:rPr>
          <w:rFonts w:ascii=".SFUIText-Semibold" w:eastAsia=".SFUIText-Semibold" w:hAnsi=".SFUIText-Semibold" w:cs="Times New Roman"/>
          <w:b/>
          <w:bCs/>
          <w:color w:val="777777"/>
          <w:kern w:val="0"/>
          <w:sz w:val="32"/>
          <w:szCs w:val="32"/>
          <w:shd w:val="clear" w:color="auto" w:fill="FFFFFF"/>
          <w:lang w:val="ru-RU"/>
        </w:rPr>
        <w:t>1</w:t>
      </w:r>
      <w:r w:rsidRPr="00574749">
        <w:rPr>
          <w:rFonts w:ascii=".SFUIText-Semibold" w:eastAsia=".SFUIText-Semibold" w:hAnsi=".SFUIText-Semibold" w:cs="Times New Roman" w:hint="eastAsia"/>
          <w:b/>
          <w:bCs/>
          <w:color w:val="777777"/>
          <w:kern w:val="0"/>
          <w:sz w:val="32"/>
          <w:szCs w:val="32"/>
          <w:shd w:val="clear" w:color="auto" w:fill="FFFFFF"/>
        </w:rPr>
        <w:t>、</w:t>
      </w:r>
      <w:r w:rsidRPr="00391646">
        <w:rPr>
          <w:rFonts w:ascii=".SFUIText-Semibold" w:eastAsia=".SFUIText-Semibold" w:hAnsi=".SFUIText-Semibold" w:cs="Times New Roman"/>
          <w:b/>
          <w:bCs/>
          <w:color w:val="777777"/>
          <w:kern w:val="0"/>
          <w:sz w:val="32"/>
          <w:szCs w:val="32"/>
          <w:shd w:val="clear" w:color="auto" w:fill="FFFFFF"/>
          <w:lang w:val="ru-RU"/>
        </w:rPr>
        <w:t>1</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2</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2</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3 4</w:t>
      </w:r>
      <w:r w:rsidRPr="00574749">
        <w:rPr>
          <w:rFonts w:ascii=".SFUIText-Semibold" w:eastAsia=".SFUIText-Semibold" w:hAnsi=".SFUIText-Semibold" w:cs="Times New Roman" w:hint="eastAsia"/>
          <w:b/>
          <w:bCs/>
          <w:color w:val="777777"/>
          <w:kern w:val="0"/>
          <w:sz w:val="32"/>
          <w:szCs w:val="32"/>
          <w:shd w:val="clear" w:color="auto" w:fill="FFFFFF"/>
        </w:rPr>
        <w:t>つの</w:t>
      </w:r>
      <w:r w:rsidRPr="00391646">
        <w:rPr>
          <w:rFonts w:ascii=".SFUIText-Semibold" w:eastAsia=".SFUIText-Semibold" w:hAnsi=".SFUIText-Semibold" w:cs="Times New Roman"/>
          <w:b/>
          <w:bCs/>
          <w:color w:val="777777"/>
          <w:kern w:val="0"/>
          <w:sz w:val="32"/>
          <w:szCs w:val="32"/>
          <w:shd w:val="clear" w:color="auto" w:fill="FFFFFF"/>
          <w:lang w:val="ru-RU"/>
        </w:rPr>
        <w:t xml:space="preserve"> 5</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Дайте мне два килограмма мяса. Говядины или свинины? Говядины. Пожалуйста. Вот сдача.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私は肉の</w:t>
      </w:r>
      <w:r w:rsidRPr="00391646">
        <w:rPr>
          <w:rFonts w:ascii=".SFUIText-Semibold" w:eastAsia=".SFUIText-Semibold" w:hAnsi=".SFUIText-Semibold" w:cs="Times New Roman"/>
          <w:b/>
          <w:bCs/>
          <w:color w:val="777777"/>
          <w:kern w:val="0"/>
          <w:sz w:val="32"/>
          <w:szCs w:val="32"/>
          <w:shd w:val="clear" w:color="auto" w:fill="FFFFFF"/>
          <w:lang w:val="ru-RU"/>
        </w:rPr>
        <w:t>2</w:t>
      </w:r>
      <w:r w:rsidRPr="00574749">
        <w:rPr>
          <w:rFonts w:ascii=".SFUIText-Semibold" w:eastAsia=".SFUIText-Semibold" w:hAnsi=".SFUIText-Semibold" w:cs="Times New Roman" w:hint="eastAsia"/>
          <w:b/>
          <w:bCs/>
          <w:color w:val="777777"/>
          <w:kern w:val="0"/>
          <w:sz w:val="32"/>
          <w:szCs w:val="32"/>
          <w:shd w:val="clear" w:color="auto" w:fill="FFFFFF"/>
        </w:rPr>
        <w:t>キロを与えます。</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牛肉や豚肉？</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牛肉。</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してください。それが降伏です。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Дайте мне два килограмма мяса.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私は肉の</w:t>
      </w:r>
      <w:r w:rsidRPr="00574749">
        <w:rPr>
          <w:rFonts w:ascii=".SFUIText-Semibold" w:eastAsia=".SFUIText-Semibold" w:hAnsi=".SFUIText-Semibold" w:cs="Times New Roman"/>
          <w:b/>
          <w:bCs/>
          <w:color w:val="777777"/>
          <w:kern w:val="0"/>
          <w:sz w:val="32"/>
          <w:szCs w:val="32"/>
          <w:shd w:val="clear" w:color="auto" w:fill="FFFFFF"/>
        </w:rPr>
        <w:t>2</w:t>
      </w:r>
      <w:r w:rsidRPr="00574749">
        <w:rPr>
          <w:rFonts w:ascii=".SFUIText-Semibold" w:eastAsia=".SFUIText-Semibold" w:hAnsi=".SFUIText-Semibold" w:cs="Times New Roman" w:hint="eastAsia"/>
          <w:b/>
          <w:bCs/>
          <w:color w:val="777777"/>
          <w:kern w:val="0"/>
          <w:sz w:val="32"/>
          <w:szCs w:val="32"/>
          <w:shd w:val="clear" w:color="auto" w:fill="FFFFFF"/>
        </w:rPr>
        <w:t>キロを与えます。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вкус вина бепег моря бутылка молока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ワインの味</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海岸</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牛乳瓶</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цена билета выход музея учебник Николая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正札</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博物館出力</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ニコラス教科書</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Это учебник Николая.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このチュートリアルでニコラス。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Чей это учебник? Этокчнбние Николая. Завтра же экзамен! Да...шде он сейчас?</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この教科書は誰ですか？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この教科書ニコラス。</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明日の試験！</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はい</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どこに彼は今ですか？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Чей это учебник? Этокчнбние Николач. Завтра же экзамен! Да...шде он сейчас?</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この教科書は誰ですか？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それ</w:t>
      </w:r>
      <w:r w:rsidRPr="00574749">
        <w:rPr>
          <w:rFonts w:ascii=".SFUIText-Semibold" w:eastAsia=".SFUIText-Semibold" w:hAnsi=".SFUIText-Semibold" w:cs="Times New Roman"/>
          <w:b/>
          <w:bCs/>
          <w:color w:val="777777"/>
          <w:kern w:val="0"/>
          <w:sz w:val="32"/>
          <w:szCs w:val="32"/>
          <w:shd w:val="clear" w:color="auto" w:fill="FFFFFF"/>
        </w:rPr>
        <w:t>Chnbnie</w:t>
      </w:r>
      <w:r w:rsidRPr="00574749">
        <w:rPr>
          <w:rFonts w:ascii=".SFUIText-Semibold" w:eastAsia=".SFUIText-Semibold" w:hAnsi=".SFUIText-Semibold" w:cs="Times New Roman" w:hint="eastAsia"/>
          <w:b/>
          <w:bCs/>
          <w:color w:val="777777"/>
          <w:kern w:val="0"/>
          <w:sz w:val="32"/>
          <w:szCs w:val="32"/>
          <w:shd w:val="clear" w:color="auto" w:fill="FFFFFF"/>
        </w:rPr>
        <w:t>ニコラス。</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明日の試験！</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はい</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どこに彼は今ですか？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брат / сестра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兄弟</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姉妹</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жених / невеста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花嫁</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新郎</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муж / жена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夫</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妻</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отец / мать родители</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父</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母</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両親</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дети</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子どもたち</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ребёнок</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赤ちゃん</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мальчик / девочка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男の子</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女の子</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мужчина / женщина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オス</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メス</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СЕМЬЯ</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b/>
          <w:bCs/>
          <w:color w:val="777777"/>
          <w:kern w:val="0"/>
          <w:sz w:val="32"/>
          <w:szCs w:val="32"/>
          <w:shd w:val="clear" w:color="auto" w:fill="FFFFFF"/>
        </w:rPr>
        <w:t>FAMILY</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не работаю</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私は動作しません。</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государственный служащий государственная служащая</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公務員</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状態の従業員</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Извините, пожалуйста, как вас зовут? Скажите, пожалуйста, как вас зовут?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すみません、あなたの名前は何ですかしてください？</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私にあなたの名前を教えてください？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Как вас зовут? Здравствуйте! Меня зовут Кэн. </w:t>
      </w:r>
      <w:r w:rsidRPr="00574749">
        <w:rPr>
          <w:rFonts w:ascii=".SFUIText-Semibold Cyr" w:eastAsia=".SFUIText-Semibold" w:hAnsi=".SFUIText-Semibold Cyr" w:cs="Times New Roman"/>
          <w:b/>
          <w:bCs/>
          <w:color w:val="333333"/>
          <w:kern w:val="0"/>
          <w:sz w:val="32"/>
          <w:szCs w:val="32"/>
          <w:shd w:val="clear" w:color="auto" w:fill="FFFFFF"/>
        </w:rPr>
        <w:t>Очень приятно!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あなたの名前は？</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ようこそ！私の名前はカーンです。非常に素晴らしいです！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Как вас зовут?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あなたの名前は？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именительный сырье кейс дательный винительный Бетон по рейтингу Перед</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主格</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生の場合</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与格</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対格</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コンクリート定格</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前</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w:eastAsia=".SFUIText-Semibold" w:hAnsi=".SFUIText-Semibold" w:cs="Times New Roman" w:hint="eastAsia"/>
          <w:b/>
          <w:bCs/>
          <w:color w:val="333333"/>
          <w:kern w:val="0"/>
          <w:sz w:val="32"/>
          <w:szCs w:val="32"/>
          <w:shd w:val="clear" w:color="auto" w:fill="FFFFFF"/>
        </w:rPr>
        <w:t>主格</w:t>
      </w:r>
      <w:r w:rsidRPr="00574749">
        <w:rPr>
          <w:rFonts w:ascii=".SFUIText-Semibold" w:eastAsia=".SFUIText-Semibold" w:hAnsi=".SFUIText-Semibold" w:cs="Times New Roman"/>
          <w:b/>
          <w:bCs/>
          <w:color w:val="333333"/>
          <w:kern w:val="0"/>
          <w:sz w:val="32"/>
          <w:szCs w:val="32"/>
          <w:shd w:val="clear" w:color="auto" w:fill="FFFFFF"/>
        </w:rPr>
        <w:t xml:space="preserve"> </w:t>
      </w:r>
      <w:r w:rsidRPr="00574749">
        <w:rPr>
          <w:rFonts w:ascii=".SFUIText-Semibold" w:eastAsia=".SFUIText-Semibold" w:hAnsi=".SFUIText-Semibold" w:cs="Times New Roman" w:hint="eastAsia"/>
          <w:b/>
          <w:bCs/>
          <w:color w:val="333333"/>
          <w:kern w:val="0"/>
          <w:sz w:val="32"/>
          <w:szCs w:val="32"/>
          <w:shd w:val="clear" w:color="auto" w:fill="FFFFFF"/>
        </w:rPr>
        <w:t>生格</w:t>
      </w:r>
      <w:r w:rsidRPr="00574749">
        <w:rPr>
          <w:rFonts w:ascii=".SFUIText-Semibold" w:eastAsia=".SFUIText-Semibold" w:hAnsi=".SFUIText-Semibold" w:cs="Times New Roman"/>
          <w:b/>
          <w:bCs/>
          <w:color w:val="333333"/>
          <w:kern w:val="0"/>
          <w:sz w:val="32"/>
          <w:szCs w:val="32"/>
          <w:shd w:val="clear" w:color="auto" w:fill="FFFFFF"/>
        </w:rPr>
        <w:t xml:space="preserve"> </w:t>
      </w:r>
      <w:r w:rsidRPr="00574749">
        <w:rPr>
          <w:rFonts w:ascii=".SFUIText-Semibold" w:eastAsia=".SFUIText-Semibold" w:hAnsi=".SFUIText-Semibold" w:cs="Times New Roman" w:hint="eastAsia"/>
          <w:b/>
          <w:bCs/>
          <w:color w:val="333333"/>
          <w:kern w:val="0"/>
          <w:sz w:val="32"/>
          <w:szCs w:val="32"/>
          <w:shd w:val="clear" w:color="auto" w:fill="FFFFFF"/>
        </w:rPr>
        <w:t>与格</w:t>
      </w:r>
      <w:r w:rsidRPr="00574749">
        <w:rPr>
          <w:rFonts w:ascii=".SFUIText-Semibold" w:eastAsia=".SFUIText-Semibold" w:hAnsi=".SFUIText-Semibold" w:cs="Times New Roman"/>
          <w:b/>
          <w:bCs/>
          <w:color w:val="333333"/>
          <w:kern w:val="0"/>
          <w:sz w:val="32"/>
          <w:szCs w:val="32"/>
          <w:shd w:val="clear" w:color="auto" w:fill="FFFFFF"/>
        </w:rPr>
        <w:t xml:space="preserve"> </w:t>
      </w:r>
      <w:r w:rsidRPr="00574749">
        <w:rPr>
          <w:rFonts w:ascii=".SFUIText-Semibold" w:eastAsia=".SFUIText-Semibold" w:hAnsi=".SFUIText-Semibold" w:cs="Times New Roman" w:hint="eastAsia"/>
          <w:b/>
          <w:bCs/>
          <w:color w:val="333333"/>
          <w:kern w:val="0"/>
          <w:sz w:val="32"/>
          <w:szCs w:val="32"/>
          <w:shd w:val="clear" w:color="auto" w:fill="FFFFFF"/>
        </w:rPr>
        <w:t>対格</w:t>
      </w:r>
      <w:r w:rsidRPr="00574749">
        <w:rPr>
          <w:rFonts w:ascii=".SFUIText-Semibold" w:eastAsia=".SFUIText-Semibold" w:hAnsi=".SFUIText-Semibold" w:cs="Times New Roman"/>
          <w:b/>
          <w:bCs/>
          <w:color w:val="333333"/>
          <w:kern w:val="0"/>
          <w:sz w:val="32"/>
          <w:szCs w:val="32"/>
          <w:shd w:val="clear" w:color="auto" w:fill="FFFFFF"/>
        </w:rPr>
        <w:t xml:space="preserve"> </w:t>
      </w:r>
      <w:r w:rsidRPr="00574749">
        <w:rPr>
          <w:rFonts w:ascii=".SFUIText-Semibold" w:eastAsia=".SFUIText-Semibold" w:hAnsi=".SFUIText-Semibold" w:cs="Times New Roman" w:hint="eastAsia"/>
          <w:b/>
          <w:bCs/>
          <w:color w:val="333333"/>
          <w:kern w:val="0"/>
          <w:sz w:val="32"/>
          <w:szCs w:val="32"/>
          <w:shd w:val="clear" w:color="auto" w:fill="FFFFFF"/>
        </w:rPr>
        <w:t>造格</w:t>
      </w:r>
      <w:r w:rsidRPr="00574749">
        <w:rPr>
          <w:rFonts w:ascii=".SFUIText-Semibold" w:eastAsia=".SFUIText-Semibold" w:hAnsi=".SFUIText-Semibold" w:cs="Times New Roman"/>
          <w:b/>
          <w:bCs/>
          <w:color w:val="333333"/>
          <w:kern w:val="0"/>
          <w:sz w:val="32"/>
          <w:szCs w:val="32"/>
          <w:shd w:val="clear" w:color="auto" w:fill="FFFFFF"/>
        </w:rPr>
        <w:t xml:space="preserve"> </w:t>
      </w:r>
      <w:r w:rsidRPr="00574749">
        <w:rPr>
          <w:rFonts w:ascii=".SFUIText-Semibold" w:eastAsia=".SFUIText-Semibold" w:hAnsi=".SFUIText-Semibold" w:cs="Times New Roman" w:hint="eastAsia"/>
          <w:b/>
          <w:bCs/>
          <w:color w:val="333333"/>
          <w:kern w:val="0"/>
          <w:sz w:val="32"/>
          <w:szCs w:val="32"/>
          <w:shd w:val="clear" w:color="auto" w:fill="FFFFFF"/>
        </w:rPr>
        <w:t>前置格</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Cyr" w:eastAsia=".SFUIText-Semibold" w:hAnsi=".SFUIText-Semibold Cyr" w:cs="Times New Roman"/>
          <w:b/>
          <w:bCs/>
          <w:color w:val="777777"/>
          <w:kern w:val="0"/>
          <w:sz w:val="32"/>
          <w:szCs w:val="32"/>
          <w:shd w:val="clear" w:color="auto" w:fill="FFFFFF"/>
          <w:lang w:val="ru-RU"/>
        </w:rPr>
        <w:t xml:space="preserve">именительный сырье кейс дательный винительный Бетон по рейтингу Перед </w:t>
      </w:r>
      <w:r w:rsidRPr="00574749">
        <w:rPr>
          <w:rFonts w:ascii=".SFUIText-Semibold" w:eastAsia=".SFUIText-Semibold" w:hAnsi=".SFUIText-Semibold" w:cs="Times New Roman" w:hint="eastAsia"/>
          <w:b/>
          <w:bCs/>
          <w:color w:val="777777"/>
          <w:kern w:val="0"/>
          <w:sz w:val="32"/>
          <w:szCs w:val="32"/>
          <w:shd w:val="clear" w:color="auto" w:fill="FFFFFF"/>
        </w:rPr>
        <w:t>置</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格</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Привет, Лена! Ой, какая красивая собака! Как зовут собаку? Её зовут Бася. Бася? Это он или она? Она. Самка.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こんにちは、レナ</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ああ、どのような美しい犬</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犬の名前は何ですか</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彼女の名前はバーシアです。</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バーシア？それは彼または彼女のですか？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彼女。女性。</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учитель учительница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教師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教師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студент студентка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学生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学生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домохозчйка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主婦</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инженер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エンジニア</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банковский служащий банковская служащая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銀行員</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銀行員</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домработница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家政婦</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владелец ( владелица ) магазина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所有者（所有者）ストア</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рыбак рыбачка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漁師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漁師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крестьянии крестьянка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農民</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農民女性</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служащий служащая компании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従業員</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従業員</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会社</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служащий служащая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従業員</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従業員</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ЗАНЯТИЕ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レッスン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весна лето осень зима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春</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夏</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冬</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сентябрь октябрь ночбрь декабрь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9</w:t>
      </w:r>
      <w:r w:rsidRPr="00574749">
        <w:rPr>
          <w:rFonts w:ascii=".SFUIText-Semibold" w:eastAsia=".SFUIText-Semibold" w:hAnsi=".SFUIText-Semibold" w:cs="Times New Roman" w:hint="eastAsia"/>
          <w:b/>
          <w:bCs/>
          <w:color w:val="777777"/>
          <w:kern w:val="0"/>
          <w:sz w:val="32"/>
          <w:szCs w:val="32"/>
          <w:shd w:val="clear" w:color="auto" w:fill="FFFFFF"/>
        </w:rPr>
        <w:t>月</w:t>
      </w:r>
      <w:r w:rsidRPr="00574749">
        <w:rPr>
          <w:rFonts w:ascii=".SFUIText-Semibold" w:eastAsia=".SFUIText-Semibold" w:hAnsi=".SFUIText-Semibold" w:cs="Times New Roman"/>
          <w:b/>
          <w:bCs/>
          <w:color w:val="777777"/>
          <w:kern w:val="0"/>
          <w:sz w:val="32"/>
          <w:szCs w:val="32"/>
          <w:shd w:val="clear" w:color="auto" w:fill="FFFFFF"/>
        </w:rPr>
        <w:t xml:space="preserve"> 10</w:t>
      </w:r>
      <w:r w:rsidRPr="00574749">
        <w:rPr>
          <w:rFonts w:ascii=".SFUIText-Semibold" w:eastAsia=".SFUIText-Semibold" w:hAnsi=".SFUIText-Semibold" w:cs="Times New Roman" w:hint="eastAsia"/>
          <w:b/>
          <w:bCs/>
          <w:color w:val="777777"/>
          <w:kern w:val="0"/>
          <w:sz w:val="32"/>
          <w:szCs w:val="32"/>
          <w:shd w:val="clear" w:color="auto" w:fill="FFFFFF"/>
        </w:rPr>
        <w:t>月</w:t>
      </w:r>
      <w:r w:rsidRPr="00574749">
        <w:rPr>
          <w:rFonts w:ascii=".SFUIText-Semibold" w:eastAsia=".SFUIText-Semibold" w:hAnsi=".SFUIText-Semibold" w:cs="Times New Roman"/>
          <w:b/>
          <w:bCs/>
          <w:color w:val="777777"/>
          <w:kern w:val="0"/>
          <w:sz w:val="32"/>
          <w:szCs w:val="32"/>
          <w:shd w:val="clear" w:color="auto" w:fill="FFFFFF"/>
        </w:rPr>
        <w:t xml:space="preserve"> 11</w:t>
      </w:r>
      <w:r w:rsidRPr="00574749">
        <w:rPr>
          <w:rFonts w:ascii=".SFUIText-Semibold" w:eastAsia=".SFUIText-Semibold" w:hAnsi=".SFUIText-Semibold" w:cs="Times New Roman" w:hint="eastAsia"/>
          <w:b/>
          <w:bCs/>
          <w:color w:val="777777"/>
          <w:kern w:val="0"/>
          <w:sz w:val="32"/>
          <w:szCs w:val="32"/>
          <w:shd w:val="clear" w:color="auto" w:fill="FFFFFF"/>
        </w:rPr>
        <w:t>月</w:t>
      </w:r>
      <w:r w:rsidRPr="00574749">
        <w:rPr>
          <w:rFonts w:ascii=".SFUIText-Semibold" w:eastAsia=".SFUIText-Semibold" w:hAnsi=".SFUIText-Semibold" w:cs="Times New Roman"/>
          <w:b/>
          <w:bCs/>
          <w:color w:val="777777"/>
          <w:kern w:val="0"/>
          <w:sz w:val="32"/>
          <w:szCs w:val="32"/>
          <w:shd w:val="clear" w:color="auto" w:fill="FFFFFF"/>
        </w:rPr>
        <w:t xml:space="preserve"> 12</w:t>
      </w:r>
      <w:r w:rsidRPr="00574749">
        <w:rPr>
          <w:rFonts w:ascii=".SFUIText-Semibold" w:eastAsia=".SFUIText-Semibold" w:hAnsi=".SFUIText-Semibold" w:cs="Times New Roman" w:hint="eastAsia"/>
          <w:b/>
          <w:bCs/>
          <w:color w:val="777777"/>
          <w:kern w:val="0"/>
          <w:sz w:val="32"/>
          <w:szCs w:val="32"/>
          <w:shd w:val="clear" w:color="auto" w:fill="FFFFFF"/>
        </w:rPr>
        <w:t>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май июнь июль август</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5</w:t>
      </w:r>
      <w:r w:rsidRPr="00574749">
        <w:rPr>
          <w:rFonts w:ascii=".SFUIText-Semibold" w:eastAsia=".SFUIText-Semibold" w:hAnsi=".SFUIText-Semibold" w:cs="Times New Roman" w:hint="eastAsia"/>
          <w:b/>
          <w:bCs/>
          <w:color w:val="777777"/>
          <w:kern w:val="0"/>
          <w:sz w:val="32"/>
          <w:szCs w:val="32"/>
          <w:shd w:val="clear" w:color="auto" w:fill="FFFFFF"/>
        </w:rPr>
        <w:t>月</w:t>
      </w:r>
      <w:r w:rsidRPr="00391646">
        <w:rPr>
          <w:rFonts w:ascii=".SFUIText-Semibold" w:eastAsia=".SFUIText-Semibold" w:hAnsi=".SFUIText-Semibold" w:cs="Times New Roman"/>
          <w:b/>
          <w:bCs/>
          <w:color w:val="777777"/>
          <w:kern w:val="0"/>
          <w:sz w:val="32"/>
          <w:szCs w:val="32"/>
          <w:shd w:val="clear" w:color="auto" w:fill="FFFFFF"/>
          <w:lang w:val="ru-RU"/>
        </w:rPr>
        <w:t xml:space="preserve"> 6</w:t>
      </w:r>
      <w:r w:rsidRPr="00574749">
        <w:rPr>
          <w:rFonts w:ascii=".SFUIText-Semibold" w:eastAsia=".SFUIText-Semibold" w:hAnsi=".SFUIText-Semibold" w:cs="Times New Roman" w:hint="eastAsia"/>
          <w:b/>
          <w:bCs/>
          <w:color w:val="777777"/>
          <w:kern w:val="0"/>
          <w:sz w:val="32"/>
          <w:szCs w:val="32"/>
          <w:shd w:val="clear" w:color="auto" w:fill="FFFFFF"/>
        </w:rPr>
        <w:t>月</w:t>
      </w:r>
      <w:r w:rsidRPr="00391646">
        <w:rPr>
          <w:rFonts w:ascii=".SFUIText-Semibold" w:eastAsia=".SFUIText-Semibold" w:hAnsi=".SFUIText-Semibold" w:cs="Times New Roman"/>
          <w:b/>
          <w:bCs/>
          <w:color w:val="777777"/>
          <w:kern w:val="0"/>
          <w:sz w:val="32"/>
          <w:szCs w:val="32"/>
          <w:shd w:val="clear" w:color="auto" w:fill="FFFFFF"/>
          <w:lang w:val="ru-RU"/>
        </w:rPr>
        <w:t xml:space="preserve"> 7</w:t>
      </w:r>
      <w:r w:rsidRPr="00574749">
        <w:rPr>
          <w:rFonts w:ascii=".SFUIText-Semibold" w:eastAsia=".SFUIText-Semibold" w:hAnsi=".SFUIText-Semibold" w:cs="Times New Roman" w:hint="eastAsia"/>
          <w:b/>
          <w:bCs/>
          <w:color w:val="777777"/>
          <w:kern w:val="0"/>
          <w:sz w:val="32"/>
          <w:szCs w:val="32"/>
          <w:shd w:val="clear" w:color="auto" w:fill="FFFFFF"/>
        </w:rPr>
        <w:t>月</w:t>
      </w:r>
      <w:r w:rsidRPr="00391646">
        <w:rPr>
          <w:rFonts w:ascii=".SFUIText-Semibold" w:eastAsia=".SFUIText-Semibold" w:hAnsi=".SFUIText-Semibold" w:cs="Times New Roman"/>
          <w:b/>
          <w:bCs/>
          <w:color w:val="777777"/>
          <w:kern w:val="0"/>
          <w:sz w:val="32"/>
          <w:szCs w:val="32"/>
          <w:shd w:val="clear" w:color="auto" w:fill="FFFFFF"/>
          <w:lang w:val="ru-RU"/>
        </w:rPr>
        <w:t xml:space="preserve"> 8</w:t>
      </w:r>
      <w:r w:rsidRPr="00574749">
        <w:rPr>
          <w:rFonts w:ascii=".SFUIText-Semibold" w:eastAsia=".SFUIText-Semibold" w:hAnsi=".SFUIText-Semibold" w:cs="Times New Roman" w:hint="eastAsia"/>
          <w:b/>
          <w:bCs/>
          <w:color w:val="777777"/>
          <w:kern w:val="0"/>
          <w:sz w:val="32"/>
          <w:szCs w:val="32"/>
          <w:shd w:val="clear" w:color="auto" w:fill="FFFFFF"/>
        </w:rPr>
        <w:t>月</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январь февраль март апрель</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w:t>
      </w:r>
      <w:r w:rsidRPr="00574749">
        <w:rPr>
          <w:rFonts w:ascii=".SFUIText-Semibold" w:eastAsia=".SFUIText-Semibold" w:hAnsi=".SFUIText-Semibold" w:cs="Times New Roman" w:hint="eastAsia"/>
          <w:b/>
          <w:bCs/>
          <w:color w:val="777777"/>
          <w:kern w:val="0"/>
          <w:sz w:val="32"/>
          <w:szCs w:val="32"/>
          <w:shd w:val="clear" w:color="auto" w:fill="FFFFFF"/>
        </w:rPr>
        <w:t>月</w:t>
      </w:r>
      <w:r w:rsidRPr="00391646">
        <w:rPr>
          <w:rFonts w:ascii=".SFUIText-Semibold" w:eastAsia=".SFUIText-Semibold" w:hAnsi=".SFUIText-Semibold" w:cs="Times New Roman"/>
          <w:b/>
          <w:bCs/>
          <w:color w:val="777777"/>
          <w:kern w:val="0"/>
          <w:sz w:val="32"/>
          <w:szCs w:val="32"/>
          <w:shd w:val="clear" w:color="auto" w:fill="FFFFFF"/>
          <w:lang w:val="ru-RU"/>
        </w:rPr>
        <w:t xml:space="preserve"> 2</w:t>
      </w:r>
      <w:r w:rsidRPr="00574749">
        <w:rPr>
          <w:rFonts w:ascii=".SFUIText-Semibold" w:eastAsia=".SFUIText-Semibold" w:hAnsi=".SFUIText-Semibold" w:cs="Times New Roman" w:hint="eastAsia"/>
          <w:b/>
          <w:bCs/>
          <w:color w:val="777777"/>
          <w:kern w:val="0"/>
          <w:sz w:val="32"/>
          <w:szCs w:val="32"/>
          <w:shd w:val="clear" w:color="auto" w:fill="FFFFFF"/>
        </w:rPr>
        <w:t>月</w:t>
      </w:r>
      <w:r w:rsidRPr="00391646">
        <w:rPr>
          <w:rFonts w:ascii=".SFUIText-Semibold" w:eastAsia=".SFUIText-Semibold" w:hAnsi=".SFUIText-Semibold" w:cs="Times New Roman"/>
          <w:b/>
          <w:bCs/>
          <w:color w:val="777777"/>
          <w:kern w:val="0"/>
          <w:sz w:val="32"/>
          <w:szCs w:val="32"/>
          <w:shd w:val="clear" w:color="auto" w:fill="FFFFFF"/>
          <w:lang w:val="ru-RU"/>
        </w:rPr>
        <w:t xml:space="preserve"> 3</w:t>
      </w:r>
      <w:r w:rsidRPr="00574749">
        <w:rPr>
          <w:rFonts w:ascii=".SFUIText-Semibold" w:eastAsia=".SFUIText-Semibold" w:hAnsi=".SFUIText-Semibold" w:cs="Times New Roman" w:hint="eastAsia"/>
          <w:b/>
          <w:bCs/>
          <w:color w:val="777777"/>
          <w:kern w:val="0"/>
          <w:sz w:val="32"/>
          <w:szCs w:val="32"/>
          <w:shd w:val="clear" w:color="auto" w:fill="FFFFFF"/>
        </w:rPr>
        <w:t>月</w:t>
      </w:r>
      <w:r w:rsidRPr="00391646">
        <w:rPr>
          <w:rFonts w:ascii=".SFUIText-Semibold" w:eastAsia=".SFUIText-Semibold" w:hAnsi=".SFUIText-Semibold" w:cs="Times New Roman"/>
          <w:b/>
          <w:bCs/>
          <w:color w:val="777777"/>
          <w:kern w:val="0"/>
          <w:sz w:val="32"/>
          <w:szCs w:val="32"/>
          <w:shd w:val="clear" w:color="auto" w:fill="FFFFFF"/>
          <w:lang w:val="ru-RU"/>
        </w:rPr>
        <w:t xml:space="preserve"> 4</w:t>
      </w:r>
      <w:r w:rsidRPr="00574749">
        <w:rPr>
          <w:rFonts w:ascii=".SFUIText-Semibold" w:eastAsia=".SFUIText-Semibold" w:hAnsi=".SFUIText-Semibold" w:cs="Times New Roman" w:hint="eastAsia"/>
          <w:b/>
          <w:bCs/>
          <w:color w:val="777777"/>
          <w:kern w:val="0"/>
          <w:sz w:val="32"/>
          <w:szCs w:val="32"/>
          <w:shd w:val="clear" w:color="auto" w:fill="FFFFFF"/>
        </w:rPr>
        <w:t>月</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МЕСЯЦ, ВРЕМЯ ГОДА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b/>
          <w:bCs/>
          <w:color w:val="777777"/>
          <w:kern w:val="0"/>
          <w:sz w:val="32"/>
          <w:szCs w:val="32"/>
          <w:shd w:val="clear" w:color="auto" w:fill="FFFFFF"/>
        </w:rPr>
        <w:t>MONTH</w:t>
      </w:r>
      <w:r w:rsidRPr="00574749">
        <w:rPr>
          <w:rFonts w:ascii=".SFUIText-Semibold" w:eastAsia=".SFUIText-Semibold" w:hAnsi=".SFUIText-Semibold" w:cs="Times New Roman" w:hint="eastAsia"/>
          <w:b/>
          <w:bCs/>
          <w:color w:val="777777"/>
          <w:kern w:val="0"/>
          <w:sz w:val="32"/>
          <w:szCs w:val="32"/>
          <w:shd w:val="clear" w:color="auto" w:fill="FFFFFF"/>
        </w:rPr>
        <w:t>シーズン</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юбилей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記念日</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день рождения</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誕生日</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праздник</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休日</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воскресенье понедельник вторник среда четверг пятница суббота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日曜日</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月曜日</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火曜日</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水曜日</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木曜日</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金曜日</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土曜日</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дни недели / конец недели</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週</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週末の日</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следующая неделя ( следующий месяц, год )</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来週</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来月、年</w:t>
      </w:r>
      <w:r w:rsidRPr="00391646">
        <w:rPr>
          <w:rFonts w:ascii=".SFUIText-Semibold" w:eastAsia=".SFUIText-Semibold" w:hAnsi=".SFUIText-Semibold" w:cs="Times New Roman" w:hint="eastAsia"/>
          <w:b/>
          <w:bCs/>
          <w:color w:val="777777"/>
          <w:kern w:val="0"/>
          <w:sz w:val="32"/>
          <w:szCs w:val="32"/>
          <w:shd w:val="clear" w:color="auto" w:fill="FFFFFF"/>
          <w:lang w:val="ru-RU"/>
        </w:rPr>
        <w:t>）</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прошлая неделя ( прошлый месяц, прошлый год )</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先週</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先月、昨年</w:t>
      </w:r>
      <w:r w:rsidRPr="00391646">
        <w:rPr>
          <w:rFonts w:ascii=".SFUIText-Semibold" w:eastAsia=".SFUIText-Semibold" w:hAnsi=".SFUIText-Semibold" w:cs="Times New Roman" w:hint="eastAsia"/>
          <w:b/>
          <w:bCs/>
          <w:color w:val="777777"/>
          <w:kern w:val="0"/>
          <w:sz w:val="32"/>
          <w:szCs w:val="32"/>
          <w:shd w:val="clear" w:color="auto" w:fill="FFFFFF"/>
          <w:lang w:val="ru-RU"/>
        </w:rPr>
        <w:t>）</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эта неделя ( этот месяц, этот год )</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今週</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今月、今年</w:t>
      </w:r>
      <w:r w:rsidRPr="00391646">
        <w:rPr>
          <w:rFonts w:ascii=".SFUIText-Semibold" w:eastAsia=".SFUIText-Semibold" w:hAnsi=".SFUIText-Semibold" w:cs="Times New Roman" w:hint="eastAsia"/>
          <w:b/>
          <w:bCs/>
          <w:color w:val="777777"/>
          <w:kern w:val="0"/>
          <w:sz w:val="32"/>
          <w:szCs w:val="32"/>
          <w:shd w:val="clear" w:color="auto" w:fill="FFFFFF"/>
          <w:lang w:val="ru-RU"/>
        </w:rPr>
        <w:t>）</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завтрашнее утро послезавтра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明日の朝</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あさって</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вчера позавчера завтра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昨日</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おととい</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明日</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вечер сегодня вечером сегодня</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夜</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今夜</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今日</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До полудня полдень после полудня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正午前に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正午</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午後</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Варенье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ジャム</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 ручка - те ручки то письмо - те письиа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ペンです</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彼らが扱います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手紙</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手紙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тот словарь - те словари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辞書</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それらの辞書</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это письмо - эти письма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この手紙</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手紙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эта ручка - эти ручки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このペン</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ペン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Этот словарь - эти словарь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この用語集</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辞書</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Что с вами? Это документы чьи-то. Можно? Хорошо. Спасибо.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何が間違っていますか。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これは誰かの文書です。私はできますか？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わかりました。ありがとう。</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Ой, это что? Документы... Чьи эти документы?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ああ、これは何ですか？ドキュメント</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これらの文書は誰ですか？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суаенир, сувсниры матрёшка, матрёшки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suaenir</w:t>
      </w:r>
      <w:r w:rsidRPr="00574749">
        <w:rPr>
          <w:rFonts w:ascii=".SFUIText-Semibold" w:eastAsia=".SFUIText-Semibold" w:hAnsi=".SFUIText-Semibold" w:cs="Times New Roman" w:hint="eastAsia"/>
          <w:b/>
          <w:bCs/>
          <w:color w:val="777777"/>
          <w:kern w:val="0"/>
          <w:sz w:val="32"/>
          <w:szCs w:val="32"/>
          <w:shd w:val="clear" w:color="auto" w:fill="FFFFFF"/>
        </w:rPr>
        <w:t>、</w:t>
      </w:r>
      <w:r w:rsidRPr="00574749">
        <w:rPr>
          <w:rFonts w:ascii=".SFUIText-Semibold" w:eastAsia=".SFUIText-Semibold" w:hAnsi=".SFUIText-Semibold" w:cs="Times New Roman"/>
          <w:b/>
          <w:bCs/>
          <w:color w:val="777777"/>
          <w:kern w:val="0"/>
          <w:sz w:val="32"/>
          <w:szCs w:val="32"/>
          <w:shd w:val="clear" w:color="auto" w:fill="FFFFFF"/>
        </w:rPr>
        <w:t xml:space="preserve">suvsniry </w:t>
      </w:r>
      <w:r w:rsidRPr="00574749">
        <w:rPr>
          <w:rFonts w:ascii=".SFUIText-Semibold" w:eastAsia=".SFUIText-Semibold" w:hAnsi=".SFUIText-Semibold" w:cs="Times New Roman" w:hint="eastAsia"/>
          <w:b/>
          <w:bCs/>
          <w:color w:val="777777"/>
          <w:kern w:val="0"/>
          <w:sz w:val="32"/>
          <w:szCs w:val="32"/>
          <w:shd w:val="clear" w:color="auto" w:fill="FFFFFF"/>
        </w:rPr>
        <w:t>マトリョーシカ、入れ子人形</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суаенир, сувсниры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お土産、お土産</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574749">
        <w:rPr>
          <w:rFonts w:ascii=".SFUIText-Semibold Cyr" w:eastAsia=".SFUIText-Semibold" w:hAnsi=".SFUIText-Semibold Cyr" w:cs="Times New Roman"/>
          <w:b/>
          <w:bCs/>
          <w:color w:val="333333"/>
          <w:kern w:val="0"/>
          <w:sz w:val="32"/>
          <w:szCs w:val="32"/>
          <w:shd w:val="clear" w:color="auto" w:fill="FFFFFF"/>
        </w:rPr>
        <w:t xml:space="preserve">А вы? А ты? </w:t>
      </w:r>
      <w:r w:rsidRPr="00391646">
        <w:rPr>
          <w:rFonts w:ascii=".SFUIText-Semibold Cyr" w:eastAsia=".SFUIText-Semibold" w:hAnsi=".SFUIText-Semibold Cyr" w:cs="Times New Roman"/>
          <w:b/>
          <w:bCs/>
          <w:color w:val="333333"/>
          <w:kern w:val="0"/>
          <w:sz w:val="32"/>
          <w:szCs w:val="32"/>
          <w:shd w:val="clear" w:color="auto" w:fill="FFFFFF"/>
          <w:lang w:val="ru-RU"/>
        </w:rPr>
        <w:t>А он? А они? А это?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おまえは？</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おまえは？</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そして、彼？</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しかし、彼らはありますか？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そして、この？</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мой словарь - мои словари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私の辞書</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私の辞書</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моя ручка - мои ручки моё письмо - мои питма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私のペン</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私のペン</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私の手紙</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私の手紙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Они дорогие? Нет, не очень дорогие. Правда? Это удачная покупка.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それらは値段が高いですか</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いいえ、非常に高価ではありません。</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本当に？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これはいい買い物です。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 даже очень хорошие.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はい、でも非常に良いです。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Мои тёмнык очки хорошие, Да?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私のサングラスは、はい、良いですか？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Моитёмнык очки хорошие, Да?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私のサングラスは、はい、良いですか？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сегоднчщнее утро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今朝</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пять секунд</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5</w:t>
      </w:r>
      <w:r w:rsidRPr="00574749">
        <w:rPr>
          <w:rFonts w:ascii=".SFUIText-Semibold" w:eastAsia=".SFUIText-Semibold" w:hAnsi=".SFUIText-Semibold" w:cs="Times New Roman" w:hint="eastAsia"/>
          <w:b/>
          <w:bCs/>
          <w:color w:val="777777"/>
          <w:kern w:val="0"/>
          <w:sz w:val="32"/>
          <w:szCs w:val="32"/>
          <w:shd w:val="clear" w:color="auto" w:fill="FFFFFF"/>
        </w:rPr>
        <w:t>秒</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пчть минут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5</w:t>
      </w:r>
      <w:r w:rsidRPr="00574749">
        <w:rPr>
          <w:rFonts w:ascii=".SFUIText-Semibold" w:eastAsia=".SFUIText-Semibold" w:hAnsi=".SFUIText-Semibold" w:cs="Times New Roman" w:hint="eastAsia"/>
          <w:b/>
          <w:bCs/>
          <w:color w:val="777777"/>
          <w:kern w:val="0"/>
          <w:sz w:val="32"/>
          <w:szCs w:val="32"/>
          <w:shd w:val="clear" w:color="auto" w:fill="FFFFFF"/>
        </w:rPr>
        <w:t>分</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полчаса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半時間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один час / три часа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1</w:t>
      </w:r>
      <w:r w:rsidRPr="00574749">
        <w:rPr>
          <w:rFonts w:ascii=".SFUIText-Semibold" w:eastAsia=".SFUIText-Semibold" w:hAnsi=".SFUIText-Semibold" w:cs="Times New Roman" w:hint="eastAsia"/>
          <w:b/>
          <w:bCs/>
          <w:color w:val="777777"/>
          <w:kern w:val="0"/>
          <w:sz w:val="32"/>
          <w:szCs w:val="32"/>
          <w:shd w:val="clear" w:color="auto" w:fill="FFFFFF"/>
        </w:rPr>
        <w:t>時</w:t>
      </w:r>
      <w:r w:rsidRPr="00574749">
        <w:rPr>
          <w:rFonts w:ascii=".SFUIText-Semibold" w:eastAsia=".SFUIText-Semibold" w:hAnsi=".SFUIText-Semibold" w:cs="Times New Roman"/>
          <w:b/>
          <w:bCs/>
          <w:color w:val="777777"/>
          <w:kern w:val="0"/>
          <w:sz w:val="32"/>
          <w:szCs w:val="32"/>
          <w:shd w:val="clear" w:color="auto" w:fill="FFFFFF"/>
        </w:rPr>
        <w:t>/ 3</w:t>
      </w:r>
      <w:r w:rsidRPr="00574749">
        <w:rPr>
          <w:rFonts w:ascii=".SFUIText-Semibold" w:eastAsia=".SFUIText-Semibold" w:hAnsi=".SFUIText-Semibold" w:cs="Times New Roman" w:hint="eastAsia"/>
          <w:b/>
          <w:bCs/>
          <w:color w:val="777777"/>
          <w:kern w:val="0"/>
          <w:sz w:val="32"/>
          <w:szCs w:val="32"/>
          <w:shd w:val="clear" w:color="auto" w:fill="FFFFFF"/>
        </w:rPr>
        <w:t>時</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ВРЕМЯ, ДЕНЬ, НЕДЕЛЯ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TIME</w:t>
      </w:r>
      <w:r w:rsidRPr="00574749">
        <w:rPr>
          <w:rFonts w:ascii=".SFUIText-Semibold" w:eastAsia=".SFUIText-Semibold" w:hAnsi=".SFUIText-Semibold" w:cs="Times New Roman" w:hint="eastAsia"/>
          <w:b/>
          <w:bCs/>
          <w:color w:val="777777"/>
          <w:kern w:val="0"/>
          <w:sz w:val="32"/>
          <w:szCs w:val="32"/>
          <w:shd w:val="clear" w:color="auto" w:fill="FFFFFF"/>
        </w:rPr>
        <w:t>、</w:t>
      </w:r>
      <w:r w:rsidRPr="00574749">
        <w:rPr>
          <w:rFonts w:ascii=".SFUIText-Semibold" w:eastAsia=".SFUIText-Semibold" w:hAnsi=".SFUIText-Semibold" w:cs="Times New Roman"/>
          <w:b/>
          <w:bCs/>
          <w:color w:val="777777"/>
          <w:kern w:val="0"/>
          <w:sz w:val="32"/>
          <w:szCs w:val="32"/>
          <w:shd w:val="clear" w:color="auto" w:fill="FFFFFF"/>
        </w:rPr>
        <w:t>DAY</w:t>
      </w:r>
      <w:r w:rsidRPr="00574749">
        <w:rPr>
          <w:rFonts w:ascii=".SFUIText-Semibold" w:eastAsia=".SFUIText-Semibold" w:hAnsi=".SFUIText-Semibold" w:cs="Times New Roman" w:hint="eastAsia"/>
          <w:b/>
          <w:bCs/>
          <w:color w:val="777777"/>
          <w:kern w:val="0"/>
          <w:sz w:val="32"/>
          <w:szCs w:val="32"/>
          <w:shd w:val="clear" w:color="auto" w:fill="FFFFFF"/>
        </w:rPr>
        <w:t>、</w:t>
      </w:r>
      <w:r w:rsidRPr="00574749">
        <w:rPr>
          <w:rFonts w:ascii=".SFUIText-Semibold" w:eastAsia=".SFUIText-Semibold" w:hAnsi=".SFUIText-Semibold" w:cs="Times New Roman"/>
          <w:b/>
          <w:bCs/>
          <w:color w:val="777777"/>
          <w:kern w:val="0"/>
          <w:sz w:val="32"/>
          <w:szCs w:val="32"/>
          <w:shd w:val="clear" w:color="auto" w:fill="FFFFFF"/>
        </w:rPr>
        <w:t>WEEK</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одна дюжина / две дюжины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1</w:t>
      </w:r>
      <w:r w:rsidRPr="00574749">
        <w:rPr>
          <w:rFonts w:ascii=".SFUIText-Semibold" w:eastAsia=".SFUIText-Semibold" w:hAnsi=".SFUIText-Semibold" w:cs="Times New Roman" w:hint="eastAsia"/>
          <w:b/>
          <w:bCs/>
          <w:color w:val="777777"/>
          <w:kern w:val="0"/>
          <w:sz w:val="32"/>
          <w:szCs w:val="32"/>
          <w:shd w:val="clear" w:color="auto" w:fill="FFFFFF"/>
        </w:rPr>
        <w:t>ダース</w:t>
      </w:r>
      <w:r w:rsidRPr="00574749">
        <w:rPr>
          <w:rFonts w:ascii=".SFUIText-Semibold" w:eastAsia=".SFUIText-Semibold" w:hAnsi=".SFUIText-Semibold" w:cs="Times New Roman"/>
          <w:b/>
          <w:bCs/>
          <w:color w:val="777777"/>
          <w:kern w:val="0"/>
          <w:sz w:val="32"/>
          <w:szCs w:val="32"/>
          <w:shd w:val="clear" w:color="auto" w:fill="FFFFFF"/>
        </w:rPr>
        <w:t>/ 2</w:t>
      </w:r>
      <w:r w:rsidRPr="00574749">
        <w:rPr>
          <w:rFonts w:ascii=".SFUIText-Semibold" w:eastAsia=".SFUIText-Semibold" w:hAnsi=".SFUIText-Semibold" w:cs="Times New Roman" w:hint="eastAsia"/>
          <w:b/>
          <w:bCs/>
          <w:color w:val="777777"/>
          <w:kern w:val="0"/>
          <w:sz w:val="32"/>
          <w:szCs w:val="32"/>
          <w:shd w:val="clear" w:color="auto" w:fill="FFFFFF"/>
        </w:rPr>
        <w:t>ダース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раз / два раза / три раза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一回</w:t>
      </w:r>
      <w:r w:rsidRPr="00574749">
        <w:rPr>
          <w:rFonts w:ascii=".SFUIText-Semibold" w:eastAsia=".SFUIText-Semibold" w:hAnsi=".SFUIText-Semibold" w:cs="Times New Roman"/>
          <w:b/>
          <w:bCs/>
          <w:color w:val="777777"/>
          <w:kern w:val="0"/>
          <w:sz w:val="32"/>
          <w:szCs w:val="32"/>
          <w:shd w:val="clear" w:color="auto" w:fill="FFFFFF"/>
        </w:rPr>
        <w:t>/ 2</w:t>
      </w:r>
      <w:r w:rsidRPr="00574749">
        <w:rPr>
          <w:rFonts w:ascii=".SFUIText-Semibold" w:eastAsia=".SFUIText-Semibold" w:hAnsi=".SFUIText-Semibold" w:cs="Times New Roman" w:hint="eastAsia"/>
          <w:b/>
          <w:bCs/>
          <w:color w:val="777777"/>
          <w:kern w:val="0"/>
          <w:sz w:val="32"/>
          <w:szCs w:val="32"/>
          <w:shd w:val="clear" w:color="auto" w:fill="FFFFFF"/>
        </w:rPr>
        <w:t>回</w:t>
      </w:r>
      <w:r w:rsidRPr="00574749">
        <w:rPr>
          <w:rFonts w:ascii=".SFUIText-Semibold" w:eastAsia=".SFUIText-Semibold" w:hAnsi=".SFUIText-Semibold" w:cs="Times New Roman"/>
          <w:b/>
          <w:bCs/>
          <w:color w:val="777777"/>
          <w:kern w:val="0"/>
          <w:sz w:val="32"/>
          <w:szCs w:val="32"/>
          <w:shd w:val="clear" w:color="auto" w:fill="FFFFFF"/>
        </w:rPr>
        <w:t>/ 3</w:t>
      </w:r>
      <w:r w:rsidRPr="00574749">
        <w:rPr>
          <w:rFonts w:ascii=".SFUIText-Semibold" w:eastAsia=".SFUIText-Semibold" w:hAnsi=".SFUIText-Semibold" w:cs="Times New Roman" w:hint="eastAsia"/>
          <w:b/>
          <w:bCs/>
          <w:color w:val="777777"/>
          <w:kern w:val="0"/>
          <w:sz w:val="32"/>
          <w:szCs w:val="32"/>
          <w:shd w:val="clear" w:color="auto" w:fill="FFFFFF"/>
        </w:rPr>
        <w:t>回</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одна сетвёртая / четверть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四分の一</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四半期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одна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一</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вторая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2</w:t>
      </w:r>
      <w:r w:rsidRPr="00574749">
        <w:rPr>
          <w:rFonts w:ascii=".SFUIText-Semibold" w:eastAsia=".SFUIText-Semibold" w:hAnsi=".SFUIText-Semibold" w:cs="Times New Roman" w:hint="eastAsia"/>
          <w:b/>
          <w:bCs/>
          <w:color w:val="777777"/>
          <w:kern w:val="0"/>
          <w:sz w:val="32"/>
          <w:szCs w:val="32"/>
          <w:shd w:val="clear" w:color="auto" w:fill="FFFFFF"/>
        </w:rPr>
        <w:t>番目</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одна вторая / половина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1</w:t>
      </w:r>
      <w:r w:rsidRPr="00574749">
        <w:rPr>
          <w:rFonts w:ascii=".SFUIText-Semibold" w:eastAsia=".SFUIText-Semibold" w:hAnsi=".SFUIText-Semibold" w:cs="Times New Roman" w:hint="eastAsia"/>
          <w:b/>
          <w:bCs/>
          <w:color w:val="777777"/>
          <w:kern w:val="0"/>
          <w:sz w:val="32"/>
          <w:szCs w:val="32"/>
          <w:shd w:val="clear" w:color="auto" w:fill="FFFFFF"/>
        </w:rPr>
        <w:t>秒</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ハーフ</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два раза три раза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2</w:t>
      </w:r>
      <w:r w:rsidRPr="00574749">
        <w:rPr>
          <w:rFonts w:ascii=".SFUIText-Semibold" w:eastAsia=".SFUIText-Semibold" w:hAnsi=".SFUIText-Semibold" w:cs="Times New Roman" w:hint="eastAsia"/>
          <w:b/>
          <w:bCs/>
          <w:color w:val="777777"/>
          <w:kern w:val="0"/>
          <w:sz w:val="32"/>
          <w:szCs w:val="32"/>
          <w:shd w:val="clear" w:color="auto" w:fill="FFFFFF"/>
        </w:rPr>
        <w:t>回</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三回</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два раза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2</w:t>
      </w:r>
      <w:r w:rsidRPr="00574749">
        <w:rPr>
          <w:rFonts w:ascii=".SFUIText-Semibold" w:eastAsia=".SFUIText-Semibold" w:hAnsi=".SFUIText-Semibold" w:cs="Times New Roman" w:hint="eastAsia"/>
          <w:b/>
          <w:bCs/>
          <w:color w:val="777777"/>
          <w:kern w:val="0"/>
          <w:sz w:val="32"/>
          <w:szCs w:val="32"/>
          <w:shd w:val="clear" w:color="auto" w:fill="FFFFFF"/>
        </w:rPr>
        <w:t>回</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сто тысяч</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10</w:t>
      </w:r>
      <w:r w:rsidRPr="00574749">
        <w:rPr>
          <w:rFonts w:ascii=".SFUIText-Semibold" w:eastAsia=".SFUIText-Semibold" w:hAnsi=".SFUIText-Semibold" w:cs="Times New Roman" w:hint="eastAsia"/>
          <w:b/>
          <w:bCs/>
          <w:color w:val="777777"/>
          <w:kern w:val="0"/>
          <w:sz w:val="32"/>
          <w:szCs w:val="32"/>
          <w:shd w:val="clear" w:color="auto" w:fill="FFFFFF"/>
        </w:rPr>
        <w:t>万</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десять тысяч</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1</w:t>
      </w:r>
      <w:r w:rsidRPr="00574749">
        <w:rPr>
          <w:rFonts w:ascii=".SFUIText-Semibold" w:eastAsia=".SFUIText-Semibold" w:hAnsi=".SFUIText-Semibold" w:cs="Times New Roman" w:hint="eastAsia"/>
          <w:b/>
          <w:bCs/>
          <w:color w:val="777777"/>
          <w:kern w:val="0"/>
          <w:sz w:val="32"/>
          <w:szCs w:val="32"/>
          <w:shd w:val="clear" w:color="auto" w:fill="FFFFFF"/>
        </w:rPr>
        <w:t>万</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тысяча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千</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сто / сотый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百</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第百</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девяносто / девяностый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9 /</w:t>
      </w:r>
      <w:r w:rsidRPr="00574749">
        <w:rPr>
          <w:rFonts w:ascii=".SFUIText-Semibold" w:eastAsia=".SFUIText-Semibold" w:hAnsi=".SFUIText-Semibold" w:cs="Times New Roman" w:hint="eastAsia"/>
          <w:b/>
          <w:bCs/>
          <w:color w:val="777777"/>
          <w:kern w:val="0"/>
          <w:sz w:val="32"/>
          <w:szCs w:val="32"/>
          <w:shd w:val="clear" w:color="auto" w:fill="FFFFFF"/>
        </w:rPr>
        <w:t>九十</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восемьдесят / восемидесятый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80 /</w:t>
      </w:r>
      <w:r w:rsidRPr="00574749">
        <w:rPr>
          <w:rFonts w:ascii=".SFUIText-Semibold" w:eastAsia=".SFUIText-Semibold" w:hAnsi=".SFUIText-Semibold" w:cs="Times New Roman" w:hint="eastAsia"/>
          <w:b/>
          <w:bCs/>
          <w:color w:val="777777"/>
          <w:kern w:val="0"/>
          <w:sz w:val="32"/>
          <w:szCs w:val="32"/>
          <w:shd w:val="clear" w:color="auto" w:fill="FFFFFF"/>
        </w:rPr>
        <w:t>第八十</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семьдесят / семидесятый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七</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第七十</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шестьдесят / шестидесятый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シックスティ</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還暦</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пятьдесят / пятидесятый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フィフティ</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第五十</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сорок / сороковой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フォーティ</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第四十</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тридцать один / тридцать первый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三</w:t>
      </w:r>
      <w:r w:rsidRPr="00574749">
        <w:rPr>
          <w:rFonts w:ascii="ＭＳ 明朝" w:eastAsia="ＭＳ 明朝" w:hAnsi="ＭＳ 明朝" w:cs="ＭＳ 明朝" w:hint="eastAsia"/>
          <w:b/>
          <w:bCs/>
          <w:color w:val="777777"/>
          <w:kern w:val="0"/>
          <w:sz w:val="32"/>
          <w:szCs w:val="32"/>
          <w:shd w:val="clear" w:color="auto" w:fill="FFFFFF"/>
        </w:rPr>
        <w:t>〇</w:t>
      </w:r>
      <w:r w:rsidRPr="00574749">
        <w:rPr>
          <w:rFonts w:ascii=".SFUIText-Semibold" w:eastAsia=".SFUIText-Semibold" w:hAnsi=".SFUIText-Semibold" w:cs="Times New Roman" w:hint="eastAsia"/>
          <w:b/>
          <w:bCs/>
          <w:color w:val="777777"/>
          <w:kern w:val="0"/>
          <w:sz w:val="32"/>
          <w:szCs w:val="32"/>
          <w:shd w:val="clear" w:color="auto" w:fill="FFFFFF"/>
        </w:rPr>
        <w:t>から一</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三</w:t>
      </w:r>
      <w:r w:rsidRPr="00574749">
        <w:rPr>
          <w:rFonts w:ascii="ＭＳ 明朝" w:eastAsia="ＭＳ 明朝" w:hAnsi="ＭＳ 明朝" w:cs="ＭＳ 明朝" w:hint="eastAsia"/>
          <w:b/>
          <w:bCs/>
          <w:color w:val="777777"/>
          <w:kern w:val="0"/>
          <w:sz w:val="32"/>
          <w:szCs w:val="32"/>
          <w:shd w:val="clear" w:color="auto" w:fill="FFFFFF"/>
        </w:rPr>
        <w:t>〇</w:t>
      </w:r>
      <w:r w:rsidRPr="00574749">
        <w:rPr>
          <w:rFonts w:ascii=".SFUIText-Semibold" w:eastAsia=".SFUIText-Semibold" w:hAnsi=".SFUIText-Semibold" w:cs="Times New Roman" w:hint="eastAsia"/>
          <w:b/>
          <w:bCs/>
          <w:color w:val="777777"/>
          <w:kern w:val="0"/>
          <w:sz w:val="32"/>
          <w:szCs w:val="32"/>
          <w:shd w:val="clear" w:color="auto" w:fill="FFFFFF"/>
        </w:rPr>
        <w:t>から一</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тридцать / тридцатый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30 /</w:t>
      </w:r>
      <w:r w:rsidRPr="00574749">
        <w:rPr>
          <w:rFonts w:ascii=".SFUIText-Semibold" w:eastAsia=".SFUIText-Semibold" w:hAnsi=".SFUIText-Semibold" w:cs="Times New Roman" w:hint="eastAsia"/>
          <w:b/>
          <w:bCs/>
          <w:color w:val="777777"/>
          <w:kern w:val="0"/>
          <w:sz w:val="32"/>
          <w:szCs w:val="32"/>
          <w:shd w:val="clear" w:color="auto" w:fill="FFFFFF"/>
        </w:rPr>
        <w:t>第三十</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двадцать / двадцатый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20/20</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девятнадцать / девятнадцатый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19/19</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восемнадцать / восемнадцатый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18/18</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семнадцать / семнадцатый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セブンティーン</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第十七</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шестнадцать / шестнадцатый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シックスティーン</w:t>
      </w:r>
      <w:r w:rsidRPr="00391646">
        <w:rPr>
          <w:rFonts w:ascii=".SFUIText-Semibold" w:eastAsia=".SFUIText-Semibold" w:hAnsi=".SFUIText-Semibold" w:cs="Times New Roman"/>
          <w:b/>
          <w:bCs/>
          <w:color w:val="777777"/>
          <w:kern w:val="0"/>
          <w:sz w:val="32"/>
          <w:szCs w:val="32"/>
          <w:shd w:val="clear" w:color="auto" w:fill="FFFFFF"/>
          <w:lang w:val="ru-RU"/>
        </w:rPr>
        <w:t>/ 16</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пятнадцать / пятнадцатый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15/15</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четырнадцать / четырнадцатый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14/14</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двенадцать / двенадцатый тринадцать / тринадцатый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11/12 13 /</w:t>
      </w:r>
      <w:r w:rsidRPr="00574749">
        <w:rPr>
          <w:rFonts w:ascii=".SFUIText-Semibold" w:eastAsia=".SFUIText-Semibold" w:hAnsi=".SFUIText-Semibold" w:cs="Times New Roman" w:hint="eastAsia"/>
          <w:b/>
          <w:bCs/>
          <w:color w:val="777777"/>
          <w:kern w:val="0"/>
          <w:sz w:val="32"/>
          <w:szCs w:val="32"/>
          <w:shd w:val="clear" w:color="auto" w:fill="FFFFFF"/>
        </w:rPr>
        <w:t>第十三</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десять / десятый одиннадцать / одиннадцатый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 xml:space="preserve">10/10 </w:t>
      </w:r>
      <w:r w:rsidRPr="00574749">
        <w:rPr>
          <w:rFonts w:ascii=".SFUIText-Semibold" w:eastAsia=".SFUIText-Semibold" w:hAnsi=".SFUIText-Semibold" w:cs="Times New Roman" w:hint="eastAsia"/>
          <w:b/>
          <w:bCs/>
          <w:color w:val="777777"/>
          <w:kern w:val="0"/>
          <w:sz w:val="32"/>
          <w:szCs w:val="32"/>
          <w:shd w:val="clear" w:color="auto" w:fill="FFFFFF"/>
        </w:rPr>
        <w:t>イレブン</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第十一</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Вы выхдите? / Выходите?</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あなたは外出しますか</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のまま</w:t>
      </w:r>
      <w:r w:rsidRPr="00391646">
        <w:rPr>
          <w:rFonts w:ascii=".SFUIText-Semibold" w:eastAsia=".SFUIText-Semibold" w:hAnsi=".SFUIText-Semibold" w:cs="Times New Roman" w:hint="eastAsia"/>
          <w:b/>
          <w:bCs/>
          <w:color w:val="777777"/>
          <w:kern w:val="0"/>
          <w:sz w:val="32"/>
          <w:szCs w:val="32"/>
          <w:shd w:val="clear" w:color="auto" w:fill="FFFFFF"/>
          <w:lang w:val="ru-RU"/>
        </w:rPr>
        <w:t>？</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Вы выхдите? / Выходите?</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あなたは外出しますか</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のまま</w:t>
      </w:r>
      <w:r w:rsidRPr="00391646">
        <w:rPr>
          <w:rFonts w:ascii=".SFUIText-Semibold" w:eastAsia=".SFUIText-Semibold" w:hAnsi=".SFUIText-Semibold" w:cs="Times New Roman" w:hint="eastAsia"/>
          <w:b/>
          <w:bCs/>
          <w:color w:val="777777"/>
          <w:kern w:val="0"/>
          <w:sz w:val="32"/>
          <w:szCs w:val="32"/>
          <w:shd w:val="clear" w:color="auto" w:fill="FFFFFF"/>
          <w:lang w:val="ru-RU"/>
        </w:rPr>
        <w:t>？</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муха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飛びます</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Катя, кто они? Они, кажется, туристы. Наверно, американки, да? Нет, по-моему, француженки.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カティア、彼らは誰ですか</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彼らは観光客のように見えます。</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はい、おそらくアメリカ人？</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いいえ、私の意見では、フランス人。</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девятнадцать / девятнадцатый двадцать / двадцатый тридцать / тридцатый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19/19 20/20 30 /</w:t>
      </w:r>
      <w:r w:rsidRPr="00574749">
        <w:rPr>
          <w:rFonts w:ascii=".SFUIText-Semibold" w:eastAsia=".SFUIText-Semibold" w:hAnsi=".SFUIText-Semibold" w:cs="Times New Roman" w:hint="eastAsia"/>
          <w:b/>
          <w:bCs/>
          <w:color w:val="777777"/>
          <w:kern w:val="0"/>
          <w:sz w:val="32"/>
          <w:szCs w:val="32"/>
          <w:shd w:val="clear" w:color="auto" w:fill="FFFFFF"/>
        </w:rPr>
        <w:t>第三十</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шестнадцать / шестнадцатый семнадцать / семнадцатый восемнадцать / восемнадцатый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シックスティーン</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第十六</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セブンティーン</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第十七</w:t>
      </w:r>
      <w:r w:rsidRPr="00574749">
        <w:rPr>
          <w:rFonts w:ascii=".SFUIText-Semibold" w:eastAsia=".SFUIText-Semibold" w:hAnsi=".SFUIText-Semibold" w:cs="Times New Roman"/>
          <w:b/>
          <w:bCs/>
          <w:color w:val="777777"/>
          <w:kern w:val="0"/>
          <w:sz w:val="32"/>
          <w:szCs w:val="32"/>
          <w:shd w:val="clear" w:color="auto" w:fill="FFFFFF"/>
        </w:rPr>
        <w:t xml:space="preserve"> 18/18</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тринадцать / тринадцатый четырнадцать / четврнадцатый пятнадцать / пятнадцатый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12/13 14 /</w:t>
      </w:r>
      <w:r w:rsidRPr="00574749">
        <w:rPr>
          <w:rFonts w:ascii=".SFUIText-Semibold" w:eastAsia=".SFUIText-Semibold" w:hAnsi=".SFUIText-Semibold" w:cs="Times New Roman" w:hint="eastAsia"/>
          <w:b/>
          <w:bCs/>
          <w:color w:val="777777"/>
          <w:kern w:val="0"/>
          <w:sz w:val="32"/>
          <w:szCs w:val="32"/>
          <w:shd w:val="clear" w:color="auto" w:fill="FFFFFF"/>
        </w:rPr>
        <w:t>第十四</w:t>
      </w:r>
      <w:r w:rsidRPr="00391646">
        <w:rPr>
          <w:rFonts w:ascii=".SFUIText-Semibold" w:eastAsia=".SFUIText-Semibold" w:hAnsi=".SFUIText-Semibold" w:cs="Times New Roman"/>
          <w:b/>
          <w:bCs/>
          <w:color w:val="777777"/>
          <w:kern w:val="0"/>
          <w:sz w:val="32"/>
          <w:szCs w:val="32"/>
          <w:shd w:val="clear" w:color="auto" w:fill="FFFFFF"/>
          <w:lang w:val="ru-RU"/>
        </w:rPr>
        <w:t xml:space="preserve"> 15 /</w:t>
      </w:r>
      <w:r w:rsidRPr="00574749">
        <w:rPr>
          <w:rFonts w:ascii=".SFUIText-Semibold" w:eastAsia=".SFUIText-Semibold" w:hAnsi=".SFUIText-Semibold" w:cs="Times New Roman" w:hint="eastAsia"/>
          <w:b/>
          <w:bCs/>
          <w:color w:val="777777"/>
          <w:kern w:val="0"/>
          <w:sz w:val="32"/>
          <w:szCs w:val="32"/>
          <w:shd w:val="clear" w:color="auto" w:fill="FFFFFF"/>
        </w:rPr>
        <w:t>第十五</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десчть / десятый одиннадцать / одиннадцатый двенадцать двенадцатый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 xml:space="preserve">10/10 </w:t>
      </w:r>
      <w:r w:rsidRPr="00574749">
        <w:rPr>
          <w:rFonts w:ascii=".SFUIText-Semibold" w:eastAsia=".SFUIText-Semibold" w:hAnsi=".SFUIText-Semibold" w:cs="Times New Roman" w:hint="eastAsia"/>
          <w:b/>
          <w:bCs/>
          <w:color w:val="777777"/>
          <w:kern w:val="0"/>
          <w:sz w:val="32"/>
          <w:szCs w:val="32"/>
          <w:shd w:val="clear" w:color="auto" w:fill="FFFFFF"/>
        </w:rPr>
        <w:t>イレブン</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第十一</w:t>
      </w:r>
      <w:r w:rsidRPr="00391646">
        <w:rPr>
          <w:rFonts w:ascii=".SFUIText-Semibold" w:eastAsia=".SFUIText-Semibold" w:hAnsi=".SFUIText-Semibold" w:cs="Times New Roman"/>
          <w:b/>
          <w:bCs/>
          <w:color w:val="777777"/>
          <w:kern w:val="0"/>
          <w:sz w:val="32"/>
          <w:szCs w:val="32"/>
          <w:shd w:val="clear" w:color="auto" w:fill="FFFFFF"/>
          <w:lang w:val="ru-RU"/>
        </w:rPr>
        <w:t xml:space="preserve"> 12</w:t>
      </w:r>
      <w:r w:rsidRPr="00574749">
        <w:rPr>
          <w:rFonts w:ascii=".SFUIText-Semibold" w:eastAsia=".SFUIText-Semibold" w:hAnsi=".SFUIText-Semibold" w:cs="Times New Roman" w:hint="eastAsia"/>
          <w:b/>
          <w:bCs/>
          <w:color w:val="777777"/>
          <w:kern w:val="0"/>
          <w:sz w:val="32"/>
          <w:szCs w:val="32"/>
          <w:shd w:val="clear" w:color="auto" w:fill="FFFFFF"/>
        </w:rPr>
        <w:t>第十二</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семь / седьмой восемь / восьмой девять / девятый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7/7 8 /</w:t>
      </w:r>
      <w:r w:rsidRPr="00574749">
        <w:rPr>
          <w:rFonts w:ascii=".SFUIText-Semibold" w:eastAsia=".SFUIText-Semibold" w:hAnsi=".SFUIText-Semibold" w:cs="Times New Roman" w:hint="eastAsia"/>
          <w:b/>
          <w:bCs/>
          <w:color w:val="777777"/>
          <w:kern w:val="0"/>
          <w:sz w:val="32"/>
          <w:szCs w:val="32"/>
          <w:shd w:val="clear" w:color="auto" w:fill="FFFFFF"/>
        </w:rPr>
        <w:t>第八</w:t>
      </w:r>
      <w:r w:rsidRPr="00391646">
        <w:rPr>
          <w:rFonts w:ascii=".SFUIText-Semibold" w:eastAsia=".SFUIText-Semibold" w:hAnsi=".SFUIText-Semibold" w:cs="Times New Roman"/>
          <w:b/>
          <w:bCs/>
          <w:color w:val="777777"/>
          <w:kern w:val="0"/>
          <w:sz w:val="32"/>
          <w:szCs w:val="32"/>
          <w:shd w:val="clear" w:color="auto" w:fill="FFFFFF"/>
          <w:lang w:val="ru-RU"/>
        </w:rPr>
        <w:t xml:space="preserve"> 9 /</w:t>
      </w:r>
      <w:r w:rsidRPr="00574749">
        <w:rPr>
          <w:rFonts w:ascii=".SFUIText-Semibold" w:eastAsia=".SFUIText-Semibold" w:hAnsi=".SFUIText-Semibold" w:cs="Times New Roman" w:hint="eastAsia"/>
          <w:b/>
          <w:bCs/>
          <w:color w:val="777777"/>
          <w:kern w:val="0"/>
          <w:sz w:val="32"/>
          <w:szCs w:val="32"/>
          <w:shd w:val="clear" w:color="auto" w:fill="FFFFFF"/>
        </w:rPr>
        <w:t>第九</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четыре / четвёртый пять / пчтый шесть / шестой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4 /</w:t>
      </w:r>
      <w:r w:rsidRPr="00574749">
        <w:rPr>
          <w:rFonts w:ascii=".SFUIText-Semibold" w:eastAsia=".SFUIText-Semibold" w:hAnsi=".SFUIText-Semibold" w:cs="Times New Roman" w:hint="eastAsia"/>
          <w:b/>
          <w:bCs/>
          <w:color w:val="777777"/>
          <w:kern w:val="0"/>
          <w:sz w:val="32"/>
          <w:szCs w:val="32"/>
          <w:shd w:val="clear" w:color="auto" w:fill="FFFFFF"/>
        </w:rPr>
        <w:t>第四</w:t>
      </w:r>
      <w:r w:rsidRPr="00391646">
        <w:rPr>
          <w:rFonts w:ascii=".SFUIText-Semibold" w:eastAsia=".SFUIText-Semibold" w:hAnsi=".SFUIText-Semibold" w:cs="Times New Roman"/>
          <w:b/>
          <w:bCs/>
          <w:color w:val="777777"/>
          <w:kern w:val="0"/>
          <w:sz w:val="32"/>
          <w:szCs w:val="32"/>
          <w:shd w:val="clear" w:color="auto" w:fill="FFFFFF"/>
          <w:lang w:val="ru-RU"/>
        </w:rPr>
        <w:t xml:space="preserve"> 5/5 6 /</w:t>
      </w:r>
      <w:r w:rsidRPr="00574749">
        <w:rPr>
          <w:rFonts w:ascii=".SFUIText-Semibold" w:eastAsia=".SFUIText-Semibold" w:hAnsi=".SFUIText-Semibold" w:cs="Times New Roman" w:hint="eastAsia"/>
          <w:b/>
          <w:bCs/>
          <w:color w:val="777777"/>
          <w:kern w:val="0"/>
          <w:sz w:val="32"/>
          <w:szCs w:val="32"/>
          <w:shd w:val="clear" w:color="auto" w:fill="FFFFFF"/>
        </w:rPr>
        <w:t>第六</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один / первый два / второй три / третий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1 /</w:t>
      </w:r>
      <w:r w:rsidRPr="00574749">
        <w:rPr>
          <w:rFonts w:ascii=".SFUIText-Semibold" w:eastAsia=".SFUIText-Semibold" w:hAnsi=".SFUIText-Semibold" w:cs="Times New Roman" w:hint="eastAsia"/>
          <w:b/>
          <w:bCs/>
          <w:color w:val="777777"/>
          <w:kern w:val="0"/>
          <w:sz w:val="32"/>
          <w:szCs w:val="32"/>
          <w:shd w:val="clear" w:color="auto" w:fill="FFFFFF"/>
        </w:rPr>
        <w:t>第</w:t>
      </w:r>
      <w:r w:rsidRPr="00391646">
        <w:rPr>
          <w:rFonts w:ascii=".SFUIText-Semibold" w:eastAsia=".SFUIText-Semibold" w:hAnsi=".SFUIText-Semibold" w:cs="Times New Roman"/>
          <w:b/>
          <w:bCs/>
          <w:color w:val="777777"/>
          <w:kern w:val="0"/>
          <w:sz w:val="32"/>
          <w:szCs w:val="32"/>
          <w:shd w:val="clear" w:color="auto" w:fill="FFFFFF"/>
          <w:lang w:val="ru-RU"/>
        </w:rPr>
        <w:t xml:space="preserve"> 2 /</w:t>
      </w:r>
      <w:r w:rsidRPr="00574749">
        <w:rPr>
          <w:rFonts w:ascii=".SFUIText-Semibold" w:eastAsia=".SFUIText-Semibold" w:hAnsi=".SFUIText-Semibold" w:cs="Times New Roman" w:hint="eastAsia"/>
          <w:b/>
          <w:bCs/>
          <w:color w:val="777777"/>
          <w:kern w:val="0"/>
          <w:sz w:val="32"/>
          <w:szCs w:val="32"/>
          <w:shd w:val="clear" w:color="auto" w:fill="FFFFFF"/>
        </w:rPr>
        <w:t>秒</w:t>
      </w:r>
      <w:r w:rsidRPr="00391646">
        <w:rPr>
          <w:rFonts w:ascii=".SFUIText-Semibold" w:eastAsia=".SFUIText-Semibold" w:hAnsi=".SFUIText-Semibold" w:cs="Times New Roman"/>
          <w:b/>
          <w:bCs/>
          <w:color w:val="777777"/>
          <w:kern w:val="0"/>
          <w:sz w:val="32"/>
          <w:szCs w:val="32"/>
          <w:shd w:val="clear" w:color="auto" w:fill="FFFFFF"/>
          <w:lang w:val="ru-RU"/>
        </w:rPr>
        <w:t xml:space="preserve"> 3 /</w:t>
      </w:r>
      <w:r w:rsidRPr="00574749">
        <w:rPr>
          <w:rFonts w:ascii=".SFUIText-Semibold" w:eastAsia=".SFUIText-Semibold" w:hAnsi=".SFUIText-Semibold" w:cs="Times New Roman" w:hint="eastAsia"/>
          <w:b/>
          <w:bCs/>
          <w:color w:val="777777"/>
          <w:kern w:val="0"/>
          <w:sz w:val="32"/>
          <w:szCs w:val="32"/>
          <w:shd w:val="clear" w:color="auto" w:fill="FFFFFF"/>
        </w:rPr>
        <w:t>第三</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количественные числительные порядковое число нуль / ноль</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基数</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注文番号</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ゼロ</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ゼロ</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ЧИСЛО</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b/>
          <w:bCs/>
          <w:color w:val="777777"/>
          <w:kern w:val="0"/>
          <w:sz w:val="32"/>
          <w:szCs w:val="32"/>
          <w:shd w:val="clear" w:color="auto" w:fill="FFFFFF"/>
        </w:rPr>
        <w:t>NUMBER</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второй четвёртый пятый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2</w:t>
      </w:r>
      <w:r w:rsidRPr="00574749">
        <w:rPr>
          <w:rFonts w:ascii=".SFUIText-Semibold" w:eastAsia=".SFUIText-Semibold" w:hAnsi=".SFUIText-Semibold" w:cs="Times New Roman" w:hint="eastAsia"/>
          <w:b/>
          <w:bCs/>
          <w:color w:val="777777"/>
          <w:kern w:val="0"/>
          <w:sz w:val="32"/>
          <w:szCs w:val="32"/>
          <w:shd w:val="clear" w:color="auto" w:fill="FFFFFF"/>
        </w:rPr>
        <w:t>番目</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第</w:t>
      </w:r>
      <w:r w:rsidRPr="00391646">
        <w:rPr>
          <w:rFonts w:ascii=".SFUIText-Semibold" w:eastAsia=".SFUIText-Semibold" w:hAnsi=".SFUIText-Semibold" w:cs="Times New Roman"/>
          <w:b/>
          <w:bCs/>
          <w:color w:val="777777"/>
          <w:kern w:val="0"/>
          <w:sz w:val="32"/>
          <w:szCs w:val="32"/>
          <w:shd w:val="clear" w:color="auto" w:fill="FFFFFF"/>
          <w:lang w:val="ru-RU"/>
        </w:rPr>
        <w:t xml:space="preserve">4 </w:t>
      </w:r>
      <w:r w:rsidRPr="00574749">
        <w:rPr>
          <w:rFonts w:ascii=".SFUIText-Semibold" w:eastAsia=".SFUIText-Semibold" w:hAnsi=".SFUIText-Semibold" w:cs="Times New Roman" w:hint="eastAsia"/>
          <w:b/>
          <w:bCs/>
          <w:color w:val="777777"/>
          <w:kern w:val="0"/>
          <w:sz w:val="32"/>
          <w:szCs w:val="32"/>
          <w:shd w:val="clear" w:color="auto" w:fill="FFFFFF"/>
        </w:rPr>
        <w:t>第</w:t>
      </w:r>
      <w:r w:rsidRPr="00391646">
        <w:rPr>
          <w:rFonts w:ascii=".SFUIText-Semibold" w:eastAsia=".SFUIText-Semibold" w:hAnsi=".SFUIText-Semibold" w:cs="Times New Roman"/>
          <w:b/>
          <w:bCs/>
          <w:color w:val="777777"/>
          <w:kern w:val="0"/>
          <w:sz w:val="32"/>
          <w:szCs w:val="32"/>
          <w:shd w:val="clear" w:color="auto" w:fill="FFFFFF"/>
          <w:lang w:val="ru-RU"/>
        </w:rPr>
        <w:t>5</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второй четвёртый</w:t>
      </w:r>
    </w:p>
    <w:p w:rsidR="00804956" w:rsidRPr="00391646" w:rsidRDefault="00804956" w:rsidP="00574749">
      <w:pPr>
        <w:widowControl/>
        <w:jc w:val="left"/>
        <w:rPr>
          <w:rFonts w:ascii=".SF UI Text" w:eastAsia=".SF UI Text" w:hAnsi=".SF UI Text" w:cs="Times New Roman"/>
          <w:color w:val="777777"/>
          <w:kern w:val="0"/>
          <w:lang w:val="ru-RU"/>
        </w:rPr>
      </w:pPr>
      <w:r w:rsidRPr="00391646">
        <w:rPr>
          <w:rFonts w:ascii=".SFUIText-Semibold" w:eastAsia=".SFUIText-Semibold" w:hAnsi=".SFUIText-Semibold" w:cs="Times New Roman"/>
          <w:b/>
          <w:bCs/>
          <w:color w:val="777777"/>
          <w:kern w:val="0"/>
          <w:sz w:val="32"/>
          <w:szCs w:val="32"/>
          <w:shd w:val="clear" w:color="auto" w:fill="FFFFFF"/>
          <w:lang w:val="ru-RU"/>
        </w:rPr>
        <w:t>2</w:t>
      </w:r>
      <w:r w:rsidRPr="00574749">
        <w:rPr>
          <w:rFonts w:ascii=".SFUIText-Semibold" w:eastAsia=".SFUIText-Semibold" w:hAnsi=".SFUIText-Semibold" w:cs="Times New Roman" w:hint="eastAsia"/>
          <w:b/>
          <w:bCs/>
          <w:color w:val="777777"/>
          <w:kern w:val="0"/>
          <w:sz w:val="32"/>
          <w:szCs w:val="32"/>
          <w:shd w:val="clear" w:color="auto" w:fill="FFFFFF"/>
        </w:rPr>
        <w:t>番目</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第</w:t>
      </w:r>
      <w:r w:rsidRPr="00391646">
        <w:rPr>
          <w:rFonts w:ascii=".SFUIText-Semibold" w:eastAsia=".SFUIText-Semibold" w:hAnsi=".SFUIText-Semibold" w:cs="Times New Roman"/>
          <w:b/>
          <w:bCs/>
          <w:color w:val="777777"/>
          <w:kern w:val="0"/>
          <w:sz w:val="32"/>
          <w:szCs w:val="32"/>
          <w:shd w:val="clear" w:color="auto" w:fill="FFFFFF"/>
          <w:lang w:val="ru-RU"/>
        </w:rPr>
        <w:t>4</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первый вагон первая командировка первое впечатление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最初の車</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最初の旅行</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第一印象</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Да, спасибо большое! Не за что.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はい、どうもありがとうございました！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全然。</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 спасибо большое!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はい、どうもありがとうございました！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можно ваш билет? Так, это первая платформа. Понятно?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あなたの切符をすることができますか？そのように、これは、第</w:t>
      </w:r>
      <w:r w:rsidRPr="00574749">
        <w:rPr>
          <w:rFonts w:ascii=".SFUIText-Semibold" w:eastAsia=".SFUIText-Semibold" w:hAnsi=".SFUIText-Semibold" w:cs="Times New Roman"/>
          <w:b/>
          <w:bCs/>
          <w:color w:val="777777"/>
          <w:kern w:val="0"/>
          <w:sz w:val="32"/>
          <w:szCs w:val="32"/>
          <w:shd w:val="clear" w:color="auto" w:fill="FFFFFF"/>
        </w:rPr>
        <w:t>1</w:t>
      </w:r>
      <w:r w:rsidRPr="00574749">
        <w:rPr>
          <w:rFonts w:ascii=".SFUIText-Semibold" w:eastAsia=".SFUIText-Semibold" w:hAnsi=".SFUIText-Semibold" w:cs="Times New Roman" w:hint="eastAsia"/>
          <w:b/>
          <w:bCs/>
          <w:color w:val="777777"/>
          <w:kern w:val="0"/>
          <w:sz w:val="32"/>
          <w:szCs w:val="32"/>
          <w:shd w:val="clear" w:color="auto" w:fill="FFFFFF"/>
        </w:rPr>
        <w:t>のプラットフォームです。それは明確ですか？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Простите, пожалуйста, где поезд Москва - Санкт-Петербкрг?</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恐れ入りますが、してください、ここで列車モスクワ</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サンクトペテルブルク？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 очереди пожалуйста!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1</w:t>
      </w:r>
      <w:r w:rsidRPr="00574749">
        <w:rPr>
          <w:rFonts w:ascii=".SFUIText-Semibold" w:eastAsia=".SFUIText-Semibold" w:hAnsi=".SFUIText-Semibold" w:cs="Times New Roman" w:hint="eastAsia"/>
          <w:b/>
          <w:bCs/>
          <w:color w:val="777777"/>
          <w:kern w:val="0"/>
          <w:sz w:val="32"/>
          <w:szCs w:val="32"/>
          <w:shd w:val="clear" w:color="auto" w:fill="FFFFFF"/>
        </w:rPr>
        <w:t>下さいずつ！</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Кто послдний? По очереди, пожалуйста!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最後は誰ですか？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一つ一つ、お願い！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Кто послдний?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最後は誰ですか？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синяя пьица домашнее задание Дальный Восток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青い鳥</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宿題</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極東</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последний шанс последняя вода последнее вино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最後のチャンス</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最新の水</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最近、ワイン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прекрасный музей прекрасная земля прекрасне море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素晴らしい美術館</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美しい土地</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美しい海</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синий , домашний , вечерний , летний , дапьний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ブルー、家、夜、夏、長距離</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последний момеит последняя инфтрмация последнее письмо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最後の分</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最新情報</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最後の手紙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Это последний пвтобус? Да, последний.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これが最後のバスですか？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最後まで。</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Конечно, уже очень поздно. А вот и наш автобус!</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もちろん、非常に遅く。</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そして、それは私たちのバスです！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Уже поздний вечер, да?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でも夜遅く、ハァッ？</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лекарстово от желудочного расстройства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胃疾患の治療法</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болеутоляющее средство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鎮痛剤</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снотворное средство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睡眠薬</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йод мазь аспирин</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ヨウ素</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軟膏</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アスピリン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бинт/ марля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包帯</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ガーゼ</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липкий пластырь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絆創膏</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Гигроскопическая вата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精製された綿</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 удовольствием! С радостью! икра красная икра чёрная икра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喜んで！</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喜んで！</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キャビア</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赤キャビア</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キャビア</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 удовольствием! С радостью! икра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喜んで！</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喜んで！</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キャビア</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 удовольствием! С радостью!</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喜んで！</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喜んで！</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трудный вопрос</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パズル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этот человек очень добрый. Это девушка симпатичная. </w:t>
      </w:r>
      <w:r w:rsidRPr="00574749">
        <w:rPr>
          <w:rFonts w:ascii=".SFUIText-Semibold Cyr" w:eastAsia=".SFUIText-Semibold" w:hAnsi=".SFUIText-Semibold Cyr" w:cs="Times New Roman"/>
          <w:b/>
          <w:bCs/>
          <w:color w:val="333333"/>
          <w:kern w:val="0"/>
          <w:sz w:val="32"/>
          <w:szCs w:val="32"/>
          <w:shd w:val="clear" w:color="auto" w:fill="FFFFFF"/>
        </w:rPr>
        <w:t>Этозадание трудное.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この人は非常に良いです。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このかわいい女の子。</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このタスクは難しいです。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этот человек очень добрый. Это девушка симпатичная.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この人は非常に良いです。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このかわいい女の子。</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этот человек очень добрый.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この人は非常に良いです。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прекрасный пейзаж молодой человек прекрасная погода молодая девушка прекрасное небо молодое дерево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美しい風景</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若者</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晴天</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若い女の子</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美空</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苗木</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прекрасный пейзаж</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美しい風景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Какая прекрасная погода!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どのような美しい天気！</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 xml:space="preserve">Ой, какая прекрасная погода! Да, воздух чистый и небо голубое. </w:t>
      </w:r>
      <w:r w:rsidRPr="00391646">
        <w:rPr>
          <w:rFonts w:ascii=".SFUIText-Semibold Cyr" w:eastAsia=".SFUIText-Semibold" w:hAnsi=".SFUIText-Semibold Cyr" w:cs="Times New Roman"/>
          <w:b/>
          <w:bCs/>
          <w:color w:val="333333"/>
          <w:kern w:val="0"/>
          <w:sz w:val="32"/>
          <w:szCs w:val="32"/>
          <w:shd w:val="clear" w:color="auto" w:fill="FFFFFF"/>
          <w:lang w:val="ru-RU"/>
        </w:rPr>
        <w:t xml:space="preserve">Ещё выходной день! Кэн, какой план на сегодня? </w:t>
      </w:r>
      <w:r w:rsidRPr="00574749">
        <w:rPr>
          <w:rFonts w:ascii=".SFUIText-Semibold Cyr" w:eastAsia=".SFUIText-Semibold" w:hAnsi=".SFUIText-Semibold Cyr" w:cs="Times New Roman"/>
          <w:b/>
          <w:bCs/>
          <w:color w:val="333333"/>
          <w:kern w:val="0"/>
          <w:sz w:val="32"/>
          <w:szCs w:val="32"/>
          <w:shd w:val="clear" w:color="auto" w:fill="FFFFFF"/>
        </w:rPr>
        <w:t>Пикник?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ああ、美しいもの天気！</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はい、空気がきれいで、澄んだ青い空です。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詳細休日！ケン、今日の計画は何ですか？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ピクニック？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Дайте мне лекарство от простуды, ( желудочного расстройства ) но у меня нет рецепта.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私は風邪薬（消化器障害）を与えるが、私は処方箋を持っていません。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Дайте мне лекарство по этому рецепту.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私はこのレシピの治療法を与えます。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АПТЕКА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薬局</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температура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温度</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пульс</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パルス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давление крови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血圧</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грудь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胸</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поясница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ロイン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спина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バック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стопа / нога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足</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脚</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ладонь / рука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手</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腕</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рот / горло нос / уши лицо</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口</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喉</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鼻</w:t>
      </w:r>
      <w:r w:rsidRPr="00391646">
        <w:rPr>
          <w:rFonts w:ascii=".SFUIText-Semibold" w:eastAsia=".SFUIText-Semibold" w:hAnsi=".SFUIText-Semibold" w:cs="Times New Roman"/>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耳</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人</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крапивница невралгия сердце / печень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じんましん</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神経痛</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心臓</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肝臓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воспаление лёгких аппендицит оперпция</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肺炎</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虫垂炎</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操作</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лкарство рецепт пищевое отравление</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医学</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レシピ</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食中毒</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медсестра укол</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看護師</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ショット</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окулист зубной врач гинеколог</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眼科医</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歯科医</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婦人科医</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доктор / врач терапевт хирург</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ドクター</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ドクター</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セラピスト</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外科医</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каитанция бюллетень скорая помощь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領収書</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会報</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救急車</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Сколько рас я должен ( должна ) принимать лекарство?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何回私は薬を服用（べき）でしょうか？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Совсем не понятно. юмор анекдот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非常に明確。</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ユーモア</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逸話</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Совсем не понятно. юмор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非常に明確。</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ユーモア</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Совсем не понятно.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非常に明確。</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какой какая какое Какое сегодня число? Понятно.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これ</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何</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何</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今日は何日ですか？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明らかに。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какой какая какое Какое сегодня число?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これ</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何</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何</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今日は何日ですか？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какой какая какое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これ</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何</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何</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А 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そして、その</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Этот стол твой? Это ручка твоя? Это письмо твоё?</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これはあなたのテーブルのですか？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これはあなたのペンですか？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この手紙はあなたですか？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Катя, эта ручка твоя? Да, моя. А та ручка твоя! Понятно. Тогда этот красный карандаш твой? </w:t>
      </w:r>
      <w:r w:rsidRPr="00574749">
        <w:rPr>
          <w:rFonts w:ascii=".SFUIText-Semibold Cyr" w:eastAsia=".SFUIText-Semibold" w:hAnsi=".SFUIText-Semibold Cyr" w:cs="Times New Roman"/>
          <w:b/>
          <w:bCs/>
          <w:color w:val="333333"/>
          <w:kern w:val="0"/>
          <w:sz w:val="32"/>
          <w:szCs w:val="32"/>
          <w:shd w:val="clear" w:color="auto" w:fill="FFFFFF"/>
        </w:rPr>
        <w:t>Нет, он твой!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ケイトは、これはあなたのペンですか？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私、はい。そして、あなたのペンです！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明らかに。そして、これはあなたの赤鉛筆のですか？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いいえ、それはあなたです！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Это его паспорт. Это его ручка. </w:t>
      </w:r>
      <w:r w:rsidRPr="00574749">
        <w:rPr>
          <w:rFonts w:ascii=".SFUIText-Semibold Cyr" w:eastAsia=".SFUIText-Semibold" w:hAnsi=".SFUIText-Semibold Cyr" w:cs="Times New Roman"/>
          <w:b/>
          <w:bCs/>
          <w:color w:val="333333"/>
          <w:kern w:val="0"/>
          <w:sz w:val="32"/>
          <w:szCs w:val="32"/>
          <w:shd w:val="clear" w:color="auto" w:fill="FFFFFF"/>
        </w:rPr>
        <w:t>Это его письмо. .</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これは彼のパスポートです。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それは彼の手です。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これは彼の手紙です。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Это её брат. Это её сестра. </w:t>
      </w:r>
      <w:r w:rsidRPr="00574749">
        <w:rPr>
          <w:rFonts w:ascii=".SFUIText-Semibold Cyr" w:eastAsia=".SFUIText-Semibold" w:hAnsi=".SFUIText-Semibold Cyr" w:cs="Times New Roman"/>
          <w:b/>
          <w:bCs/>
          <w:color w:val="333333"/>
          <w:kern w:val="0"/>
          <w:sz w:val="32"/>
          <w:szCs w:val="32"/>
          <w:shd w:val="clear" w:color="auto" w:fill="FFFFFF"/>
        </w:rPr>
        <w:t>Это её пальто.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これは彼女の兄です。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それは彼女の妹です。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これは彼女のコートです。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Вот там, видишь? Кто это? Ира? Да, это она. А рядом кто? </w:t>
      </w:r>
      <w:r w:rsidRPr="00574749">
        <w:rPr>
          <w:rFonts w:ascii=".SFUIText-Semibold Cyr" w:eastAsia=".SFUIText-Semibold" w:hAnsi=".SFUIText-Semibold Cyr" w:cs="Times New Roman"/>
          <w:b/>
          <w:bCs/>
          <w:color w:val="333333"/>
          <w:kern w:val="0"/>
          <w:sz w:val="32"/>
          <w:szCs w:val="32"/>
          <w:shd w:val="clear" w:color="auto" w:fill="FFFFFF"/>
        </w:rPr>
        <w:t>Это её сестра Маша.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あそこ、あなたが参照してください？</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それは誰ですか？アイラ？</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はい、そうです。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そして、次の誰？</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これは、彼女の妹メアリーです。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 кассе не будет билетов.</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興行チケットではありません。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 столовой не было свободных мест,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ダイニングルームで空席がありました、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 мена нет часов.</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私は時間を持っていません。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 концертном зале нет свободньх мест.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コンサートホールでいっぱいです。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 кассе нет билетов.</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ボックスオフィスでなしチケット。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здесь нет свободных мест.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利用可能な場所がありません。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Мне стало лучше ( хорошо ).</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私はより良い（良い）感じました。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всё ещё чувствую себя не очень хорошо.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私はまだ非常によく感じることはありません。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Когда я выздоровлю?</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私は良くなるのはいつですか？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лежать на кровати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ベッドの上に横たわっています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Сколько времени я должен ( должна ) лежать?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私はどのくらいの時間を嘘（べき）でしょうか？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должен ( должна ) лечь в больницу? Могу я продолжать поездку?</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私は病院に行く</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べき</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でしょうか</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私は私の旅行を続けることはできますか</w:t>
      </w:r>
      <w:r w:rsidRPr="00391646">
        <w:rPr>
          <w:rFonts w:ascii=".SFUIText-Semibold" w:eastAsia=".SFUIText-Semibold" w:hAnsi=".SFUIText-Semibold" w:cs="Times New Roman" w:hint="eastAsia"/>
          <w:b/>
          <w:bCs/>
          <w:color w:val="777777"/>
          <w:kern w:val="0"/>
          <w:sz w:val="32"/>
          <w:szCs w:val="32"/>
          <w:shd w:val="clear" w:color="auto" w:fill="FFFFFF"/>
          <w:lang w:val="ru-RU"/>
        </w:rPr>
        <w:t>？</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хризантема тюльпан</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菊</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チューリップ</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хризантема</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菊</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Как ваша жизнь? Как твоя жизнь? Спасибо, хорошо.</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あなたの人生はどうですか</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あなたの人生はどうですか</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良い、ありがとうございます。</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Это мой паспорт. Это моя ручка. </w:t>
      </w:r>
      <w:r w:rsidRPr="00574749">
        <w:rPr>
          <w:rFonts w:ascii=".SFUIText-Semibold Cyr" w:eastAsia=".SFUIText-Semibold" w:hAnsi=".SFUIText-Semibold Cyr" w:cs="Times New Roman"/>
          <w:b/>
          <w:bCs/>
          <w:color w:val="333333"/>
          <w:kern w:val="0"/>
          <w:sz w:val="32"/>
          <w:szCs w:val="32"/>
          <w:shd w:val="clear" w:color="auto" w:fill="FFFFFF"/>
        </w:rPr>
        <w:t>Это моё пальто.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これは私のパスポートです。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これは私のペンです。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それが私のコートです。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ячей это паспрт? Чья это ручка? </w:t>
      </w:r>
      <w:r w:rsidRPr="00574749">
        <w:rPr>
          <w:rFonts w:ascii=".SFUIText-Semibold Cyr" w:eastAsia=".SFUIText-Semibold" w:hAnsi=".SFUIText-Semibold Cyr" w:cs="Times New Roman"/>
          <w:b/>
          <w:bCs/>
          <w:color w:val="333333"/>
          <w:kern w:val="0"/>
          <w:sz w:val="32"/>
          <w:szCs w:val="32"/>
          <w:shd w:val="clear" w:color="auto" w:fill="FFFFFF"/>
        </w:rPr>
        <w:t>Чьё это пальто?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誰のパスポート？</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誰のペン？</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誰のコートはありますか？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Чей это паспорт? Ой, извините, подалуйста, Это мой паспорт! Это ваш? Подалуйста! Огромное спасибо!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誰のパスポート？</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ああ、恐れ入りますが、これは私のパスポートですしてください！</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これあなたの？</w:t>
      </w:r>
      <w:r w:rsidRPr="00574749">
        <w:rPr>
          <w:rFonts w:ascii=".SFUIText-Semibold" w:eastAsia=".SFUIText-Semibold" w:hAnsi=".SFUIText-Semibold" w:cs="Times New Roman"/>
          <w:b/>
          <w:bCs/>
          <w:color w:val="777777"/>
          <w:kern w:val="0"/>
          <w:sz w:val="32"/>
          <w:szCs w:val="32"/>
          <w:shd w:val="clear" w:color="auto" w:fill="FFFFFF"/>
        </w:rPr>
        <w:t xml:space="preserve"> Podaluysta</w:t>
      </w:r>
      <w:r w:rsidRPr="00574749">
        <w:rPr>
          <w:rFonts w:ascii=".SFUIText-Semibold" w:eastAsia=".SFUIText-Semibold" w:hAnsi=".SFUIText-Semibold" w:cs="Times New Roman" w:hint="eastAsia"/>
          <w:b/>
          <w:bCs/>
          <w:color w:val="777777"/>
          <w:kern w:val="0"/>
          <w:sz w:val="32"/>
          <w:szCs w:val="32"/>
          <w:shd w:val="clear" w:color="auto" w:fill="FFFFFF"/>
        </w:rPr>
        <w:t>！</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ありがとうございました！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У меня группа крови ~. У меня аллергия.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私の血液型〜。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私はアレルギーがあります。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Меня знобит. У меня понос. Я простудился ( простудилась ).</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私は震えました。</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下痢があります。</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私は冷たい</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冷</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をひきました。</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У меня болит голова ( желудок, зуб ). У меня кружится голова. У меня здесь болит.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私は頭痛（胃、歯を）持っています。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頭が回っています。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私はここに傷つけます。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чувствую себя плохо. У меня высокая темпелатура.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私は悪い感じ。</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高熱があります。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все Руссия новости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すべてのロシアのニュース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Новости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ニュース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Да, но, кажсься, здесь нет свободныех мест.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タロット：はい、しかし、それは空席がないようです。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Сергей: И я тоже, только я предпочитаю кофе, Таро, я заплачу, а ты найдёшь свободные места.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セルゲイ：私は、あまりにも、私は、太郎のコーヒーを好みます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私が支払うことになりますが、あなたは欠員を見つけるでしょう。</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Хорошо, тогда я возьму борщ, состски с сплатом и чай.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タロット：さて、私はスープ、サラダ、紅茶とソーセージを取りますよ。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Сергей: Я незнаю, как тебе сказать. </w:t>
      </w:r>
      <w:r w:rsidRPr="00574749">
        <w:rPr>
          <w:rFonts w:ascii=".SFUIText-Semibold Cyr" w:eastAsia=".SFUIText-Semibold" w:hAnsi=".SFUIText-Semibold Cyr" w:cs="Times New Roman"/>
          <w:b/>
          <w:bCs/>
          <w:color w:val="333333"/>
          <w:kern w:val="0"/>
          <w:sz w:val="32"/>
          <w:szCs w:val="32"/>
          <w:shd w:val="clear" w:color="auto" w:fill="FFFFFF"/>
        </w:rPr>
        <w:t>Попробуй!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セルゲイ：私はあなたを伝える方法がわかりません。それをお試しください！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Нщё есть борш, чай, кофе, молоко ... </w:t>
      </w:r>
      <w:r w:rsidRPr="00574749">
        <w:rPr>
          <w:rFonts w:ascii=".SFUIText-Semibold Cyr" w:eastAsia=".SFUIText-Semibold" w:hAnsi=".SFUIText-Semibold Cyr" w:cs="Times New Roman"/>
          <w:b/>
          <w:bCs/>
          <w:color w:val="333333"/>
          <w:kern w:val="0"/>
          <w:sz w:val="32"/>
          <w:szCs w:val="32"/>
          <w:shd w:val="clear" w:color="auto" w:fill="FFFFFF"/>
        </w:rPr>
        <w:t>Серёжа, сосиееи вкусные?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スープ、紅茶、コーヒー、ミルクがあります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セルジュ、美味しいソーセージ？</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аро: Ладно, так, сегодня у нас салат, каша, сосиски ...</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アポ：わかりましたので、今、私たちはサラダ、お粥、ソーセージを持っています</w:t>
      </w:r>
      <w:r w:rsidRPr="00574749">
        <w:rPr>
          <w:rFonts w:ascii=".SFUIText-Semibold" w:eastAsia=".SFUIText-Semibold" w:hAnsi=".SFUIText-Semibold" w:cs="Times New Roman"/>
          <w:b/>
          <w:bCs/>
          <w:color w:val="777777"/>
          <w:kern w:val="0"/>
          <w:sz w:val="32"/>
          <w:szCs w:val="32"/>
          <w:shd w:val="clear" w:color="auto" w:fill="FFFFFF"/>
        </w:rPr>
        <w:t>...</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эдесь нет евободнвх мест. Таро: Серёжа, я незнаю, что взять, Ты не поможешь мне?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利用可能な場所がありません。</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タロット：セルジュ、私が取るかわかりません、</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あなたは私を助けることができますか？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Урок34 урок тпрдцать четвёртый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レッスン</w:t>
      </w:r>
      <w:r w:rsidRPr="00574749">
        <w:rPr>
          <w:rFonts w:ascii=".SFUIText-Semibold" w:eastAsia=".SFUIText-Semibold" w:hAnsi=".SFUIText-Semibold" w:cs="Times New Roman"/>
          <w:b/>
          <w:bCs/>
          <w:color w:val="777777"/>
          <w:kern w:val="0"/>
          <w:sz w:val="32"/>
          <w:szCs w:val="32"/>
          <w:shd w:val="clear" w:color="auto" w:fill="FFFFFF"/>
        </w:rPr>
        <w:t xml:space="preserve">34 </w:t>
      </w:r>
      <w:r w:rsidRPr="00574749">
        <w:rPr>
          <w:rFonts w:ascii=".SFUIText-Semibold" w:eastAsia=".SFUIText-Semibold" w:hAnsi=".SFUIText-Semibold" w:cs="Times New Roman" w:hint="eastAsia"/>
          <w:b/>
          <w:bCs/>
          <w:color w:val="777777"/>
          <w:kern w:val="0"/>
          <w:sz w:val="32"/>
          <w:szCs w:val="32"/>
          <w:shd w:val="clear" w:color="auto" w:fill="FFFFFF"/>
        </w:rPr>
        <w:t>第三十四レッスン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медведь Михаил Миша Мишка Медведев</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クマ</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マイケル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ミシャ</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ブルーイン</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メドベージェフ</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медведь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クマ</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Доброе утро! Добрый день! Добрый вечер!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おはようございます！良い一日！</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こんばんは！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утро день вечер ночь утром днём вечером ноью</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朝</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日</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夜</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夜</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朝</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日</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夕方に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夜間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Он русский, да? Это театр, да?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彼は右、ロシア語ですか？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この劇場、そうではありませんか？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понедельник вторник среда четверг пятнипа суббота воскресенье</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月曜日</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火曜日</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水曜日</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木曜日</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金曜日</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土曜日</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日曜日</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Сегодня экзамен, да? Не правда! Он завтра. Сегодня вторник! Нет, среда! </w:t>
      </w:r>
      <w:r w:rsidRPr="00574749">
        <w:rPr>
          <w:rFonts w:ascii=".SFUIText-Semibold Cyr" w:eastAsia=".SFUIText-Semibold" w:hAnsi=".SFUIText-Semibold Cyr" w:cs="Times New Roman"/>
          <w:b/>
          <w:bCs/>
          <w:color w:val="333333"/>
          <w:kern w:val="0"/>
          <w:sz w:val="32"/>
          <w:szCs w:val="32"/>
          <w:shd w:val="clear" w:color="auto" w:fill="FFFFFF"/>
        </w:rPr>
        <w:t>Среда? Это кошмар!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今日の試験、右か？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それは真実ではありません！それは明日です。今日は火曜日です！</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水曜日、ありません！</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水曜日？それは悪夢です！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Выэовите, пожалуйста, мне врача.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呼び出しは、私は医者だしてください。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 больницу.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病院へ。</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Отведите, пожалуйста, меня в больницу.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乗り、私は病院にいてください。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БОЛЕЗНЬ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DISEASE</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бумажник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財布</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паспорт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パスポート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благородные металлы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貴金属</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наличные деньги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現金</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японское конскльство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日本の領事館</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японское посольство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日本大使館</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патрульная милицейская машина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パトロール警察の車</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Улыбочку!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はい、チーズ！</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Раз, два, три! Сыр! Внимание! Снимаю!</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一、二、三！</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チーズ！警告！帽子！</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Раз, два, три! Сыр! Внимание! Снимаю! Улыбочку!</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一、二、三</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チーズ</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警告</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帽子</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はい、チーズ</w:t>
      </w:r>
      <w:r w:rsidRPr="00391646">
        <w:rPr>
          <w:rFonts w:ascii=".SFUIText-Semibold" w:eastAsia=".SFUIText-Semibold" w:hAnsi=".SFUIText-Semibold" w:cs="Times New Roman" w:hint="eastAsia"/>
          <w:b/>
          <w:bCs/>
          <w:color w:val="777777"/>
          <w:kern w:val="0"/>
          <w:sz w:val="32"/>
          <w:szCs w:val="32"/>
          <w:shd w:val="clear" w:color="auto" w:fill="FFFFFF"/>
          <w:lang w:val="ru-RU"/>
        </w:rPr>
        <w:t>！</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Раз, два, три! Сыр! Внимание! Снимаю! Удыбочку!</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一、二、三</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チーズ</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警告</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帽子</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391646">
        <w:rPr>
          <w:rFonts w:ascii=".SFUIText-Semibold" w:eastAsia=".SFUIText-Semibold" w:hAnsi=".SFUIText-Semibold" w:cs="Times New Roman"/>
          <w:b/>
          <w:bCs/>
          <w:color w:val="777777"/>
          <w:kern w:val="0"/>
          <w:sz w:val="32"/>
          <w:szCs w:val="32"/>
          <w:shd w:val="clear" w:color="auto" w:fill="FFFFFF"/>
          <w:lang w:val="ru-RU"/>
        </w:rPr>
        <w:t xml:space="preserve"> </w:t>
      </w:r>
      <w:r w:rsidRPr="00574749">
        <w:rPr>
          <w:rFonts w:ascii=".SFUIText-Semibold" w:eastAsia=".SFUIText-Semibold" w:hAnsi=".SFUIText-Semibold" w:cs="Times New Roman" w:hint="eastAsia"/>
          <w:b/>
          <w:bCs/>
          <w:color w:val="777777"/>
          <w:kern w:val="0"/>
          <w:sz w:val="32"/>
          <w:szCs w:val="32"/>
          <w:shd w:val="clear" w:color="auto" w:fill="FFFFFF"/>
        </w:rPr>
        <w:t>はい、チーズ</w:t>
      </w:r>
      <w:r w:rsidRPr="00391646">
        <w:rPr>
          <w:rFonts w:ascii=".SFUIText-Semibold" w:eastAsia=".SFUIText-Semibold" w:hAnsi=".SFUIText-Semibold" w:cs="Times New Roman" w:hint="eastAsia"/>
          <w:b/>
          <w:bCs/>
          <w:color w:val="777777"/>
          <w:kern w:val="0"/>
          <w:sz w:val="32"/>
          <w:szCs w:val="32"/>
          <w:shd w:val="clear" w:color="auto" w:fill="FFFFFF"/>
          <w:lang w:val="ru-RU"/>
        </w:rPr>
        <w:t>！</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имя, время, знамя, племя, пламя, семя, бремя, стремя, темя, вымя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名前、時間、バナー、炎、部族、種子、負担、あぶみ、クラウン、乳房</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день, словарь ночь, жизнь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日、辞書</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ナイトライフ</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выгход, муэей, вода, земля, окно, море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出力、博物館、</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水、土、</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窓の海</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брат, отец, дядя сестра, мать, тётя</w:t>
      </w:r>
    </w:p>
    <w:p w:rsidR="00804956" w:rsidRPr="00574749" w:rsidRDefault="00804956" w:rsidP="00574749">
      <w:pPr>
        <w:widowControl/>
        <w:jc w:val="left"/>
        <w:rPr>
          <w:rFonts w:ascii=".SF UI Text" w:eastAsia=".SF UI Text" w:hAnsi=".SF UI Text" w:cs="Times New Roman"/>
          <w:color w:val="777777"/>
          <w:kern w:val="0"/>
          <w:lang w:eastAsia="zh-TW"/>
        </w:rPr>
      </w:pPr>
      <w:r w:rsidRPr="00574749">
        <w:rPr>
          <w:rFonts w:ascii=".SFUIText-Semibold" w:eastAsia=".SFUIText-Semibold" w:hAnsi=".SFUIText-Semibold" w:cs="Times New Roman" w:hint="eastAsia"/>
          <w:b/>
          <w:bCs/>
          <w:color w:val="777777"/>
          <w:kern w:val="0"/>
          <w:sz w:val="32"/>
          <w:szCs w:val="32"/>
          <w:shd w:val="clear" w:color="auto" w:fill="FFFFFF"/>
          <w:lang w:eastAsia="zh-TW"/>
        </w:rPr>
        <w:t>兄、父、叔父</w:t>
      </w:r>
      <w:r w:rsidRPr="00574749">
        <w:rPr>
          <w:rFonts w:ascii=".SFUIText-Semibold" w:eastAsia=".SFUIText-Semibold" w:hAnsi=".SFUIText-Semibold" w:cs="Times New Roman"/>
          <w:b/>
          <w:bCs/>
          <w:color w:val="777777"/>
          <w:kern w:val="0"/>
          <w:sz w:val="32"/>
          <w:szCs w:val="32"/>
          <w:shd w:val="clear" w:color="auto" w:fill="FFFFFF"/>
          <w:lang w:eastAsia="zh-TW"/>
        </w:rPr>
        <w:t xml:space="preserve"> </w:t>
      </w:r>
      <w:r w:rsidRPr="00574749">
        <w:rPr>
          <w:rFonts w:ascii=".SFUIText-Semibold" w:eastAsia=".SFUIText-Semibold" w:hAnsi=".SFUIText-Semibold" w:cs="Times New Roman" w:hint="eastAsia"/>
          <w:b/>
          <w:bCs/>
          <w:color w:val="777777"/>
          <w:kern w:val="0"/>
          <w:sz w:val="32"/>
          <w:szCs w:val="32"/>
          <w:shd w:val="clear" w:color="auto" w:fill="FFFFFF"/>
          <w:lang w:eastAsia="zh-TW"/>
        </w:rPr>
        <w:t>姉妹、母親、叔母</w:t>
      </w:r>
    </w:p>
    <w:p w:rsidR="00804956" w:rsidRPr="00574749" w:rsidRDefault="00804956" w:rsidP="00574749">
      <w:pPr>
        <w:widowControl/>
        <w:jc w:val="left"/>
        <w:rPr>
          <w:rFonts w:ascii=".SF UI Text" w:eastAsia=".SF UI Text" w:hAnsi=".SF UI Text" w:cs="Times New Roman"/>
          <w:color w:val="777777"/>
          <w:kern w:val="0"/>
          <w:sz w:val="20"/>
          <w:szCs w:val="20"/>
          <w:lang w:eastAsia="zh-TW"/>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Кто это? - Это гид. Кто это? - Это собака.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それは誰ですか？</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このガイド。</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それは誰ですか？</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それは犬です。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Кто это? Это ? Это брат Сергей. А это кто? Это тётя Анна.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それは誰ですか？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これ？この兄セルゲイ。</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そして、これは誰ですか？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このおばさんアンナ。</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милицейский пост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警察のポスト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милиционер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民兵</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милиция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民兵</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Дайте, пожалуйста, свидетельство о краже.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私は盗難の証明書をお願いします。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Дайте, пожалуйста, свидетельство об аварии.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、事故の証言をお願いします。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Могу я получить их заново?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私は再びそれらを得ることができますか？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ротерял ( потеряла ) дорожные чеки.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私は（失われた）トラベラーズチェックを失いました。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Скажите, пожалуйста, где бюро находок.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失われたと見つかった場所を教えてください。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 кому обратитьсч?</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私は誰に連絡することができますか？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Я забыл ( забыла ) ( в такси ) ~.</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私は〜（忘れ）（タクシーで）忘れてしまいました。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 меня украли ~.</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私は〜盗みました。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Я потерял ( потеряла ) ~.</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私は〜（失った）失われました。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Вон !</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見て！</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Откройте!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オープン！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Виесте со мной!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一緒に私と一緒に！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Помогите!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助けて！</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Срочно!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緊急！</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ПРОПАЖА, КРАЖА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紛失、盗難</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код стрпны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国コード</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выход</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出力</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номер междугородного телефона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長距離電話番号</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городскоц телефонный разговор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市の電話での会話</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обыкновенный разговор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日常会話</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заказ разговора с назначеннвм человеком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指定された相手に電話をオーダー</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разговор, оплаченный адресатом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届け先によって支払わ会話、</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связь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通信</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внутренная связь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インターコム</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наборный диск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ダイヤル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телефонная трбка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送受話器</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телефон-автомат.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公衆電話。</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телефонная книга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電話帳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вышел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出てきました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Он ( она ) вышел ( Вышла ).</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彼</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彼女</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左</w:t>
      </w:r>
      <w:r w:rsidRPr="00391646">
        <w:rPr>
          <w:rFonts w:ascii=".SFUIText-Semibold" w:eastAsia=".SFUIText-Semibold" w:hAnsi=".SFUIText-Semibold" w:cs="Times New Roman" w:hint="eastAsia"/>
          <w:b/>
          <w:bCs/>
          <w:color w:val="777777"/>
          <w:kern w:val="0"/>
          <w:sz w:val="32"/>
          <w:szCs w:val="32"/>
          <w:shd w:val="clear" w:color="auto" w:fill="FFFFFF"/>
          <w:lang w:val="ru-RU"/>
        </w:rPr>
        <w:t>）</w:t>
      </w:r>
      <w:r w:rsidRPr="00574749">
        <w:rPr>
          <w:rFonts w:ascii=".SFUIText-Semibold" w:eastAsia=".SFUIText-Semibold" w:hAnsi=".SFUIText-Semibold" w:cs="Times New Roman" w:hint="eastAsia"/>
          <w:b/>
          <w:bCs/>
          <w:color w:val="777777"/>
          <w:kern w:val="0"/>
          <w:sz w:val="32"/>
          <w:szCs w:val="32"/>
          <w:shd w:val="clear" w:color="auto" w:fill="FFFFFF"/>
        </w:rPr>
        <w:t>左。</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Сейчас номер занят.</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今、番号がビジー状態です。</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574749" w:rsidRDefault="00804956" w:rsidP="00574749">
      <w:pPr>
        <w:widowControl/>
        <w:jc w:val="left"/>
        <w:rPr>
          <w:rFonts w:ascii=".SF UI Text" w:eastAsia=".SF UI Text" w:hAnsi=".SF UI Text" w:cs="Times New Roman"/>
          <w:color w:val="333333"/>
          <w:kern w:val="0"/>
        </w:rPr>
      </w:pPr>
      <w:r w:rsidRPr="00391646">
        <w:rPr>
          <w:rFonts w:ascii=".SFUIText-Semibold Cyr" w:eastAsia=".SFUIText-Semibold" w:hAnsi=".SFUIText-Semibold Cyr" w:cs="Times New Roman"/>
          <w:b/>
          <w:bCs/>
          <w:color w:val="333333"/>
          <w:kern w:val="0"/>
          <w:sz w:val="32"/>
          <w:szCs w:val="32"/>
          <w:shd w:val="clear" w:color="auto" w:fill="FFFFFF"/>
          <w:lang w:val="ru-RU"/>
        </w:rPr>
        <w:t xml:space="preserve">Кто это? Это? Это брат Сергей. А это кто? </w:t>
      </w:r>
      <w:r w:rsidRPr="00574749">
        <w:rPr>
          <w:rFonts w:ascii=".SFUIText-Semibold Cyr" w:eastAsia=".SFUIText-Semibold" w:hAnsi=".SFUIText-Semibold Cyr" w:cs="Times New Roman"/>
          <w:b/>
          <w:bCs/>
          <w:color w:val="333333"/>
          <w:kern w:val="0"/>
          <w:sz w:val="32"/>
          <w:szCs w:val="32"/>
          <w:shd w:val="clear" w:color="auto" w:fill="FFFFFF"/>
        </w:rPr>
        <w:t>Это тётя Анна.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それは誰ですか？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これ？この兄セルゲイ。</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そして、これは誰ですか？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このおばさんアンナ。</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Кто это?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それは誰ですか？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 у меня есть эта книга.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はい、私はこの本を持っています。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У тебя есть эта книга?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あなたはこの本を持っていますか？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сёстры</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姉妹</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сёстрв</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姉妹</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здание , зданий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建物、建物</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иностранецэ, иностранцев</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エイリアンエイリアン</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врач , врачей, этаж , этажей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医師、医師、床、床</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врач , врачей, этаж , этпжей</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医師、医師、床、床</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врач</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医師</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Беларусь</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ベラルーシ</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Белорусский вокзал</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b/>
          <w:bCs/>
          <w:color w:val="777777"/>
          <w:kern w:val="0"/>
          <w:sz w:val="32"/>
          <w:szCs w:val="32"/>
          <w:shd w:val="clear" w:color="auto" w:fill="FFFFFF"/>
        </w:rPr>
        <w:t>Belorussky</w:t>
      </w:r>
      <w:r w:rsidRPr="00574749">
        <w:rPr>
          <w:rFonts w:ascii=".SFUIText-Semibold" w:eastAsia=".SFUIText-Semibold" w:hAnsi=".SFUIText-Semibold" w:cs="Times New Roman" w:hint="eastAsia"/>
          <w:b/>
          <w:bCs/>
          <w:color w:val="777777"/>
          <w:kern w:val="0"/>
          <w:sz w:val="32"/>
          <w:szCs w:val="32"/>
          <w:shd w:val="clear" w:color="auto" w:fill="FFFFFF"/>
        </w:rPr>
        <w:t>駅</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станция, вокэал</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駅、鉄道駅</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станция</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駅</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Очень причтно!</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非常に素晴らしいです</w:t>
      </w:r>
      <w:r w:rsidRPr="00391646">
        <w:rPr>
          <w:rFonts w:ascii=".SFUIText-Semibold" w:eastAsia=".SFUIText-Semibold" w:hAnsi=".SFUIText-Semibold" w:cs="Times New Roman" w:hint="eastAsia"/>
          <w:b/>
          <w:bCs/>
          <w:color w:val="777777"/>
          <w:kern w:val="0"/>
          <w:sz w:val="32"/>
          <w:szCs w:val="32"/>
          <w:shd w:val="clear" w:color="auto" w:fill="FFFFFF"/>
          <w:lang w:val="ru-RU"/>
        </w:rPr>
        <w:t>！</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Меня зовут Кэн.</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w:eastAsia=".SFUIText-Semibold" w:hAnsi=".SFUIText-Semibold" w:cs="Times New Roman" w:hint="eastAsia"/>
          <w:b/>
          <w:bCs/>
          <w:color w:val="777777"/>
          <w:kern w:val="0"/>
          <w:sz w:val="32"/>
          <w:szCs w:val="32"/>
          <w:shd w:val="clear" w:color="auto" w:fill="FFFFFF"/>
        </w:rPr>
        <w:t>私の名前はカーンです。</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Это мпгазин? Это гостиница! То метро. сдача, экзамен</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このお店？</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このホテル！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地下から。</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降伏試験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Это мпгазин? Это гостиница! То метро.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このお店？</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このホテル！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地下から。</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 xml:space="preserve">Простите, пожалуйста, это вокзал? </w:t>
      </w:r>
      <w:r w:rsidRPr="00391646">
        <w:rPr>
          <w:rFonts w:ascii=".SFUIText-Semibold Cyr" w:eastAsia=".SFUIText-Semibold" w:hAnsi=".SFUIText-Semibold Cyr" w:cs="Times New Roman"/>
          <w:b/>
          <w:bCs/>
          <w:color w:val="333333"/>
          <w:kern w:val="0"/>
          <w:sz w:val="32"/>
          <w:szCs w:val="32"/>
          <w:shd w:val="clear" w:color="auto" w:fill="FFFFFF"/>
          <w:lang w:val="ru-RU"/>
        </w:rPr>
        <w:t xml:space="preserve">Нет, не вокзал. Это базар! </w:t>
      </w:r>
      <w:r w:rsidRPr="00574749">
        <w:rPr>
          <w:rFonts w:ascii=".SFUIText-Semibold Cyr" w:eastAsia=".SFUIText-Semibold" w:hAnsi=".SFUIText-Semibold Cyr" w:cs="Times New Roman"/>
          <w:b/>
          <w:bCs/>
          <w:color w:val="333333"/>
          <w:kern w:val="0"/>
          <w:sz w:val="32"/>
          <w:szCs w:val="32"/>
          <w:shd w:val="clear" w:color="auto" w:fill="FFFFFF"/>
        </w:rPr>
        <w:t>Баэар? Да, базар.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すみません、これは鉄道駅がありますか？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いや、ない駅。このバザー！</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バザール？</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はい、バザー。</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Простите, пожалуйста, это вокзал?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すみません、これは鉄道駅がありますか？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でしょう</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Простите, пожалуйста, Где туалет?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すみません、トイレはどこにありますか？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Простите, пожалуйста, ...</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すみません、お願い</w:t>
      </w:r>
      <w:r w:rsidRPr="00574749">
        <w:rPr>
          <w:rFonts w:ascii=".SFUIText-Semibold" w:eastAsia=".SFUIText-Semibold" w:hAnsi=".SFUIText-Semibold" w:cs="Times New Roman"/>
          <w:b/>
          <w:bCs/>
          <w:color w:val="777777"/>
          <w:kern w:val="0"/>
          <w:sz w:val="32"/>
          <w:szCs w:val="32"/>
          <w:shd w:val="clear" w:color="auto" w:fill="FFFFFF"/>
        </w:rPr>
        <w:t>...</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всера , лодка , сказка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昨日、ボート、おとぎ話</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хлеб остров сад</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パンガーデンアイランド</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Вон там. Вот здесь.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あそこ。</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ここで。</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Где выход?</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Cyr" w:eastAsia=".SFUIText-Semibold" w:hAnsi=".SFUIText-Semibold Cyr" w:cs="Times New Roman"/>
          <w:b/>
          <w:bCs/>
          <w:color w:val="777777"/>
          <w:kern w:val="0"/>
          <w:sz w:val="32"/>
          <w:szCs w:val="32"/>
          <w:shd w:val="clear" w:color="auto" w:fill="FFFFFF"/>
        </w:rPr>
        <w:t>Где выход?</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Где туалет? Где метро? Где аптека?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トイレはどこですか？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地下鉄はどこですか？</w:t>
      </w:r>
      <w:r w:rsidRPr="00574749">
        <w:rPr>
          <w:rFonts w:ascii=".SFUIText-Semibold" w:eastAsia=".SFUIText-Semibold" w:hAnsi=".SFUIText-Semibold" w:cs="Times New Roman"/>
          <w:b/>
          <w:bCs/>
          <w:color w:val="777777"/>
          <w:kern w:val="0"/>
          <w:sz w:val="32"/>
          <w:szCs w:val="32"/>
          <w:shd w:val="clear" w:color="auto" w:fill="FFFFFF"/>
        </w:rPr>
        <w:t xml:space="preserve"> </w:t>
      </w:r>
      <w:r w:rsidRPr="00574749">
        <w:rPr>
          <w:rFonts w:ascii=".SFUIText-Semibold" w:eastAsia=".SFUIText-Semibold" w:hAnsi=".SFUIText-Semibold" w:cs="Times New Roman" w:hint="eastAsia"/>
          <w:b/>
          <w:bCs/>
          <w:color w:val="777777"/>
          <w:kern w:val="0"/>
          <w:sz w:val="32"/>
          <w:szCs w:val="32"/>
          <w:shd w:val="clear" w:color="auto" w:fill="FFFFFF"/>
        </w:rPr>
        <w:t>薬局はどこですか？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Где выход?</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出口はどこにありますか？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Положите тркбку и подождите, пожалуйста.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ハングアップして待つ、お願いします。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подождите, пожалуйста, не вешач трубку.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待って、ハングアップしないでください。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Срочный вызов!</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緊急コール！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Телефонный разговор оплачу 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電話での会話、私が支払います。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Перечислите деньги за разговор адресату, пожалуйста.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宛先に話をするためのお金のリストでお願いします。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должна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すべきです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Сколько времени я долшен ( должна ) ждать?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私はどのくらいの時間を待つ（べき）でしょうか？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хотел ( хотела ) бы заказать разговор с японией.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私は（よう）日本への呼び出しを配置することになります。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хотел ( хотела ) бы заказать междугородный разговор.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私は（のような）長距離通話を楽しむことでしょう。</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наброл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彼は得点しました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неправильно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間違いました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Извините, я неправильно набрал ( набрала ) номер.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申し訳ありませんが、私が得た（ウォン）番号を誤解しました。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Передайте ему ( ей ) , пожалуйста, чтобы он ( она ) позвонил ( позвонила ) мне.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彼（彼女）が呼び出されるように、彼（彼女）を得、私は（電話を）してください。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Перелайте, пожалуйста, ему ( ей ), что звонил ( звонила ) ~.</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〜と呼ばれる（電話を）彼（彼女）に伝えてください。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Передайте ету ( ей ) , пожалуйста, чтобы он ( она ) позвонил ( позвонила ) мне.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彼（彼女）が呼び出されるように、これは（ちょっと）、（電話をかけ）してください私を渡します。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Здравствуйте, Кэн!</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ケンこんにちは！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Здравствуйте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もしもし</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институт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研究所</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погода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天気</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бабушка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祖母</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рот лес</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口の木材</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окно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сестра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姉妹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Это водка.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このウォッカ。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Это вода.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それは水です。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Что это?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何それ？</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Работник почты: Всего хорошего.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メール従業員：素敵な一日を。</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Вам спасибо, До свидания.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タロットは：さようなら、ありがとうございます。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Работник посты: Понятно. Спасибо.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労働者メール：私は参照してください。ありがとう。</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Нет, только я из японии.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タロット：いいえ、私は日本から来たんです。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Работник почы: Скажите, много японцев учится в нашем унивареитете?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郵便労働者は：私たちの大学で私の日本研究の多くを伝えますか？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Да, японец.</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タロット：はい、日本。</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Работинк почты: Хорошо. Извините, вы японец?</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メール従業員：わかりました。申し訳ありませんが、日本の？</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без марок.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タロット：ブランドなし。</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Работник почты: С марками или без марок?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労働者メール：スタンプまたは全くスタンプでは？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пять конвертов и пчть открвток.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タロット：ファイブ封筒と</w:t>
      </w:r>
      <w:r w:rsidRPr="00574749">
        <w:rPr>
          <w:rFonts w:ascii=".SFUIText-Semibold" w:eastAsia=".SFUIText-Semibold" w:hAnsi=".SFUIText-Semibold" w:cs="Times New Roman"/>
          <w:b/>
          <w:bCs/>
          <w:color w:val="777777"/>
          <w:kern w:val="0"/>
          <w:sz w:val="32"/>
          <w:szCs w:val="32"/>
          <w:shd w:val="clear" w:color="auto" w:fill="FFFFFF"/>
        </w:rPr>
        <w:t>5</w:t>
      </w:r>
      <w:r w:rsidRPr="00574749">
        <w:rPr>
          <w:rFonts w:ascii=".SFUIText-Semibold" w:eastAsia=".SFUIText-Semibold" w:hAnsi=".SFUIText-Semibold" w:cs="Times New Roman" w:hint="eastAsia"/>
          <w:b/>
          <w:bCs/>
          <w:color w:val="777777"/>
          <w:kern w:val="0"/>
          <w:sz w:val="32"/>
          <w:szCs w:val="32"/>
          <w:shd w:val="clear" w:color="auto" w:fill="FFFFFF"/>
        </w:rPr>
        <w:t>ポストカード。</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Работник почты: С колько конветов и открыток?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郵便労働者：どのように多くの封筒やはがき？</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Дайте мне, пожалуйста, конверты и открытки.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タロット：私はいくつかの封筒やはがきを与えます。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урок трйацать третий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第三十三レッスン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Урок 32 На посте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郵便局でレッスン</w:t>
      </w:r>
      <w:r w:rsidRPr="00574749">
        <w:rPr>
          <w:rFonts w:ascii=".SFUIText-Semibold" w:eastAsia=".SFUIText-Semibold" w:hAnsi=".SFUIText-Semibold" w:cs="Times New Roman"/>
          <w:b/>
          <w:bCs/>
          <w:color w:val="777777"/>
          <w:kern w:val="0"/>
          <w:sz w:val="32"/>
          <w:szCs w:val="32"/>
          <w:shd w:val="clear" w:color="auto" w:fill="FFFFFF"/>
        </w:rPr>
        <w:t>32</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позвоню</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コール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Я позвоню вам попозже.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私は後で電話します。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хотел ( хотела ) бы поговорить с кем-нибудь, кто понимает японский ( английский) язык.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私は（のような）日本語（英語）の言語を理解して誰かと話をすることになります。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Говорите, пожалуйста, ещё медленнее.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さらに遅い、私にしてください教えてください。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Могу ли я говорить по-английски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私は英語で話すことがあります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Попросите, пожалуйста, к телефону господина ~.</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氏〜への電話はお問い合わせください。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Это говорит ~.</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それは〜と言います。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w:eastAsia=".SFUIText-Semibold" w:hAnsi=".SFUIText-Semibold" w:cs="Times New Roman" w:hint="eastAsia"/>
          <w:b/>
          <w:bCs/>
          <w:color w:val="333333"/>
          <w:kern w:val="0"/>
          <w:sz w:val="32"/>
          <w:szCs w:val="32"/>
          <w:shd w:val="clear" w:color="auto" w:fill="FFFFFF"/>
        </w:rPr>
        <w:t>ネズミ</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Cyr" w:eastAsia=".SFUIText-Semibold" w:hAnsi=".SFUIText-Semibold Cyr" w:cs="Times New Roman"/>
          <w:b/>
          <w:bCs/>
          <w:color w:val="777777"/>
          <w:kern w:val="0"/>
          <w:sz w:val="32"/>
          <w:szCs w:val="32"/>
          <w:shd w:val="clear" w:color="auto" w:fill="FFFFFF"/>
        </w:rPr>
        <w:t>мышь</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w:eastAsia=".SFUIText-Semibold" w:hAnsi=".SFUIText-Semibold" w:cs="Times New Roman" w:hint="eastAsia"/>
          <w:b/>
          <w:bCs/>
          <w:color w:val="333333"/>
          <w:kern w:val="0"/>
          <w:sz w:val="32"/>
          <w:szCs w:val="32"/>
          <w:shd w:val="clear" w:color="auto" w:fill="FFFFFF"/>
        </w:rPr>
        <w:t>ハト</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Cyr" w:eastAsia=".SFUIText-Semibold" w:hAnsi=".SFUIText-Semibold Cyr" w:cs="Times New Roman"/>
          <w:b/>
          <w:bCs/>
          <w:color w:val="777777"/>
          <w:kern w:val="0"/>
          <w:sz w:val="32"/>
          <w:szCs w:val="32"/>
          <w:shd w:val="clear" w:color="auto" w:fill="FFFFFF"/>
        </w:rPr>
        <w:t>голубиный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w:eastAsia=".SFUIText-Semibold" w:hAnsi=".SFUIText-Semibold" w:cs="Times New Roman" w:hint="eastAsia"/>
          <w:b/>
          <w:bCs/>
          <w:color w:val="333333"/>
          <w:kern w:val="0"/>
          <w:sz w:val="32"/>
          <w:szCs w:val="32"/>
          <w:shd w:val="clear" w:color="auto" w:fill="FFFFFF"/>
        </w:rPr>
        <w:t>モーター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Cyr" w:eastAsia=".SFUIText-Semibold" w:hAnsi=".SFUIText-Semibold Cyr" w:cs="Times New Roman"/>
          <w:b/>
          <w:bCs/>
          <w:color w:val="777777"/>
          <w:kern w:val="0"/>
          <w:sz w:val="32"/>
          <w:szCs w:val="32"/>
          <w:shd w:val="clear" w:color="auto" w:fill="FFFFFF"/>
        </w:rPr>
        <w:t>двигатель</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w:eastAsia=".SFUIText-Semibold" w:hAnsi=".SFUIText-Semibold" w:cs="Times New Roman" w:hint="eastAsia"/>
          <w:b/>
          <w:bCs/>
          <w:color w:val="333333"/>
          <w:kern w:val="0"/>
          <w:sz w:val="32"/>
          <w:szCs w:val="32"/>
          <w:shd w:val="clear" w:color="auto" w:fill="FFFFFF"/>
        </w:rPr>
        <w:t>彼女は毎年訪れる。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Cyr" w:eastAsia=".SFUIText-Semibold" w:hAnsi=".SFUIText-Semibold Cyr" w:cs="Times New Roman"/>
          <w:b/>
          <w:bCs/>
          <w:color w:val="777777"/>
          <w:kern w:val="0"/>
          <w:sz w:val="32"/>
          <w:szCs w:val="32"/>
          <w:shd w:val="clear" w:color="auto" w:fill="FFFFFF"/>
        </w:rPr>
        <w:t>Она посещает каждый год.</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w:eastAsia=".SFUIText-Semibold" w:hAnsi=".SFUIText-Semibold" w:cs="Times New Roman" w:hint="eastAsia"/>
          <w:b/>
          <w:bCs/>
          <w:color w:val="333333"/>
          <w:kern w:val="0"/>
          <w:sz w:val="32"/>
          <w:szCs w:val="32"/>
          <w:shd w:val="clear" w:color="auto" w:fill="FFFFFF"/>
        </w:rPr>
        <w:t>彼女は毎年訪れる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Cyr" w:eastAsia=".SFUIText-Semibold" w:hAnsi=".SFUIText-Semibold Cyr" w:cs="Times New Roman"/>
          <w:b/>
          <w:bCs/>
          <w:color w:val="777777"/>
          <w:kern w:val="0"/>
          <w:sz w:val="32"/>
          <w:szCs w:val="32"/>
          <w:shd w:val="clear" w:color="auto" w:fill="FFFFFF"/>
        </w:rPr>
        <w:t>Она посещает каждый год</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w:eastAsia=".SFUIText-Semibold" w:hAnsi=".SFUIText-Semibold" w:cs="Times New Roman" w:hint="eastAsia"/>
          <w:b/>
          <w:bCs/>
          <w:color w:val="333333"/>
          <w:kern w:val="0"/>
          <w:sz w:val="32"/>
          <w:szCs w:val="32"/>
          <w:shd w:val="clear" w:color="auto" w:fill="FFFFFF"/>
        </w:rPr>
        <w:t>ハルチョ</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Harucho</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w:eastAsia=".SFUIText-Semibold" w:hAnsi=".SFUIText-Semibold" w:cs="Times New Roman" w:hint="eastAsia"/>
          <w:b/>
          <w:bCs/>
          <w:color w:val="333333"/>
          <w:kern w:val="0"/>
          <w:sz w:val="32"/>
          <w:szCs w:val="32"/>
          <w:shd w:val="clear" w:color="auto" w:fill="FFFFFF"/>
        </w:rPr>
        <w:t>シンカリ</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Shinkari</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w:eastAsia=".SFUIText-Semibold" w:hAnsi=".SFUIText-Semibold" w:cs="Times New Roman" w:hint="eastAsia"/>
          <w:b/>
          <w:bCs/>
          <w:color w:val="333333"/>
          <w:kern w:val="0"/>
          <w:sz w:val="32"/>
          <w:szCs w:val="32"/>
          <w:shd w:val="clear" w:color="auto" w:fill="FFFFFF"/>
        </w:rPr>
        <w:t>訪れる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Cyr" w:eastAsia=".SFUIText-Semibold" w:hAnsi=".SFUIText-Semibold Cyr" w:cs="Times New Roman"/>
          <w:b/>
          <w:bCs/>
          <w:color w:val="777777"/>
          <w:kern w:val="0"/>
          <w:sz w:val="32"/>
          <w:szCs w:val="32"/>
          <w:shd w:val="clear" w:color="auto" w:fill="FFFFFF"/>
        </w:rPr>
        <w:t>визит</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w:eastAsia=".SFUIText-Semibold" w:hAnsi=".SFUIText-Semibold" w:cs="Times New Roman" w:hint="eastAsia"/>
          <w:b/>
          <w:bCs/>
          <w:color w:val="333333"/>
          <w:kern w:val="0"/>
          <w:sz w:val="32"/>
          <w:szCs w:val="32"/>
          <w:shd w:val="clear" w:color="auto" w:fill="FFFFFF"/>
        </w:rPr>
        <w:t>書きこむ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Cyr" w:eastAsia=".SFUIText-Semibold" w:hAnsi=".SFUIText-Semibold Cyr" w:cs="Times New Roman"/>
          <w:b/>
          <w:bCs/>
          <w:color w:val="777777"/>
          <w:kern w:val="0"/>
          <w:sz w:val="32"/>
          <w:szCs w:val="32"/>
          <w:shd w:val="clear" w:color="auto" w:fill="FFFFFF"/>
        </w:rPr>
        <w:t>запись</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Дайте мне меню, подалуйста.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私にメニューを付け、お願いします。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Очень приятно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非常に素晴らしいです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 урок.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レッスンはい。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урок?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レッスン？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Привет, Лена!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レナ、こんにちは！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абашдеёжз</w:t>
      </w:r>
    </w:p>
    <w:p w:rsidR="00804956" w:rsidRPr="00391646" w:rsidRDefault="00804956" w:rsidP="00574749">
      <w:pPr>
        <w:widowControl/>
        <w:jc w:val="left"/>
        <w:rPr>
          <w:rFonts w:ascii=".SF UI Text" w:eastAsia=".SF UI Text" w:hAnsi=".SF UI Text" w:cs="Times New Roman"/>
          <w:color w:val="777777"/>
          <w:kern w:val="0"/>
          <w:lang w:val="ru-RU"/>
        </w:rPr>
      </w:pPr>
      <w:r w:rsidRPr="00574749">
        <w:rPr>
          <w:rFonts w:ascii=".SFUIText-Semibold Cyr" w:eastAsia=".SFUIText-Semibold" w:hAnsi=".SFUIText-Semibold Cyr" w:cs="Times New Roman"/>
          <w:b/>
          <w:bCs/>
          <w:color w:val="777777"/>
          <w:kern w:val="0"/>
          <w:sz w:val="32"/>
          <w:szCs w:val="32"/>
          <w:shd w:val="clear" w:color="auto" w:fill="FFFFFF"/>
        </w:rPr>
        <w:t>abashde</w:t>
      </w:r>
      <w:r w:rsidRPr="00391646">
        <w:rPr>
          <w:rFonts w:ascii=".SFUIText-Semibold Cyr" w:eastAsia=".SFUIText-Semibold" w:hAnsi=".SFUIText-Semibold Cyr" w:cs="Times New Roman"/>
          <w:b/>
          <w:bCs/>
          <w:color w:val="777777"/>
          <w:kern w:val="0"/>
          <w:sz w:val="32"/>
          <w:szCs w:val="32"/>
          <w:shd w:val="clear" w:color="auto" w:fill="FFFFFF"/>
          <w:lang w:val="ru-RU"/>
        </w:rPr>
        <w:t>ё</w:t>
      </w:r>
      <w:r w:rsidRPr="00574749">
        <w:rPr>
          <w:rFonts w:ascii=".SFUIText-Semibold Cyr" w:eastAsia=".SFUIText-Semibold" w:hAnsi=".SFUIText-Semibold Cyr" w:cs="Times New Roman"/>
          <w:b/>
          <w:bCs/>
          <w:color w:val="777777"/>
          <w:kern w:val="0"/>
          <w:sz w:val="32"/>
          <w:szCs w:val="32"/>
          <w:shd w:val="clear" w:color="auto" w:fill="FFFFFF"/>
        </w:rPr>
        <w:t>zhz</w:t>
      </w:r>
    </w:p>
    <w:p w:rsidR="00804956" w:rsidRPr="00391646" w:rsidRDefault="00804956" w:rsidP="00574749">
      <w:pPr>
        <w:widowControl/>
        <w:jc w:val="left"/>
        <w:rPr>
          <w:rFonts w:ascii=".SF UI Text" w:eastAsia=".SF UI Text" w:hAnsi=".SF UI Text" w:cs="Times New Roman"/>
          <w:color w:val="777777"/>
          <w:kern w:val="0"/>
          <w:sz w:val="20"/>
          <w:szCs w:val="20"/>
          <w:lang w:val="ru-RU"/>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Он подприл цветы этой симпатичной девочке.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彼は、この素敵な女の子の花を提示しました。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рассказываеь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言います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старшему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シニア</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Алло, Вы господин - ?</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こんにちは、あなた、氏</w:t>
      </w:r>
      <w:r w:rsidRPr="00574749">
        <w:rPr>
          <w:rFonts w:ascii=".SFUIText-Semibold" w:eastAsia=".SFUIText-Semibold" w:hAnsi=".SFUIText-Semibold" w:cs="Times New Roman"/>
          <w:b/>
          <w:bCs/>
          <w:color w:val="777777"/>
          <w:kern w:val="0"/>
          <w:sz w:val="32"/>
          <w:szCs w:val="32"/>
          <w:shd w:val="clear" w:color="auto" w:fill="FFFFFF"/>
        </w:rPr>
        <w:t xml:space="preserve"> - </w:t>
      </w:r>
      <w:r w:rsidRPr="00574749">
        <w:rPr>
          <w:rFonts w:ascii=".SFUIText-Semibold" w:eastAsia=".SFUIText-Semibold" w:hAnsi=".SFUIText-Semibold" w:cs="Times New Roman" w:hint="eastAsia"/>
          <w:b/>
          <w:bCs/>
          <w:color w:val="777777"/>
          <w:kern w:val="0"/>
          <w:sz w:val="32"/>
          <w:szCs w:val="32"/>
          <w:shd w:val="clear" w:color="auto" w:fill="FFFFFF"/>
        </w:rPr>
        <w:t>？</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Скажите, подалуйста, как позвонить по этому номеру.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どのようにこの番号に電話を教えてください。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ТЕЛЕФОН</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PHONE</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отправитель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差出人</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адрес</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アドレス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срочная телеграмма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至急電報</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обычная телеграмма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通常の電報</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почтовый чщик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メールボックス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срочное письмо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急ぎの手紙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w:eastAsia=".SFUIText-Semibold" w:hAnsi=".SFUIText-Semibold" w:cs="Times New Roman" w:hint="eastAsia"/>
          <w:b/>
          <w:bCs/>
          <w:color w:val="333333"/>
          <w:kern w:val="0"/>
          <w:sz w:val="32"/>
          <w:szCs w:val="32"/>
          <w:shd w:val="clear" w:color="auto" w:fill="FFFFFF"/>
        </w:rPr>
        <w:t>アルファベット</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Cyr" w:eastAsia=".SFUIText-Semibold" w:hAnsi=".SFUIText-Semibold Cyr" w:cs="Times New Roman"/>
          <w:b/>
          <w:bCs/>
          <w:color w:val="777777"/>
          <w:kern w:val="0"/>
          <w:sz w:val="32"/>
          <w:szCs w:val="32"/>
          <w:shd w:val="clear" w:color="auto" w:fill="FFFFFF"/>
        </w:rPr>
        <w:t>алфавит</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はい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печатная продукция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印刷</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конверт-авиа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封筒、空気</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почтовая бумага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筆記用紙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конверт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エンベロープ</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юбилейная марка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記念スタンプ</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почтовая марка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郵便切手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художеественная открытка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絵はがき</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Отшлите эту телеграмму, пожалуйста.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、電報をして下さい送信します。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Дайте мне, пожалуйста, телеграфный бланк.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、電信フォームをお願い私を与えます。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ТЕЛЕГРАММА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電報</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Сколько стоит?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どのくらい？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Отправьте, пожалуйста, это письмо ( бандероль ) заказным.</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登録されたこの手紙（小包）を送信してください。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Через сколько дней письмо прибудет в Японию?</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何日手紙が日本に来るのだろうか？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Пошлите, пожалуйста, это рисьмо ( открытку ) авипочтой ( обычной почтой ).</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航空便（普通郵便）によってこの手紙（はがき）をお送りください。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Скажите, подалуйста, где почта?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ここで、郵便局を教えてください？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ПОЧТА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MAIL</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розовый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ピンク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зелёный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グリーン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серый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グレー</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коричневый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ブラウン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жёлтый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黄色</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снний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snny</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красный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赤</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белый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ホワイト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чёрный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ブラック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ЦВЕТ</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b/>
          <w:bCs/>
          <w:color w:val="777777"/>
          <w:kern w:val="0"/>
          <w:sz w:val="32"/>
          <w:szCs w:val="32"/>
          <w:shd w:val="clear" w:color="auto" w:fill="FFFFFF"/>
        </w:rPr>
        <w:t>COLOUR</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штопор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コークスクリュー</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коньяк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コニャック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вино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ワイン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пепельница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灰皿</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спички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マッチ</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зажигалка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ライター</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трубка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チューブ</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табак для трубки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パイプタバコ用</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сигара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葉巻</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сигарета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たばこ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ВИННЫЙ МАГАЗИН</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酒屋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ТАБАЧНЫЙ МАГАЗИН</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タバコ屋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МАГАЗИН БЕСПОШЛИННЫХ ТОВАРОВ</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ショップ免税品</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Её зовут Сакура.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タロット：彼女の名前はサクラです。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Сергей: Вот смотри, это сестра Таро.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セルゲイ：見て、これは私の妹タロットです。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Анна: Привет, ребята. Что слкчилось?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アンナ：こんにちは、みんな。何が起こったのか？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Таро: Да. Вот она.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タロット：はい。ここにあります。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Сергей: Правда? У тебя есть её фотография?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セルゲイ：本当に？あなたは彼女の写真を持っていますか？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Таро: Потоу что у меня тоже младшая сестра такого возраста.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太郎：私も妹その年齢を持っているので。</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Сергей: Наверное, пятнадцать. Посему ты спрашиваешь?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セルゲイ：私は</w:t>
      </w:r>
      <w:r w:rsidRPr="00574749">
        <w:rPr>
          <w:rFonts w:ascii=".SFUIText-Semibold" w:eastAsia=".SFUIText-Semibold" w:hAnsi=".SFUIText-Semibold" w:cs="Times New Roman"/>
          <w:b/>
          <w:bCs/>
          <w:color w:val="777777"/>
          <w:kern w:val="0"/>
          <w:sz w:val="32"/>
          <w:szCs w:val="32"/>
          <w:shd w:val="clear" w:color="auto" w:fill="FFFFFF"/>
        </w:rPr>
        <w:t>15</w:t>
      </w:r>
      <w:r w:rsidRPr="00574749">
        <w:rPr>
          <w:rFonts w:ascii=".SFUIText-Semibold" w:eastAsia=".SFUIText-Semibold" w:hAnsi=".SFUIText-Semibold" w:cs="Times New Roman" w:hint="eastAsia"/>
          <w:b/>
          <w:bCs/>
          <w:color w:val="777777"/>
          <w:kern w:val="0"/>
          <w:sz w:val="32"/>
          <w:szCs w:val="32"/>
          <w:shd w:val="clear" w:color="auto" w:fill="FFFFFF"/>
        </w:rPr>
        <w:t>を推測。なぜあなたは聞いていますか？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Сергей: Наверное, пятнадцать.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セルゲイ：私は</w:t>
      </w:r>
      <w:r w:rsidRPr="00574749">
        <w:rPr>
          <w:rFonts w:ascii=".SFUIText-Semibold" w:eastAsia=".SFUIText-Semibold" w:hAnsi=".SFUIText-Semibold" w:cs="Times New Roman"/>
          <w:b/>
          <w:bCs/>
          <w:color w:val="777777"/>
          <w:kern w:val="0"/>
          <w:sz w:val="32"/>
          <w:szCs w:val="32"/>
          <w:shd w:val="clear" w:color="auto" w:fill="FFFFFF"/>
        </w:rPr>
        <w:t>15</w:t>
      </w:r>
      <w:r w:rsidRPr="00574749">
        <w:rPr>
          <w:rFonts w:ascii=".SFUIText-Semibold" w:eastAsia=".SFUIText-Semibold" w:hAnsi=".SFUIText-Semibold" w:cs="Times New Roman" w:hint="eastAsia"/>
          <w:b/>
          <w:bCs/>
          <w:color w:val="777777"/>
          <w:kern w:val="0"/>
          <w:sz w:val="32"/>
          <w:szCs w:val="32"/>
          <w:shd w:val="clear" w:color="auto" w:fill="FFFFFF"/>
        </w:rPr>
        <w:t>を推測。</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миниагюрные автомобили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ミニカー</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шкатулка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キャスケット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музыкальная шкатулка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オルゴール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деревянные кубики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木製のキューブ</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игрушечные звери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おもちゃの動物</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кукла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人形</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шахматы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チェス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карты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カード</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МАГАЗИН ИГРУШЕК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玩具店</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резинка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消しゴム</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машнка скрепления бумаг</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ボンド紙機</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чернила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インク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ножницы</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はさみ</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разрезной нож</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ペーパーナイフ</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Чужое Аитя</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外国人の子供</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автоматический карандаш</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シャープペンシル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шариковая ручка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ボールペン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карандаш</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鉛筆</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ПИСЧЕБУМАЖНЫЙ МАГАЗИН</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文房具店</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картина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絵</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гобелен</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タペストリー</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Скульптура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彫刻</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ворона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カラス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жаворонок</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ヒバリ</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воробей</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スズメ</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петух</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コック</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Не унывайте!!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応援</w:t>
      </w:r>
      <w:r w:rsidRPr="00574749">
        <w:rPr>
          <w:rFonts w:ascii=".SFUIText-Semibold" w:eastAsia=".SFUIText-Semibold" w:hAnsi=".SFUIText-Semibold" w:cs="Times New Roman"/>
          <w:b/>
          <w:bCs/>
          <w:color w:val="777777"/>
          <w:kern w:val="0"/>
          <w:sz w:val="32"/>
          <w:szCs w:val="32"/>
          <w:shd w:val="clear" w:color="auto" w:fill="FFFFFF"/>
        </w:rPr>
        <w:t>!!</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Не уныввайте!</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落胆することはしないでください！</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Лёд скользкий! Я буду кататься на санках.</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氷は滑りやすいです！私はそりに乗るつもりです。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Почему?</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なぜでしょうか？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391646" w:rsidRDefault="00804956" w:rsidP="00574749">
      <w:pPr>
        <w:widowControl/>
        <w:jc w:val="left"/>
        <w:rPr>
          <w:rFonts w:ascii=".SF UI Text" w:eastAsia=".SF UI Text" w:hAnsi=".SF UI Text" w:cs="Times New Roman"/>
          <w:color w:val="333333"/>
          <w:kern w:val="0"/>
          <w:lang w:val="ru-RU"/>
        </w:rPr>
      </w:pPr>
      <w:r w:rsidRPr="00391646">
        <w:rPr>
          <w:rFonts w:ascii=".SFUIText-Semibold Cyr" w:eastAsia=".SFUIText-Semibold" w:hAnsi=".SFUIText-Semibold Cyr" w:cs="Times New Roman"/>
          <w:b/>
          <w:bCs/>
          <w:color w:val="333333"/>
          <w:kern w:val="0"/>
          <w:sz w:val="32"/>
          <w:szCs w:val="32"/>
          <w:shd w:val="clear" w:color="auto" w:fill="FFFFFF"/>
          <w:lang w:val="ru-RU"/>
        </w:rPr>
        <w:t>Я не могу кататься на этих коньках!</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私はそれらのスケートに乗ることはできません！</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Тебе нравится падать?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あなたが落下好きですか？</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тарелка с рисунками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図面とプレート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ваза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花瓶</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безделушка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安物の宝石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РЫНОК / БАЗАР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市場</w:t>
      </w:r>
      <w:r w:rsidRPr="00574749">
        <w:rPr>
          <w:rFonts w:ascii=".SFUIText-Semibold" w:eastAsia=".SFUIText-Semibold" w:hAnsi=".SFUIText-Semibold" w:cs="Times New Roman"/>
          <w:b/>
          <w:bCs/>
          <w:color w:val="777777"/>
          <w:kern w:val="0"/>
          <w:sz w:val="32"/>
          <w:szCs w:val="32"/>
          <w:shd w:val="clear" w:color="auto" w:fill="FFFFFF"/>
        </w:rPr>
        <w:t>/</w:t>
      </w:r>
      <w:r w:rsidRPr="00574749">
        <w:rPr>
          <w:rFonts w:ascii=".SFUIText-Semibold" w:eastAsia=".SFUIText-Semibold" w:hAnsi=".SFUIText-Semibold" w:cs="Times New Roman" w:hint="eastAsia"/>
          <w:b/>
          <w:bCs/>
          <w:color w:val="777777"/>
          <w:kern w:val="0"/>
          <w:sz w:val="32"/>
          <w:szCs w:val="32"/>
          <w:shd w:val="clear" w:color="auto" w:fill="FFFFFF"/>
        </w:rPr>
        <w:t>バザール</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АНТИКВАРНЫЙ МАГАЗИН</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骨董品店</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обои</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壁紙</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занавеска</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カーテン</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скатерть</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テーブルクロス</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ковёр</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カーペット</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кресло</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椅子</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стул</w:t>
      </w:r>
    </w:p>
    <w:p w:rsidR="00804956" w:rsidRPr="00574749" w:rsidRDefault="00804956" w:rsidP="00574749">
      <w:pPr>
        <w:widowControl/>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shd w:val="clear" w:color="auto" w:fill="FFFFFF"/>
        </w:rPr>
        <w:t>椅子</w:t>
      </w:r>
    </w:p>
    <w:p w:rsidR="00804956" w:rsidRPr="00574749" w:rsidRDefault="00804956" w:rsidP="00574749">
      <w:pPr>
        <w:widowControl/>
        <w:jc w:val="left"/>
        <w:rPr>
          <w:rFonts w:ascii=".SF UI Text" w:eastAsia=".SF UI Text" w:hAnsi=".SF UI Text" w:cs="Times New Roman"/>
          <w:color w:val="777777"/>
          <w:kern w:val="0"/>
          <w:sz w:val="20"/>
          <w:szCs w:val="20"/>
        </w:rPr>
      </w:pPr>
    </w:p>
    <w:p w:rsidR="00804956" w:rsidRPr="00574749" w:rsidRDefault="00804956" w:rsidP="00574749">
      <w:pPr>
        <w:widowControl/>
        <w:jc w:val="left"/>
        <w:rPr>
          <w:rFonts w:ascii=".SF UI Text" w:eastAsia=".SF UI Text" w:hAnsi=".SF UI Text" w:cs="Times New Roman"/>
          <w:color w:val="333333"/>
          <w:kern w:val="0"/>
        </w:rPr>
      </w:pPr>
      <w:r w:rsidRPr="00574749">
        <w:rPr>
          <w:rFonts w:ascii=".SFUIText-Semibold Cyr" w:eastAsia=".SFUIText-Semibold" w:hAnsi=".SFUIText-Semibold Cyr" w:cs="Times New Roman"/>
          <w:b/>
          <w:bCs/>
          <w:color w:val="333333"/>
          <w:kern w:val="0"/>
          <w:sz w:val="32"/>
          <w:szCs w:val="32"/>
          <w:shd w:val="clear" w:color="auto" w:fill="FFFFFF"/>
        </w:rPr>
        <w:t>стол / парта</w:t>
      </w:r>
    </w:p>
    <w:p w:rsidR="00804956" w:rsidRPr="00574749" w:rsidRDefault="00804956" w:rsidP="00574749">
      <w:pPr>
        <w:widowControl/>
        <w:shd w:val="clear" w:color="auto" w:fill="FFFFFF"/>
        <w:jc w:val="left"/>
        <w:rPr>
          <w:rFonts w:ascii=".SF UI Text" w:eastAsia=".SF UI Text" w:hAnsi=".SF UI Text" w:cs="Times New Roman"/>
          <w:color w:val="777777"/>
          <w:kern w:val="0"/>
        </w:rPr>
      </w:pPr>
      <w:r w:rsidRPr="00574749">
        <w:rPr>
          <w:rFonts w:ascii=".SFUIText-Semibold" w:eastAsia=".SFUIText-Semibold" w:hAnsi=".SFUIText-Semibold" w:cs="Times New Roman" w:hint="eastAsia"/>
          <w:b/>
          <w:bCs/>
          <w:color w:val="777777"/>
          <w:kern w:val="0"/>
          <w:sz w:val="32"/>
          <w:szCs w:val="32"/>
        </w:rPr>
        <w:t>テーブル</w:t>
      </w:r>
      <w:r w:rsidRPr="00574749">
        <w:rPr>
          <w:rFonts w:ascii=".SFUIText-Semibold" w:eastAsia=".SFUIText-Semibold" w:hAnsi=".SFUIText-Semibold" w:cs="Times New Roman"/>
          <w:b/>
          <w:bCs/>
          <w:color w:val="777777"/>
          <w:kern w:val="0"/>
          <w:sz w:val="32"/>
          <w:szCs w:val="32"/>
        </w:rPr>
        <w:t>/</w:t>
      </w:r>
      <w:r w:rsidRPr="00574749">
        <w:rPr>
          <w:rFonts w:ascii=".SFUIText-Semibold" w:eastAsia=".SFUIText-Semibold" w:hAnsi=".SFUIText-Semibold" w:cs="Times New Roman" w:hint="eastAsia"/>
          <w:b/>
          <w:bCs/>
          <w:color w:val="777777"/>
          <w:kern w:val="0"/>
          <w:sz w:val="32"/>
          <w:szCs w:val="32"/>
        </w:rPr>
        <w:t>デスク</w:t>
      </w:r>
    </w:p>
    <w:p w:rsidR="00804956" w:rsidRDefault="00804956">
      <w:bookmarkStart w:id="0" w:name="_GoBack"/>
      <w:bookmarkEnd w:id="0"/>
    </w:p>
    <w:sectPr w:rsidR="00804956" w:rsidSect="00391646">
      <w:footerReference w:type="even" r:id="rId6"/>
      <w:footerReference w:type="default" r:id="rId7"/>
      <w:pgSz w:w="11906" w:h="16838"/>
      <w:pgMar w:top="1985" w:right="1701" w:bottom="1701" w:left="1701" w:header="851" w:footer="992" w:gutter="0"/>
      <w:pgNumType w:fmt="numberInDash"/>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956" w:rsidRDefault="00804956" w:rsidP="00804956">
      <w:r>
        <w:separator/>
      </w:r>
    </w:p>
  </w:endnote>
  <w:endnote w:type="continuationSeparator" w:id="0">
    <w:p w:rsidR="00804956" w:rsidRDefault="00804956" w:rsidP="00804956">
      <w:r>
        <w:continuationSeparator/>
      </w:r>
    </w:p>
  </w:endnote>
</w:endnotes>
</file>

<file path=word/fontTable.xml><?xml version="1.0" encoding="utf-8"?>
<w:fonts xmlns:r="http://schemas.openxmlformats.org/officeDocument/2006/relationships" xmlns:w="http://schemas.openxmlformats.org/wordprocessingml/2006/main">
  <w:font w:name="Yu Mincho">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F UI Display">
    <w:altName w:val="PMingLiU"/>
    <w:panose1 w:val="00000000000000000000"/>
    <w:charset w:val="88"/>
    <w:family w:val="auto"/>
    <w:notTrueType/>
    <w:pitch w:val="variable"/>
    <w:sig w:usb0="00000001" w:usb1="08080000" w:usb2="00000010" w:usb3="00000000" w:csb0="00100000" w:csb1="00000000"/>
  </w:font>
  <w:font w:name=".SF UI Text">
    <w:altName w:val="PMingLiU"/>
    <w:panose1 w:val="00000000000000000000"/>
    <w:charset w:val="88"/>
    <w:family w:val="auto"/>
    <w:notTrueType/>
    <w:pitch w:val="variable"/>
    <w:sig w:usb0="00000001" w:usb1="08080000" w:usb2="00000010" w:usb3="00000000" w:csb0="00100000" w:csb1="00000000"/>
  </w:font>
  <w:font w:name=".SFUIDisplay-Semibold">
    <w:altName w:val="PMingLiU"/>
    <w:panose1 w:val="00000000000000000000"/>
    <w:charset w:val="88"/>
    <w:family w:val="auto"/>
    <w:notTrueType/>
    <w:pitch w:val="variable"/>
    <w:sig w:usb0="00000001" w:usb1="08080000" w:usb2="00000010" w:usb3="00000000" w:csb0="00100000" w:csb1="00000000"/>
  </w:font>
  <w:font w:name=".SFUIText-Semibold">
    <w:altName w:val="PMingLiU"/>
    <w:panose1 w:val="00000000000000000000"/>
    <w:charset w:val="88"/>
    <w:family w:val="auto"/>
    <w:notTrueType/>
    <w:pitch w:val="variable"/>
    <w:sig w:usb0="00000001" w:usb1="08080000" w:usb2="00000010" w:usb3="00000000" w:csb0="00100000" w:csb1="00000000"/>
  </w:font>
  <w:font w:name="ＭＳ 明朝">
    <w:altName w:val="MS Mincho"/>
    <w:panose1 w:val="02020609040205080304"/>
    <w:charset w:val="80"/>
    <w:family w:val="roman"/>
    <w:pitch w:val="fixed"/>
    <w:sig w:usb0="A00002BF" w:usb1="68C7FCFB" w:usb2="00000010" w:usb3="00000000" w:csb0="0002009F" w:csb1="00000000"/>
  </w:font>
  <w:font w:name=".SFUIText-Semibold Cyr">
    <w:altName w:val="Times New Roman"/>
    <w:panose1 w:val="00000000000000000000"/>
    <w:charset w:val="CC"/>
    <w:family w:val="auto"/>
    <w:notTrueType/>
    <w:pitch w:val="variable"/>
    <w:sig w:usb0="00000201" w:usb1="00000000" w:usb2="00000000" w:usb3="00000000" w:csb0="00000004"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56" w:rsidRDefault="00804956" w:rsidP="002D130D">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804956" w:rsidRDefault="008049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56" w:rsidRDefault="00804956" w:rsidP="002D130D">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- 1 -</w:t>
    </w:r>
    <w:r>
      <w:rPr>
        <w:rStyle w:val="PageNumber"/>
        <w:rFonts w:cs="Arial"/>
      </w:rPr>
      <w:fldChar w:fldCharType="end"/>
    </w:r>
  </w:p>
  <w:p w:rsidR="00804956" w:rsidRDefault="00804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956" w:rsidRDefault="00804956" w:rsidP="00804956">
      <w:r>
        <w:separator/>
      </w:r>
    </w:p>
  </w:footnote>
  <w:footnote w:type="continuationSeparator" w:id="0">
    <w:p w:rsidR="00804956" w:rsidRDefault="00804956" w:rsidP="008049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749"/>
    <w:rsid w:val="002D130D"/>
    <w:rsid w:val="002D5147"/>
    <w:rsid w:val="0038581E"/>
    <w:rsid w:val="00391646"/>
    <w:rsid w:val="00574749"/>
    <w:rsid w:val="007562D6"/>
    <w:rsid w:val="00804956"/>
    <w:rsid w:val="009A3721"/>
    <w:rsid w:val="00D65E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Yu Mincho" w:eastAsia="Yu Mincho" w:hAnsi="Yu Mincho" w:cs="Arial"/>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47"/>
    <w:pPr>
      <w:widowControl w:val="0"/>
      <w:jc w:val="both"/>
    </w:pPr>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574749"/>
    <w:pPr>
      <w:widowControl/>
      <w:jc w:val="left"/>
    </w:pPr>
    <w:rPr>
      <w:rFonts w:ascii=".SF UI Display" w:eastAsia=".SF UI Display" w:hAnsi=".SF UI Display" w:cs="Times New Roman"/>
      <w:color w:val="FFFFFF"/>
      <w:kern w:val="0"/>
      <w:sz w:val="33"/>
      <w:szCs w:val="33"/>
    </w:rPr>
  </w:style>
  <w:style w:type="paragraph" w:customStyle="1" w:styleId="p2">
    <w:name w:val="p2"/>
    <w:basedOn w:val="Normal"/>
    <w:uiPriority w:val="99"/>
    <w:rsid w:val="00574749"/>
    <w:pPr>
      <w:widowControl/>
      <w:jc w:val="left"/>
    </w:pPr>
    <w:rPr>
      <w:rFonts w:ascii=".SF UI Text" w:eastAsia=".SF UI Text" w:hAnsi=".SF UI Text" w:cs="Times New Roman"/>
      <w:color w:val="FFFFFF"/>
      <w:kern w:val="0"/>
      <w:sz w:val="20"/>
      <w:szCs w:val="20"/>
    </w:rPr>
  </w:style>
  <w:style w:type="paragraph" w:customStyle="1" w:styleId="p3">
    <w:name w:val="p3"/>
    <w:basedOn w:val="Normal"/>
    <w:uiPriority w:val="99"/>
    <w:rsid w:val="00574749"/>
    <w:pPr>
      <w:widowControl/>
      <w:shd w:val="clear" w:color="auto" w:fill="4285F4"/>
      <w:jc w:val="left"/>
    </w:pPr>
    <w:rPr>
      <w:rFonts w:ascii=".SF UI Text" w:eastAsia=".SF UI Text" w:hAnsi=".SF UI Text" w:cs="Times New Roman"/>
      <w:color w:val="FFFFFF"/>
      <w:kern w:val="0"/>
      <w:sz w:val="20"/>
      <w:szCs w:val="20"/>
    </w:rPr>
  </w:style>
  <w:style w:type="paragraph" w:customStyle="1" w:styleId="p4">
    <w:name w:val="p4"/>
    <w:basedOn w:val="Normal"/>
    <w:uiPriority w:val="99"/>
    <w:rsid w:val="00574749"/>
    <w:pPr>
      <w:widowControl/>
      <w:jc w:val="left"/>
    </w:pPr>
    <w:rPr>
      <w:rFonts w:ascii=".SF UI Text" w:eastAsia=".SF UI Text" w:hAnsi=".SF UI Text" w:cs="Times New Roman"/>
      <w:color w:val="777777"/>
      <w:kern w:val="0"/>
    </w:rPr>
  </w:style>
  <w:style w:type="paragraph" w:customStyle="1" w:styleId="p5">
    <w:name w:val="p5"/>
    <w:basedOn w:val="Normal"/>
    <w:uiPriority w:val="99"/>
    <w:rsid w:val="00574749"/>
    <w:pPr>
      <w:widowControl/>
      <w:jc w:val="center"/>
    </w:pPr>
    <w:rPr>
      <w:rFonts w:ascii=".SF UI Text" w:eastAsia=".SF UI Text" w:hAnsi=".SF UI Text" w:cs="Times New Roman"/>
      <w:color w:val="333333"/>
      <w:kern w:val="0"/>
    </w:rPr>
  </w:style>
  <w:style w:type="paragraph" w:customStyle="1" w:styleId="p6">
    <w:name w:val="p6"/>
    <w:basedOn w:val="Normal"/>
    <w:uiPriority w:val="99"/>
    <w:rsid w:val="00574749"/>
    <w:pPr>
      <w:widowControl/>
      <w:jc w:val="left"/>
    </w:pPr>
    <w:rPr>
      <w:rFonts w:ascii=".SF UI Text" w:eastAsia=".SF UI Text" w:hAnsi=".SF UI Text" w:cs="Times New Roman"/>
      <w:color w:val="777777"/>
      <w:kern w:val="0"/>
      <w:sz w:val="20"/>
      <w:szCs w:val="20"/>
    </w:rPr>
  </w:style>
  <w:style w:type="paragraph" w:customStyle="1" w:styleId="p7">
    <w:name w:val="p7"/>
    <w:basedOn w:val="Normal"/>
    <w:uiPriority w:val="99"/>
    <w:rsid w:val="00574749"/>
    <w:pPr>
      <w:widowControl/>
      <w:jc w:val="left"/>
    </w:pPr>
    <w:rPr>
      <w:rFonts w:ascii=".SF UI Text" w:eastAsia=".SF UI Text" w:hAnsi=".SF UI Text" w:cs="Times New Roman"/>
      <w:color w:val="333333"/>
      <w:kern w:val="0"/>
    </w:rPr>
  </w:style>
  <w:style w:type="paragraph" w:customStyle="1" w:styleId="p8">
    <w:name w:val="p8"/>
    <w:basedOn w:val="Normal"/>
    <w:uiPriority w:val="99"/>
    <w:rsid w:val="00574749"/>
    <w:pPr>
      <w:widowControl/>
      <w:jc w:val="left"/>
    </w:pPr>
    <w:rPr>
      <w:rFonts w:ascii=".SF UI Text" w:eastAsia=".SF UI Text" w:hAnsi=".SF UI Text" w:cs="Times New Roman"/>
      <w:color w:val="777777"/>
      <w:kern w:val="0"/>
    </w:rPr>
  </w:style>
  <w:style w:type="paragraph" w:customStyle="1" w:styleId="p9">
    <w:name w:val="p9"/>
    <w:basedOn w:val="Normal"/>
    <w:uiPriority w:val="99"/>
    <w:rsid w:val="00574749"/>
    <w:pPr>
      <w:widowControl/>
      <w:shd w:val="clear" w:color="auto" w:fill="FFFFFF"/>
      <w:jc w:val="left"/>
    </w:pPr>
    <w:rPr>
      <w:rFonts w:ascii=".SF UI Text" w:eastAsia=".SF UI Text" w:hAnsi=".SF UI Text" w:cs="Times New Roman"/>
      <w:color w:val="777777"/>
      <w:kern w:val="0"/>
    </w:rPr>
  </w:style>
  <w:style w:type="character" w:customStyle="1" w:styleId="s1">
    <w:name w:val="s1"/>
    <w:basedOn w:val="DefaultParagraphFont"/>
    <w:uiPriority w:val="99"/>
    <w:rsid w:val="00574749"/>
    <w:rPr>
      <w:rFonts w:ascii=".SFUIDisplay-Semibold" w:eastAsia=".SFUIDisplay-Semibold" w:hAnsi=".SFUIDisplay-Semibold" w:cs="Times New Roman"/>
      <w:b/>
      <w:bCs/>
      <w:sz w:val="44"/>
      <w:szCs w:val="44"/>
      <w:u w:val="single"/>
    </w:rPr>
  </w:style>
  <w:style w:type="character" w:customStyle="1" w:styleId="s2">
    <w:name w:val="s2"/>
    <w:basedOn w:val="DefaultParagraphFont"/>
    <w:uiPriority w:val="99"/>
    <w:rsid w:val="00574749"/>
    <w:rPr>
      <w:rFonts w:ascii=".SFUIText-Semibold" w:eastAsia=".SFUIText-Semibold" w:hAnsi=".SFUIText-Semibold" w:cs="Times New Roman"/>
      <w:b/>
      <w:bCs/>
      <w:sz w:val="26"/>
      <w:szCs w:val="26"/>
    </w:rPr>
  </w:style>
  <w:style w:type="character" w:customStyle="1" w:styleId="s3">
    <w:name w:val="s3"/>
    <w:basedOn w:val="DefaultParagraphFont"/>
    <w:uiPriority w:val="99"/>
    <w:rsid w:val="00574749"/>
    <w:rPr>
      <w:rFonts w:ascii=".SFUIText-Semibold" w:eastAsia=".SFUIText-Semibold" w:hAnsi=".SFUIText-Semibold" w:cs="Times New Roman"/>
      <w:b/>
      <w:bCs/>
      <w:sz w:val="32"/>
      <w:szCs w:val="32"/>
    </w:rPr>
  </w:style>
  <w:style w:type="character" w:customStyle="1" w:styleId="s4">
    <w:name w:val="s4"/>
    <w:basedOn w:val="DefaultParagraphFont"/>
    <w:uiPriority w:val="99"/>
    <w:rsid w:val="00574749"/>
    <w:rPr>
      <w:rFonts w:ascii=".SFUIText-Semibold" w:eastAsia=".SFUIText-Semibold" w:hAnsi=".SFUIText-Semibold" w:cs="Times New Roman"/>
      <w:b/>
      <w:bCs/>
      <w:sz w:val="32"/>
      <w:szCs w:val="32"/>
      <w:shd w:val="clear" w:color="auto" w:fill="DDDDDD"/>
    </w:rPr>
  </w:style>
  <w:style w:type="character" w:customStyle="1" w:styleId="s5">
    <w:name w:val="s5"/>
    <w:basedOn w:val="DefaultParagraphFont"/>
    <w:uiPriority w:val="99"/>
    <w:rsid w:val="00574749"/>
    <w:rPr>
      <w:rFonts w:ascii=".SFUIText-Semibold" w:eastAsia=".SFUIText-Semibold" w:hAnsi=".SFUIText-Semibold" w:cs="Times New Roman"/>
      <w:b/>
      <w:bCs/>
      <w:sz w:val="32"/>
      <w:szCs w:val="32"/>
      <w:shd w:val="clear" w:color="auto" w:fill="FFFFFF"/>
    </w:rPr>
  </w:style>
  <w:style w:type="character" w:styleId="Hyperlink">
    <w:name w:val="Hyperlink"/>
    <w:basedOn w:val="DefaultParagraphFont"/>
    <w:uiPriority w:val="99"/>
    <w:semiHidden/>
    <w:rsid w:val="00574749"/>
    <w:rPr>
      <w:rFonts w:cs="Times New Roman"/>
      <w:color w:val="0000FF"/>
      <w:u w:val="single"/>
    </w:rPr>
  </w:style>
  <w:style w:type="character" w:styleId="FollowedHyperlink">
    <w:name w:val="FollowedHyperlink"/>
    <w:basedOn w:val="DefaultParagraphFont"/>
    <w:uiPriority w:val="99"/>
    <w:semiHidden/>
    <w:rsid w:val="00574749"/>
    <w:rPr>
      <w:rFonts w:cs="Times New Roman"/>
      <w:color w:val="800080"/>
      <w:u w:val="single"/>
    </w:rPr>
  </w:style>
  <w:style w:type="paragraph" w:styleId="Footer">
    <w:name w:val="footer"/>
    <w:basedOn w:val="Normal"/>
    <w:link w:val="FooterChar"/>
    <w:uiPriority w:val="99"/>
    <w:rsid w:val="00391646"/>
    <w:pPr>
      <w:tabs>
        <w:tab w:val="center" w:pos="4252"/>
        <w:tab w:val="right" w:pos="8504"/>
      </w:tabs>
      <w:snapToGrid w:val="0"/>
    </w:pPr>
  </w:style>
  <w:style w:type="character" w:customStyle="1" w:styleId="FooterChar">
    <w:name w:val="Footer Char"/>
    <w:basedOn w:val="DefaultParagraphFont"/>
    <w:link w:val="Footer"/>
    <w:uiPriority w:val="99"/>
    <w:semiHidden/>
    <w:rsid w:val="00202F54"/>
    <w:rPr>
      <w:sz w:val="24"/>
      <w:szCs w:val="24"/>
      <w:lang w:bidi="ar-SA"/>
    </w:rPr>
  </w:style>
  <w:style w:type="character" w:styleId="PageNumber">
    <w:name w:val="page number"/>
    <w:basedOn w:val="DefaultParagraphFont"/>
    <w:uiPriority w:val="99"/>
    <w:rsid w:val="00391646"/>
    <w:rPr>
      <w:rFonts w:cs="Times New Roman"/>
    </w:rPr>
  </w:style>
</w:styles>
</file>

<file path=word/webSettings.xml><?xml version="1.0" encoding="utf-8"?>
<w:webSettings xmlns:r="http://schemas.openxmlformats.org/officeDocument/2006/relationships" xmlns:w="http://schemas.openxmlformats.org/wordprocessingml/2006/main">
  <w:divs>
    <w:div w:id="161285800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116</Pages>
  <Words>6059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明壁浩信</dc:creator>
  <cp:keywords/>
  <dc:description/>
  <cp:lastModifiedBy>user</cp:lastModifiedBy>
  <cp:revision>4</cp:revision>
  <dcterms:created xsi:type="dcterms:W3CDTF">2017-01-02T03:30:00Z</dcterms:created>
  <dcterms:modified xsi:type="dcterms:W3CDTF">2017-01-02T03:54:00Z</dcterms:modified>
</cp:coreProperties>
</file>